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D96" w14:textId="77777777" w:rsidR="008070B9" w:rsidRPr="009556D6" w:rsidRDefault="008070B9" w:rsidP="00C10A56">
      <w:pPr>
        <w:pStyle w:val="HeaderenFooterpagina1"/>
        <w:sectPr w:rsidR="008070B9" w:rsidRPr="009556D6" w:rsidSect="00CA037A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709" w:footer="709" w:gutter="0"/>
          <w:cols w:space="708"/>
          <w:docGrid w:linePitch="360"/>
        </w:sectPr>
      </w:pPr>
    </w:p>
    <w:p w14:paraId="2D17D47C" w14:textId="1F26FE2F" w:rsidR="00DE2C67" w:rsidRDefault="000B3C07" w:rsidP="00382000">
      <w:pPr>
        <w:pStyle w:val="Ondertitel"/>
      </w:pPr>
      <w:r>
        <w:t xml:space="preserve">Handleiding </w:t>
      </w:r>
      <w:r w:rsidR="00D410F1">
        <w:t>basisregister</w:t>
      </w:r>
      <w:r>
        <w:t xml:space="preserve"> logiesaanbod</w:t>
      </w:r>
    </w:p>
    <w:p w14:paraId="063F6F98" w14:textId="77777777" w:rsidR="00D410F1" w:rsidRDefault="00D410F1" w:rsidP="00A156A5"/>
    <w:p w14:paraId="653B79BF" w14:textId="77777777" w:rsidR="00C47334" w:rsidRDefault="00D410F1" w:rsidP="00A156A5">
      <w:r>
        <w:t>Het basisregister van het logiesaanbod in het Vlaams Gewest gebruikt het programma Power B</w:t>
      </w:r>
      <w:r w:rsidR="00E231DF">
        <w:t>I</w:t>
      </w:r>
      <w:r>
        <w:t xml:space="preserve">. </w:t>
      </w:r>
    </w:p>
    <w:p w14:paraId="4AA8C5D4" w14:textId="7B3E32CB" w:rsidR="00A156A5" w:rsidRDefault="00D410F1" w:rsidP="00A156A5">
      <w:r>
        <w:t xml:space="preserve">Hieronder lees je hoe je </w:t>
      </w:r>
      <w:r w:rsidR="00975518">
        <w:t>kan zoeken in het basisregister,</w:t>
      </w:r>
      <w:r w:rsidR="00C47334">
        <w:t xml:space="preserve"> kan filteren op bepaalde waarden en</w:t>
      </w:r>
      <w:r w:rsidR="00975518">
        <w:t xml:space="preserve"> </w:t>
      </w:r>
      <w:r>
        <w:t xml:space="preserve">de gegevens </w:t>
      </w:r>
      <w:r w:rsidR="00C47334">
        <w:t>(al dan niet gefilterd) k</w:t>
      </w:r>
      <w:r>
        <w:t xml:space="preserve">an exporteren naar </w:t>
      </w:r>
      <w:r w:rsidR="00975518">
        <w:t>E</w:t>
      </w:r>
      <w:r>
        <w:t>xcel</w:t>
      </w:r>
      <w:r w:rsidR="00C47334">
        <w:t>.</w:t>
      </w:r>
      <w:r w:rsidR="00975518">
        <w:t xml:space="preserve"> </w:t>
      </w:r>
      <w:r w:rsidR="00C47334">
        <w:br/>
      </w:r>
    </w:p>
    <w:p w14:paraId="30557C3E" w14:textId="57126FD4" w:rsidR="00975518" w:rsidRDefault="00975518" w:rsidP="006C5475">
      <w:pPr>
        <w:pStyle w:val="Kop2"/>
      </w:pPr>
      <w:r>
        <w:t>Zoek</w:t>
      </w:r>
      <w:r w:rsidR="00D45A94">
        <w:t>en</w:t>
      </w:r>
      <w:r w:rsidR="00E231DF">
        <w:t xml:space="preserve"> in het basisregister</w:t>
      </w:r>
      <w:r w:rsidR="00C47334">
        <w:br/>
      </w:r>
    </w:p>
    <w:p w14:paraId="6A3901AA" w14:textId="14568AAB" w:rsidR="00975518" w:rsidRPr="002510D1" w:rsidRDefault="00C47334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Het overzicht</w:t>
      </w:r>
      <w:r w:rsidR="00975518" w:rsidRPr="002510D1">
        <w:rPr>
          <w:lang w:val="nl-NL"/>
        </w:rPr>
        <w:t xml:space="preserve"> </w:t>
      </w:r>
      <w:r w:rsidR="00D45A94" w:rsidRPr="002510D1">
        <w:rPr>
          <w:lang w:val="nl-NL"/>
        </w:rPr>
        <w:t>toont</w:t>
      </w:r>
      <w:r w:rsidR="00975518" w:rsidRPr="002510D1">
        <w:rPr>
          <w:lang w:val="nl-NL"/>
        </w:rPr>
        <w:t xml:space="preserve"> standaard het </w:t>
      </w:r>
      <w:r w:rsidR="002510D1" w:rsidRPr="002510D1">
        <w:rPr>
          <w:lang w:val="nl-NL"/>
        </w:rPr>
        <w:t>hel</w:t>
      </w:r>
      <w:r w:rsidR="00E231DF">
        <w:rPr>
          <w:lang w:val="nl-NL"/>
        </w:rPr>
        <w:t>e</w:t>
      </w:r>
      <w:r w:rsidR="00975518" w:rsidRPr="002510D1">
        <w:rPr>
          <w:lang w:val="nl-NL"/>
        </w:rPr>
        <w:t xml:space="preserve"> logiesaanbod.</w:t>
      </w:r>
    </w:p>
    <w:p w14:paraId="28AC3014" w14:textId="0440509C" w:rsidR="00975518" w:rsidRPr="002510D1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verschillende selectievelden combineren om je keuze te verfijnen.</w:t>
      </w:r>
    </w:p>
    <w:p w14:paraId="675BC3EC" w14:textId="2663B186" w:rsidR="00975518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in de valmenu’s meer dan één keuze aanklikken.</w:t>
      </w:r>
    </w:p>
    <w:p w14:paraId="3E4F9429" w14:textId="11E920C7" w:rsidR="00D45A94" w:rsidRPr="002510D1" w:rsidRDefault="00D45A94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 xml:space="preserve">In de drie keuzevelden rechts kan je </w:t>
      </w:r>
      <w:r w:rsidR="00417A84">
        <w:rPr>
          <w:lang w:val="nl-NL"/>
        </w:rPr>
        <w:t>heel gericht zoeken</w:t>
      </w:r>
      <w:r w:rsidR="00417A84" w:rsidRPr="002510D1">
        <w:rPr>
          <w:lang w:val="nl-NL"/>
        </w:rPr>
        <w:t xml:space="preserve"> </w:t>
      </w:r>
      <w:r w:rsidR="00417A84">
        <w:rPr>
          <w:lang w:val="nl-NL"/>
        </w:rPr>
        <w:t xml:space="preserve">op </w:t>
      </w:r>
      <w:r w:rsidRPr="002510D1">
        <w:rPr>
          <w:lang w:val="nl-NL"/>
        </w:rPr>
        <w:t xml:space="preserve">(deel van </w:t>
      </w:r>
      <w:r w:rsidR="001732DD">
        <w:rPr>
          <w:lang w:val="nl-NL"/>
        </w:rPr>
        <w:t>een</w:t>
      </w:r>
      <w:r w:rsidRPr="002510D1">
        <w:rPr>
          <w:lang w:val="nl-NL"/>
        </w:rPr>
        <w:t xml:space="preserve">) </w:t>
      </w:r>
      <w:r w:rsidR="00C47334">
        <w:rPr>
          <w:lang w:val="nl-NL"/>
        </w:rPr>
        <w:t>de logies</w:t>
      </w:r>
      <w:r w:rsidRPr="002510D1">
        <w:rPr>
          <w:lang w:val="nl-NL"/>
        </w:rPr>
        <w:t xml:space="preserve">naam, </w:t>
      </w:r>
      <w:r w:rsidR="00C47334">
        <w:rPr>
          <w:lang w:val="nl-NL"/>
        </w:rPr>
        <w:t xml:space="preserve">de </w:t>
      </w:r>
      <w:r w:rsidRPr="002510D1">
        <w:rPr>
          <w:lang w:val="nl-NL"/>
        </w:rPr>
        <w:t xml:space="preserve">straat en </w:t>
      </w:r>
      <w:r w:rsidR="00C47334">
        <w:rPr>
          <w:lang w:val="nl-NL"/>
        </w:rPr>
        <w:t xml:space="preserve">de </w:t>
      </w:r>
      <w:r w:rsidRPr="002510D1">
        <w:rPr>
          <w:lang w:val="nl-NL"/>
        </w:rPr>
        <w:t>post</w:t>
      </w:r>
      <w:r w:rsidR="00C47334">
        <w:rPr>
          <w:lang w:val="nl-NL"/>
        </w:rPr>
        <w:t>code waar het logies gelegen is</w:t>
      </w:r>
      <w:r w:rsidRPr="002510D1">
        <w:rPr>
          <w:lang w:val="nl-NL"/>
        </w:rPr>
        <w:t>.</w:t>
      </w:r>
      <w:r w:rsidR="001732DD">
        <w:rPr>
          <w:lang w:val="nl-NL"/>
        </w:rPr>
        <w:t xml:space="preserve"> </w:t>
      </w:r>
    </w:p>
    <w:p w14:paraId="45BCFC48" w14:textId="361E99AD" w:rsidR="00975518" w:rsidRPr="002510D1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Met het gommetje rechts</w:t>
      </w:r>
      <w:r w:rsidR="00D45A94" w:rsidRPr="002510D1">
        <w:rPr>
          <w:lang w:val="nl-NL"/>
        </w:rPr>
        <w:t>boven elk selectieveld maak je d</w:t>
      </w:r>
      <w:r w:rsidRPr="002510D1">
        <w:rPr>
          <w:lang w:val="nl-NL"/>
        </w:rPr>
        <w:t xml:space="preserve">e selectie weer ongedaan. </w:t>
      </w:r>
    </w:p>
    <w:p w14:paraId="165C38C2" w14:textId="2090A60B" w:rsidR="00D45A94" w:rsidRPr="002510D1" w:rsidRDefault="00D45A94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het zoekresultaat exporteren als een cs</w:t>
      </w:r>
      <w:r w:rsidR="00E231DF">
        <w:rPr>
          <w:lang w:val="nl-NL"/>
        </w:rPr>
        <w:t>v</w:t>
      </w:r>
      <w:r w:rsidRPr="002510D1">
        <w:rPr>
          <w:lang w:val="nl-NL"/>
        </w:rPr>
        <w:t>-file (te openen in Excel)</w:t>
      </w:r>
      <w:r w:rsidR="002510D1">
        <w:rPr>
          <w:lang w:val="nl-NL"/>
        </w:rPr>
        <w:br/>
      </w:r>
    </w:p>
    <w:p w14:paraId="47BA24EA" w14:textId="7958EA35" w:rsidR="006C5475" w:rsidRDefault="00D410F1" w:rsidP="006C5475">
      <w:pPr>
        <w:pStyle w:val="Kop2"/>
      </w:pPr>
      <w:r>
        <w:t>Exporteer je zoekresultaat uit Power Bi</w:t>
      </w:r>
      <w:r w:rsidR="00C47334">
        <w:br/>
      </w:r>
    </w:p>
    <w:p w14:paraId="09F646C1" w14:textId="77777777" w:rsidR="00C47334" w:rsidRDefault="001732DD" w:rsidP="00492C42">
      <w:pPr>
        <w:numPr>
          <w:ilvl w:val="0"/>
          <w:numId w:val="17"/>
        </w:numPr>
        <w:rPr>
          <w:lang w:val="nl-NL"/>
        </w:rPr>
      </w:pPr>
      <w:r w:rsidRPr="00C47334">
        <w:rPr>
          <w:lang w:val="nl-NL"/>
        </w:rPr>
        <w:t xml:space="preserve">Je kan gegevens uit het register exporteren naar een Excel-tabel. </w:t>
      </w:r>
      <w:r w:rsidR="00F50198" w:rsidRPr="00C47334">
        <w:rPr>
          <w:lang w:val="nl-NL"/>
        </w:rPr>
        <w:t>K</w:t>
      </w:r>
      <w:r w:rsidR="00D410F1" w:rsidRPr="00C47334">
        <w:rPr>
          <w:lang w:val="nl-NL"/>
        </w:rPr>
        <w:t xml:space="preserve">lik </w:t>
      </w:r>
      <w:r w:rsidRPr="00C47334">
        <w:rPr>
          <w:lang w:val="nl-NL"/>
        </w:rPr>
        <w:t xml:space="preserve">daarvoor </w:t>
      </w:r>
      <w:r w:rsidR="00F50198" w:rsidRPr="00C47334">
        <w:rPr>
          <w:lang w:val="nl-NL"/>
        </w:rPr>
        <w:t>op de 3 puntjes rechtsboven</w:t>
      </w:r>
      <w:r w:rsidR="00D410F1" w:rsidRPr="00C47334">
        <w:rPr>
          <w:lang w:val="nl-NL"/>
        </w:rPr>
        <w:t xml:space="preserve"> de tabel</w:t>
      </w:r>
      <w:r w:rsidR="00F50198" w:rsidRPr="00C47334">
        <w:rPr>
          <w:lang w:val="nl-NL"/>
        </w:rPr>
        <w:t xml:space="preserve">. </w:t>
      </w:r>
    </w:p>
    <w:p w14:paraId="062E8547" w14:textId="7ADAC617" w:rsidR="00D410F1" w:rsidRDefault="00D410F1" w:rsidP="00492C42">
      <w:pPr>
        <w:numPr>
          <w:ilvl w:val="0"/>
          <w:numId w:val="17"/>
        </w:numPr>
        <w:rPr>
          <w:lang w:val="nl-NL"/>
        </w:rPr>
      </w:pPr>
      <w:r w:rsidRPr="00C47334">
        <w:rPr>
          <w:lang w:val="nl-NL"/>
        </w:rPr>
        <w:t>Vervolgens kies je `</w:t>
      </w:r>
      <w:r w:rsidR="00C47334" w:rsidRPr="00C47334">
        <w:rPr>
          <w:i/>
          <w:iCs/>
          <w:lang w:val="nl-NL"/>
        </w:rPr>
        <w:t>gegevens</w:t>
      </w:r>
      <w:r w:rsidR="00D45A94" w:rsidRPr="00C47334">
        <w:rPr>
          <w:i/>
          <w:iCs/>
          <w:lang w:val="nl-NL"/>
        </w:rPr>
        <w:t xml:space="preserve"> exporteren</w:t>
      </w:r>
      <w:r w:rsidRPr="00C47334">
        <w:rPr>
          <w:lang w:val="nl-NL"/>
        </w:rPr>
        <w:t>`</w:t>
      </w:r>
      <w:r w:rsidR="001732DD" w:rsidRPr="00C47334">
        <w:rPr>
          <w:lang w:val="nl-NL"/>
        </w:rPr>
        <w:t>.</w:t>
      </w:r>
    </w:p>
    <w:p w14:paraId="41BBA99E" w14:textId="478798EF" w:rsidR="00D410F1" w:rsidRPr="00512394" w:rsidRDefault="00512394" w:rsidP="00512394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Als je bij de vraag welke gegevens je wil exporteren kiest voor ‘</w:t>
      </w:r>
      <w:r w:rsidRPr="00512394">
        <w:rPr>
          <w:i/>
          <w:iCs/>
          <w:lang w:val="nl-NL"/>
        </w:rPr>
        <w:t>Gegevens met huidige indeling</w:t>
      </w:r>
      <w:r>
        <w:rPr>
          <w:lang w:val="nl-NL"/>
        </w:rPr>
        <w:t xml:space="preserve">’, </w:t>
      </w:r>
      <w:r w:rsidR="00417A84" w:rsidRPr="00512394">
        <w:rPr>
          <w:lang w:val="nl-NL"/>
        </w:rPr>
        <w:t xml:space="preserve">downloadt </w:t>
      </w:r>
      <w:r>
        <w:rPr>
          <w:lang w:val="nl-NL"/>
        </w:rPr>
        <w:t xml:space="preserve">er </w:t>
      </w:r>
      <w:r w:rsidR="00D410F1" w:rsidRPr="00512394">
        <w:rPr>
          <w:lang w:val="nl-NL"/>
        </w:rPr>
        <w:t xml:space="preserve">automatisch een </w:t>
      </w:r>
      <w:r w:rsidRPr="00512394">
        <w:rPr>
          <w:lang w:val="nl-NL"/>
        </w:rPr>
        <w:t>data.xlsx</w:t>
      </w:r>
      <w:r w:rsidR="00D410F1" w:rsidRPr="00512394">
        <w:rPr>
          <w:lang w:val="nl-NL"/>
        </w:rPr>
        <w:t>-</w:t>
      </w:r>
      <w:r w:rsidRPr="00512394">
        <w:rPr>
          <w:lang w:val="nl-NL"/>
        </w:rPr>
        <w:t>bestand</w:t>
      </w:r>
      <w:r>
        <w:rPr>
          <w:lang w:val="nl-NL"/>
        </w:rPr>
        <w:t xml:space="preserve"> van je zoekresultaat</w:t>
      </w:r>
      <w:r w:rsidR="00D410F1" w:rsidRPr="00512394">
        <w:rPr>
          <w:lang w:val="nl-NL"/>
        </w:rPr>
        <w:t>.</w:t>
      </w:r>
      <w:r w:rsidR="008B03E6">
        <w:rPr>
          <w:lang w:val="nl-NL"/>
        </w:rPr>
        <w:t xml:space="preserve"> </w:t>
      </w:r>
    </w:p>
    <w:p w14:paraId="5766EE69" w14:textId="029063B6" w:rsidR="009239B7" w:rsidRDefault="00512394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Bij de keuze ‘</w:t>
      </w:r>
      <w:r>
        <w:rPr>
          <w:i/>
          <w:iCs/>
          <w:lang w:val="nl-NL"/>
        </w:rPr>
        <w:t>S</w:t>
      </w:r>
      <w:r w:rsidRPr="00512394">
        <w:rPr>
          <w:i/>
          <w:iCs/>
          <w:lang w:val="nl-NL"/>
        </w:rPr>
        <w:t>amenvattende gegevens</w:t>
      </w:r>
      <w:r>
        <w:rPr>
          <w:lang w:val="nl-NL"/>
        </w:rPr>
        <w:t xml:space="preserve">’ download je het zoekresultaat in een </w:t>
      </w:r>
      <w:r w:rsidR="00D45A94">
        <w:rPr>
          <w:lang w:val="nl-NL"/>
        </w:rPr>
        <w:t>cs</w:t>
      </w:r>
      <w:r w:rsidR="00E231DF">
        <w:rPr>
          <w:lang w:val="nl-NL"/>
        </w:rPr>
        <w:t>v</w:t>
      </w:r>
      <w:r w:rsidR="009239B7">
        <w:rPr>
          <w:lang w:val="nl-NL"/>
        </w:rPr>
        <w:t>-</w:t>
      </w:r>
      <w:r>
        <w:rPr>
          <w:lang w:val="nl-NL"/>
        </w:rPr>
        <w:t xml:space="preserve">bestandsindeling. </w:t>
      </w:r>
      <w:r w:rsidR="009239B7">
        <w:rPr>
          <w:lang w:val="nl-NL"/>
        </w:rPr>
        <w:t xml:space="preserve"> </w:t>
      </w:r>
    </w:p>
    <w:p w14:paraId="22D50E15" w14:textId="770BD9EB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>D</w:t>
      </w:r>
      <w:r w:rsidR="00512394">
        <w:rPr>
          <w:lang w:val="nl-NL"/>
        </w:rPr>
        <w:t xml:space="preserve">it csv-bestand </w:t>
      </w:r>
      <w:r w:rsidR="001732DD">
        <w:rPr>
          <w:lang w:val="nl-NL"/>
        </w:rPr>
        <w:t>kan je</w:t>
      </w:r>
      <w:r w:rsidRPr="00D410F1">
        <w:rPr>
          <w:lang w:val="nl-NL"/>
        </w:rPr>
        <w:t xml:space="preserve"> </w:t>
      </w:r>
      <w:r w:rsidR="001732DD">
        <w:rPr>
          <w:lang w:val="nl-NL"/>
        </w:rPr>
        <w:t>verde</w:t>
      </w:r>
      <w:r w:rsidR="009239B7">
        <w:rPr>
          <w:lang w:val="nl-NL"/>
        </w:rPr>
        <w:t>l</w:t>
      </w:r>
      <w:r w:rsidRPr="00D410F1">
        <w:rPr>
          <w:lang w:val="nl-NL"/>
        </w:rPr>
        <w:t xml:space="preserve">en </w:t>
      </w:r>
      <w:r w:rsidR="009239B7">
        <w:rPr>
          <w:lang w:val="nl-NL"/>
        </w:rPr>
        <w:t xml:space="preserve">over </w:t>
      </w:r>
      <w:r w:rsidRPr="00D410F1">
        <w:rPr>
          <w:lang w:val="nl-NL"/>
        </w:rPr>
        <w:t>meerdere kolommen met `</w:t>
      </w:r>
      <w:r w:rsidRPr="001732DD">
        <w:rPr>
          <w:i/>
          <w:lang w:val="nl-NL"/>
        </w:rPr>
        <w:t>Text to Columns</w:t>
      </w:r>
      <w:r w:rsidRPr="00D410F1">
        <w:rPr>
          <w:lang w:val="nl-NL"/>
        </w:rPr>
        <w:t>`</w:t>
      </w:r>
      <w:r w:rsidR="009239B7">
        <w:rPr>
          <w:lang w:val="nl-NL"/>
        </w:rPr>
        <w:t xml:space="preserve"> </w:t>
      </w:r>
      <w:r w:rsidR="00512394">
        <w:rPr>
          <w:lang w:val="nl-NL"/>
        </w:rPr>
        <w:t>(zie punt 1.3)</w:t>
      </w:r>
    </w:p>
    <w:p w14:paraId="7CF61831" w14:textId="60AA2AF0" w:rsidR="00C47334" w:rsidRPr="00C47334" w:rsidRDefault="009239B7" w:rsidP="00C47334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In sommige versies start Excel daarvoor automatisch de wizard op. </w:t>
      </w:r>
      <w:r w:rsidR="00C47334">
        <w:rPr>
          <w:lang w:val="nl-NL"/>
        </w:rPr>
        <w:br/>
      </w:r>
    </w:p>
    <w:p w14:paraId="02C01D34" w14:textId="631DFD6B" w:rsidR="009239B7" w:rsidRDefault="009239B7" w:rsidP="009239B7">
      <w:pPr>
        <w:pStyle w:val="Kop2"/>
        <w:rPr>
          <w:lang w:val="nl-NL"/>
        </w:rPr>
      </w:pPr>
      <w:r>
        <w:rPr>
          <w:lang w:val="nl-NL"/>
        </w:rPr>
        <w:t>Verdeel gegevens over verschillende kolommen in Excel</w:t>
      </w:r>
      <w:r w:rsidR="00C47334">
        <w:rPr>
          <w:lang w:val="nl-NL"/>
        </w:rPr>
        <w:br/>
      </w:r>
    </w:p>
    <w:p w14:paraId="5CE2DA26" w14:textId="640C9742" w:rsidR="00AC1E59" w:rsidRDefault="00AC1E59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Selecteer de hele eerste kolom.</w:t>
      </w:r>
    </w:p>
    <w:p w14:paraId="1DDC6EB0" w14:textId="1CB40D53" w:rsidR="009239B7" w:rsidRDefault="009239B7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Klik op het tabblad ‘</w:t>
      </w:r>
      <w:r w:rsidR="00B30689" w:rsidRPr="00B30689">
        <w:rPr>
          <w:i/>
          <w:lang w:val="nl-NL"/>
        </w:rPr>
        <w:t>D</w:t>
      </w:r>
      <w:r w:rsidRPr="00B30689">
        <w:rPr>
          <w:i/>
          <w:lang w:val="nl-NL"/>
        </w:rPr>
        <w:t>ata’</w:t>
      </w:r>
      <w:r>
        <w:rPr>
          <w:lang w:val="nl-NL"/>
        </w:rPr>
        <w:t xml:space="preserve"> of </w:t>
      </w:r>
      <w:r w:rsidRPr="00B30689">
        <w:rPr>
          <w:i/>
          <w:lang w:val="nl-NL"/>
        </w:rPr>
        <w:t>’</w:t>
      </w:r>
      <w:r w:rsidR="00B30689" w:rsidRPr="00B30689">
        <w:rPr>
          <w:i/>
          <w:lang w:val="nl-NL"/>
        </w:rPr>
        <w:t>G</w:t>
      </w:r>
      <w:r w:rsidRPr="00B30689">
        <w:rPr>
          <w:i/>
          <w:lang w:val="nl-NL"/>
        </w:rPr>
        <w:t>egevens’</w:t>
      </w:r>
      <w:r>
        <w:rPr>
          <w:lang w:val="nl-NL"/>
        </w:rPr>
        <w:t xml:space="preserve"> in de groene zone bovenaan</w:t>
      </w:r>
      <w:r w:rsidR="00B30689">
        <w:rPr>
          <w:lang w:val="nl-NL"/>
        </w:rPr>
        <w:t>.</w:t>
      </w:r>
    </w:p>
    <w:p w14:paraId="2C8F0F2F" w14:textId="612C0AAC" w:rsidR="00D410F1" w:rsidRPr="00D410F1" w:rsidRDefault="00E8523F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lastRenderedPageBreak/>
        <w:t xml:space="preserve">Klik op het icoon </w:t>
      </w:r>
      <w:r w:rsidR="001732DD">
        <w:rPr>
          <w:i/>
          <w:lang w:val="nl-NL"/>
        </w:rPr>
        <w:t>Tex</w:t>
      </w:r>
      <w:r w:rsidR="009239B7" w:rsidRPr="00B30689">
        <w:rPr>
          <w:i/>
          <w:lang w:val="nl-NL"/>
        </w:rPr>
        <w:t>t to Colum</w:t>
      </w:r>
      <w:r w:rsidR="00B30689">
        <w:rPr>
          <w:i/>
          <w:lang w:val="nl-NL"/>
        </w:rPr>
        <w:t>n</w:t>
      </w:r>
      <w:r w:rsidR="009239B7" w:rsidRPr="00B30689">
        <w:rPr>
          <w:i/>
          <w:lang w:val="nl-NL"/>
        </w:rPr>
        <w:t>s</w:t>
      </w:r>
      <w:r w:rsidR="009239B7">
        <w:rPr>
          <w:lang w:val="nl-NL"/>
        </w:rPr>
        <w:t xml:space="preserve"> of </w:t>
      </w:r>
      <w:r w:rsidR="009239B7" w:rsidRPr="00B30689">
        <w:rPr>
          <w:i/>
          <w:lang w:val="nl-NL"/>
        </w:rPr>
        <w:t>Tekst naar kolommen</w:t>
      </w:r>
      <w:r w:rsidR="00B30689">
        <w:rPr>
          <w:lang w:val="nl-NL"/>
        </w:rPr>
        <w:t>.</w:t>
      </w:r>
      <w:r w:rsidR="00D410F1" w:rsidRPr="00D410F1">
        <w:rPr>
          <w:lang w:val="nl-NL"/>
        </w:rPr>
        <w:br/>
      </w:r>
      <w:r w:rsidR="00D410F1" w:rsidRPr="00D410F1">
        <w:rPr>
          <w:lang w:val="nl-NL"/>
        </w:rPr>
        <w:br/>
      </w:r>
      <w:r w:rsidR="00D410F1" w:rsidRPr="00D410F1">
        <w:rPr>
          <w:noProof/>
          <w:lang w:eastAsia="nl-BE"/>
        </w:rPr>
        <w:drawing>
          <wp:inline distT="0" distB="0" distL="0" distR="0" wp14:anchorId="2218E221" wp14:editId="2FA7CCA7">
            <wp:extent cx="561975" cy="742950"/>
            <wp:effectExtent l="0" t="0" r="9525" b="0"/>
            <wp:docPr id="4" name="Afbeelding 4" descr="cid:image002.png@01D2DA28.E6F3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DA28.E6F309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9B7">
        <w:rPr>
          <w:rFonts w:ascii="Cambria" w:hAnsi="Cambria" w:cs="Cambria"/>
          <w:lang w:val="nl-NL"/>
        </w:rPr>
        <w:t xml:space="preserve"> (</w:t>
      </w:r>
      <w:r w:rsidR="009239B7">
        <w:rPr>
          <w:i/>
          <w:iCs/>
          <w:lang w:val="nl-NL"/>
        </w:rPr>
        <w:t>In sommige versie</w:t>
      </w:r>
      <w:r>
        <w:rPr>
          <w:i/>
          <w:iCs/>
          <w:lang w:val="nl-NL"/>
        </w:rPr>
        <w:t>s</w:t>
      </w:r>
      <w:r w:rsidR="009239B7">
        <w:rPr>
          <w:i/>
          <w:iCs/>
          <w:lang w:val="nl-NL"/>
        </w:rPr>
        <w:t xml:space="preserve"> start </w:t>
      </w:r>
      <w:r w:rsidR="00D410F1" w:rsidRPr="00D410F1">
        <w:rPr>
          <w:i/>
          <w:iCs/>
          <w:lang w:val="nl-NL"/>
        </w:rPr>
        <w:t xml:space="preserve">Excel de wizard automatisch </w:t>
      </w:r>
      <w:r w:rsidR="009239B7">
        <w:rPr>
          <w:i/>
          <w:iCs/>
          <w:lang w:val="nl-NL"/>
        </w:rPr>
        <w:t>als je</w:t>
      </w:r>
      <w:r w:rsidR="00D410F1" w:rsidRPr="00D410F1">
        <w:rPr>
          <w:i/>
          <w:iCs/>
          <w:lang w:val="nl-NL"/>
        </w:rPr>
        <w:t xml:space="preserve"> een </w:t>
      </w:r>
      <w:r w:rsidR="009239B7">
        <w:rPr>
          <w:i/>
          <w:iCs/>
          <w:lang w:val="nl-NL"/>
        </w:rPr>
        <w:t>csv-</w:t>
      </w:r>
      <w:r w:rsidR="00D410F1" w:rsidRPr="00D410F1">
        <w:rPr>
          <w:i/>
          <w:iCs/>
          <w:lang w:val="nl-NL"/>
        </w:rPr>
        <w:t>file</w:t>
      </w:r>
      <w:r w:rsidR="009239B7">
        <w:rPr>
          <w:i/>
          <w:iCs/>
          <w:lang w:val="nl-NL"/>
        </w:rPr>
        <w:t xml:space="preserve"> opent)</w:t>
      </w:r>
      <w:r w:rsidR="00D410F1" w:rsidRPr="00D410F1">
        <w:rPr>
          <w:i/>
          <w:iCs/>
          <w:lang w:val="nl-NL"/>
        </w:rPr>
        <w:t>.</w:t>
      </w:r>
    </w:p>
    <w:p w14:paraId="07464F3A" w14:textId="3E6E1F27" w:rsidR="001B2C86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In de wizard </w:t>
      </w:r>
      <w:r w:rsidR="009239B7">
        <w:rPr>
          <w:lang w:val="nl-NL"/>
        </w:rPr>
        <w:t>duid</w:t>
      </w:r>
      <w:r w:rsidR="00E8523F">
        <w:rPr>
          <w:lang w:val="nl-NL"/>
        </w:rPr>
        <w:t xml:space="preserve"> je aan dat je velden </w:t>
      </w:r>
      <w:r w:rsidRPr="00B30689">
        <w:rPr>
          <w:i/>
          <w:lang w:val="nl-NL"/>
        </w:rPr>
        <w:t>Delimited</w:t>
      </w:r>
      <w:r w:rsidR="001B2C86">
        <w:rPr>
          <w:lang w:val="nl-NL"/>
        </w:rPr>
        <w:t xml:space="preserve"> of </w:t>
      </w:r>
      <w:r w:rsidR="00B30689" w:rsidRPr="00B30689">
        <w:rPr>
          <w:i/>
          <w:lang w:val="nl-NL"/>
        </w:rPr>
        <w:t>G</w:t>
      </w:r>
      <w:r w:rsidR="001B2C86" w:rsidRPr="00B30689">
        <w:rPr>
          <w:i/>
          <w:lang w:val="nl-NL"/>
        </w:rPr>
        <w:t>escheiden</w:t>
      </w:r>
      <w:r w:rsidR="00B30689">
        <w:rPr>
          <w:lang w:val="nl-NL"/>
        </w:rPr>
        <w:t xml:space="preserve"> zijn door karakters.</w:t>
      </w:r>
    </w:p>
    <w:p w14:paraId="2F5A0CAF" w14:textId="77777777" w:rsidR="00D410F1" w:rsidRPr="00D410F1" w:rsidRDefault="00D410F1" w:rsidP="001B2C86">
      <w:pPr>
        <w:ind w:left="720"/>
        <w:rPr>
          <w:lang w:val="nl-NL"/>
        </w:rPr>
      </w:pPr>
      <w:r w:rsidRPr="00D410F1">
        <w:rPr>
          <w:noProof/>
          <w:lang w:eastAsia="nl-BE"/>
        </w:rPr>
        <w:drawing>
          <wp:inline distT="0" distB="0" distL="0" distR="0" wp14:anchorId="1F56985A" wp14:editId="581F74C2">
            <wp:extent cx="3905250" cy="581025"/>
            <wp:effectExtent l="0" t="0" r="0" b="9525"/>
            <wp:docPr id="3" name="Afbeelding 3" descr="cid:image005.png@01D2DA29.E3B9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DA29.E3B91E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5A49" w14:textId="77777777" w:rsidR="001B2C86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Klik op </w:t>
      </w:r>
      <w:r w:rsidRPr="00D410F1">
        <w:rPr>
          <w:i/>
          <w:iCs/>
          <w:lang w:val="nl-NL"/>
        </w:rPr>
        <w:t>Next</w:t>
      </w:r>
      <w:r w:rsidRPr="00D410F1">
        <w:rPr>
          <w:lang w:val="nl-NL"/>
        </w:rPr>
        <w:t xml:space="preserve"> </w:t>
      </w:r>
      <w:r w:rsidR="001B2C86">
        <w:rPr>
          <w:lang w:val="nl-NL"/>
        </w:rPr>
        <w:t xml:space="preserve">of </w:t>
      </w:r>
      <w:r w:rsidR="001B2C86" w:rsidRPr="001B2C86">
        <w:rPr>
          <w:i/>
          <w:lang w:val="nl-NL"/>
        </w:rPr>
        <w:t>Volgende</w:t>
      </w:r>
      <w:r w:rsidR="001B2C86">
        <w:rPr>
          <w:lang w:val="nl-NL"/>
        </w:rPr>
        <w:t xml:space="preserve"> </w:t>
      </w:r>
      <w:r w:rsidR="00B30689">
        <w:rPr>
          <w:lang w:val="nl-NL"/>
        </w:rPr>
        <w:t>.</w:t>
      </w:r>
    </w:p>
    <w:p w14:paraId="5E856BA6" w14:textId="77777777" w:rsidR="00D410F1" w:rsidRPr="00D410F1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kies vervolgens </w:t>
      </w:r>
      <w:r w:rsidRPr="00D410F1">
        <w:rPr>
          <w:i/>
          <w:iCs/>
          <w:lang w:val="nl-NL"/>
        </w:rPr>
        <w:t>Comma</w:t>
      </w:r>
      <w:r w:rsidRPr="00D410F1">
        <w:rPr>
          <w:lang w:val="nl-NL"/>
        </w:rPr>
        <w:t xml:space="preserve"> </w:t>
      </w:r>
      <w:r w:rsidR="001B2C86">
        <w:rPr>
          <w:lang w:val="nl-NL"/>
        </w:rPr>
        <w:t xml:space="preserve">of </w:t>
      </w:r>
      <w:r w:rsidR="001B2C86" w:rsidRPr="001B2C86">
        <w:rPr>
          <w:i/>
          <w:lang w:val="nl-NL"/>
        </w:rPr>
        <w:t>Komma</w:t>
      </w:r>
      <w:r w:rsidR="001B2C86">
        <w:rPr>
          <w:lang w:val="nl-NL"/>
        </w:rPr>
        <w:t xml:space="preserve"> </w:t>
      </w:r>
      <w:r w:rsidRPr="00D410F1">
        <w:rPr>
          <w:lang w:val="nl-NL"/>
        </w:rPr>
        <w:t xml:space="preserve">als </w:t>
      </w:r>
      <w:r w:rsidRPr="001B2C86">
        <w:rPr>
          <w:iCs/>
          <w:lang w:val="nl-NL"/>
        </w:rPr>
        <w:t>Delimiter</w:t>
      </w:r>
      <w:r w:rsidR="001B2C86">
        <w:rPr>
          <w:iCs/>
          <w:lang w:val="nl-NL"/>
        </w:rPr>
        <w:t xml:space="preserve"> of scheidingsteken</w:t>
      </w:r>
      <w:r w:rsidR="00B30689">
        <w:rPr>
          <w:lang w:val="nl-NL"/>
        </w:rPr>
        <w:t>.</w:t>
      </w:r>
      <w:r w:rsidRPr="00D410F1">
        <w:rPr>
          <w:lang w:val="nl-NL"/>
        </w:rPr>
        <w:br/>
      </w:r>
      <w:r w:rsidRPr="00D410F1">
        <w:rPr>
          <w:lang w:val="nl-NL"/>
        </w:rPr>
        <w:br/>
      </w:r>
      <w:r w:rsidRPr="00D410F1">
        <w:rPr>
          <w:noProof/>
          <w:lang w:eastAsia="nl-BE"/>
        </w:rPr>
        <w:drawing>
          <wp:inline distT="0" distB="0" distL="0" distR="0" wp14:anchorId="7995149C" wp14:editId="674490CB">
            <wp:extent cx="1190625" cy="1238250"/>
            <wp:effectExtent l="0" t="0" r="9525" b="0"/>
            <wp:docPr id="2" name="Afbeelding 2" descr="cid:image006.png@01D2DA29.E3B9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2DA29.E3B91E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A3EF" w14:textId="0110D4A1" w:rsidR="00D410F1" w:rsidRPr="00D410F1" w:rsidRDefault="001B2C86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op </w:t>
      </w:r>
      <w:r w:rsidRPr="00D410F1">
        <w:rPr>
          <w:i/>
          <w:iCs/>
          <w:lang w:val="nl-NL"/>
        </w:rPr>
        <w:t>Finish</w:t>
      </w:r>
      <w:r w:rsidRPr="00D410F1">
        <w:rPr>
          <w:lang w:val="nl-NL"/>
        </w:rPr>
        <w:t xml:space="preserve"> </w:t>
      </w:r>
      <w:r>
        <w:rPr>
          <w:lang w:val="nl-NL"/>
        </w:rPr>
        <w:t xml:space="preserve">of </w:t>
      </w:r>
      <w:r w:rsidRPr="001B2C86">
        <w:rPr>
          <w:i/>
          <w:lang w:val="nl-NL"/>
        </w:rPr>
        <w:t>Voltooien</w:t>
      </w:r>
      <w:r w:rsidR="00B30689">
        <w:rPr>
          <w:lang w:val="nl-NL"/>
        </w:rPr>
        <w:t xml:space="preserve">. </w:t>
      </w:r>
      <w:r>
        <w:rPr>
          <w:lang w:val="nl-NL"/>
        </w:rPr>
        <w:t xml:space="preserve">(eventueel </w:t>
      </w:r>
      <w:r w:rsidR="00D410F1" w:rsidRPr="00D410F1">
        <w:rPr>
          <w:lang w:val="nl-NL"/>
        </w:rPr>
        <w:t xml:space="preserve">kan </w:t>
      </w:r>
      <w:r>
        <w:rPr>
          <w:lang w:val="nl-NL"/>
        </w:rPr>
        <w:t xml:space="preserve">je </w:t>
      </w:r>
      <w:r w:rsidR="00E8523F">
        <w:rPr>
          <w:lang w:val="nl-NL"/>
        </w:rPr>
        <w:t>eerst</w:t>
      </w:r>
      <w:r w:rsidR="00D410F1" w:rsidRPr="00D410F1">
        <w:rPr>
          <w:lang w:val="nl-NL"/>
        </w:rPr>
        <w:t xml:space="preserve"> per kolom het datatype instellen, maar normaal </w:t>
      </w:r>
      <w:r>
        <w:rPr>
          <w:lang w:val="nl-NL"/>
        </w:rPr>
        <w:t>hoeft dat niet</w:t>
      </w:r>
      <w:r w:rsidR="00B30689">
        <w:rPr>
          <w:lang w:val="nl-NL"/>
        </w:rPr>
        <w:t>.</w:t>
      </w:r>
      <w:r>
        <w:rPr>
          <w:lang w:val="nl-NL"/>
        </w:rPr>
        <w:t>)</w:t>
      </w:r>
    </w:p>
    <w:p w14:paraId="24BA0C23" w14:textId="2329D331" w:rsidR="002510D1" w:rsidRDefault="00B30689" w:rsidP="00C47334">
      <w:pPr>
        <w:rPr>
          <w:rStyle w:val="Kop2Char"/>
          <w:bCs w:val="0"/>
        </w:rPr>
      </w:pPr>
      <w:r w:rsidRPr="00D410F1">
        <w:rPr>
          <w:lang w:val="nl-NL"/>
        </w:rPr>
        <w:t xml:space="preserve">Deze werkwijze herhaal je bij elke export van een </w:t>
      </w:r>
      <w:r w:rsidR="00E8523F">
        <w:rPr>
          <w:lang w:val="nl-NL"/>
        </w:rPr>
        <w:t>c</w:t>
      </w:r>
      <w:r>
        <w:rPr>
          <w:lang w:val="nl-NL"/>
        </w:rPr>
        <w:t>s</w:t>
      </w:r>
      <w:r w:rsidR="00E8523F">
        <w:rPr>
          <w:lang w:val="nl-NL"/>
        </w:rPr>
        <w:t>v</w:t>
      </w:r>
      <w:r>
        <w:rPr>
          <w:lang w:val="nl-NL"/>
        </w:rPr>
        <w:t>-file uit Power B</w:t>
      </w:r>
      <w:r w:rsidR="00E8523F">
        <w:rPr>
          <w:lang w:val="nl-NL"/>
        </w:rPr>
        <w:t>I</w:t>
      </w:r>
      <w:r w:rsidRPr="00D410F1">
        <w:rPr>
          <w:lang w:val="nl-NL"/>
        </w:rPr>
        <w:t>.</w:t>
      </w:r>
      <w:r w:rsidR="00C47334">
        <w:rPr>
          <w:lang w:val="nl-NL"/>
        </w:rPr>
        <w:br/>
      </w:r>
    </w:p>
    <w:p w14:paraId="684AAC2E" w14:textId="1697BE6C" w:rsidR="001B2C86" w:rsidRPr="00D410F1" w:rsidRDefault="001B2C86" w:rsidP="001B2C86">
      <w:pPr>
        <w:pStyle w:val="Kop2"/>
        <w:rPr>
          <w:lang w:val="nl-NL"/>
        </w:rPr>
      </w:pPr>
      <w:r w:rsidRPr="001B2C86">
        <w:rPr>
          <w:rStyle w:val="Kop2Char"/>
        </w:rPr>
        <w:t>Vernieuwen</w:t>
      </w:r>
      <w:r>
        <w:rPr>
          <w:lang w:val="nl-NL"/>
        </w:rPr>
        <w:t xml:space="preserve"> </w:t>
      </w:r>
      <w:r w:rsidR="00B30689">
        <w:rPr>
          <w:lang w:val="nl-NL"/>
        </w:rPr>
        <w:t xml:space="preserve">bij </w:t>
      </w:r>
      <w:r>
        <w:rPr>
          <w:lang w:val="nl-NL"/>
        </w:rPr>
        <w:t>een vaste formattering in een Excel-file</w:t>
      </w:r>
      <w:r w:rsidR="00C47334">
        <w:rPr>
          <w:lang w:val="nl-NL"/>
        </w:rPr>
        <w:br/>
      </w:r>
    </w:p>
    <w:p w14:paraId="37B75E0B" w14:textId="33E9381A" w:rsidR="00D410F1" w:rsidRPr="00D410F1" w:rsidRDefault="00417A84" w:rsidP="00D410F1">
      <w:pPr>
        <w:rPr>
          <w:lang w:val="nl-NL"/>
        </w:rPr>
      </w:pPr>
      <w:r>
        <w:rPr>
          <w:lang w:val="nl-NL"/>
        </w:rPr>
        <w:t xml:space="preserve">Gebruik </w:t>
      </w:r>
      <w:r w:rsidR="00D410F1" w:rsidRPr="00D410F1">
        <w:rPr>
          <w:lang w:val="nl-NL"/>
        </w:rPr>
        <w:t xml:space="preserve">je </w:t>
      </w:r>
      <w:r>
        <w:rPr>
          <w:lang w:val="nl-NL"/>
        </w:rPr>
        <w:t xml:space="preserve">een </w:t>
      </w:r>
      <w:r w:rsidR="00B30689">
        <w:rPr>
          <w:lang w:val="nl-NL"/>
        </w:rPr>
        <w:t>Excel</w:t>
      </w:r>
      <w:r>
        <w:rPr>
          <w:lang w:val="nl-NL"/>
        </w:rPr>
        <w:t>-</w:t>
      </w:r>
      <w:r w:rsidR="00B30689">
        <w:rPr>
          <w:lang w:val="nl-NL"/>
        </w:rPr>
        <w:t xml:space="preserve">document met </w:t>
      </w:r>
      <w:r w:rsidR="00D410F1" w:rsidRPr="00D410F1">
        <w:rPr>
          <w:lang w:val="nl-NL"/>
        </w:rPr>
        <w:t xml:space="preserve">een vaste formattering </w:t>
      </w:r>
      <w:r>
        <w:rPr>
          <w:lang w:val="nl-NL"/>
        </w:rPr>
        <w:t>waarin je d</w:t>
      </w:r>
      <w:r w:rsidR="00B30689">
        <w:rPr>
          <w:lang w:val="nl-NL"/>
        </w:rPr>
        <w:t xml:space="preserve">e gegevens </w:t>
      </w:r>
      <w:r>
        <w:rPr>
          <w:lang w:val="nl-NL"/>
        </w:rPr>
        <w:t xml:space="preserve">bewaart </w:t>
      </w:r>
      <w:r w:rsidR="00B30689">
        <w:rPr>
          <w:lang w:val="nl-NL"/>
        </w:rPr>
        <w:t xml:space="preserve">en telkens vernieuwt, </w:t>
      </w:r>
      <w:r w:rsidR="00D410F1" w:rsidRPr="00D410F1">
        <w:rPr>
          <w:lang w:val="nl-NL"/>
        </w:rPr>
        <w:t xml:space="preserve">dan </w:t>
      </w:r>
      <w:r w:rsidR="00B30689">
        <w:rPr>
          <w:lang w:val="nl-NL"/>
        </w:rPr>
        <w:t xml:space="preserve">bestaan </w:t>
      </w:r>
      <w:r w:rsidR="00D410F1" w:rsidRPr="00D410F1">
        <w:rPr>
          <w:lang w:val="nl-NL"/>
        </w:rPr>
        <w:t>er twee manieren om de achterliggende bron (</w:t>
      </w:r>
      <w:r w:rsidR="00B30689">
        <w:rPr>
          <w:lang w:val="nl-NL"/>
        </w:rPr>
        <w:t>hier</w:t>
      </w:r>
      <w:r w:rsidR="00D410F1" w:rsidRPr="00D410F1">
        <w:rPr>
          <w:lang w:val="nl-NL"/>
        </w:rPr>
        <w:t xml:space="preserve"> een csv</w:t>
      </w:r>
      <w:r w:rsidR="00B30689">
        <w:rPr>
          <w:lang w:val="nl-NL"/>
        </w:rPr>
        <w:t>-file)</w:t>
      </w:r>
      <w:r w:rsidR="00D410F1" w:rsidRPr="00D410F1">
        <w:rPr>
          <w:lang w:val="nl-NL"/>
        </w:rPr>
        <w:t xml:space="preserve"> te </w:t>
      </w:r>
      <w:r w:rsidR="00D410F1" w:rsidRPr="00D410F1">
        <w:rPr>
          <w:i/>
          <w:iCs/>
          <w:lang w:val="nl-NL"/>
        </w:rPr>
        <w:t>refreshen</w:t>
      </w:r>
      <w:r w:rsidR="00D410F1" w:rsidRPr="00D410F1">
        <w:rPr>
          <w:lang w:val="nl-NL"/>
        </w:rPr>
        <w:t>:</w:t>
      </w:r>
    </w:p>
    <w:p w14:paraId="109F8ACA" w14:textId="44714DD5" w:rsidR="00D410F1" w:rsidRPr="00D410F1" w:rsidRDefault="00D410F1" w:rsidP="00D410F1">
      <w:pPr>
        <w:numPr>
          <w:ilvl w:val="0"/>
          <w:numId w:val="18"/>
        </w:numPr>
      </w:pPr>
      <w:r w:rsidRPr="00D410F1">
        <w:t xml:space="preserve">Vanaf </w:t>
      </w:r>
      <w:r w:rsidRPr="00B30689">
        <w:rPr>
          <w:b/>
        </w:rPr>
        <w:t>Excel 2007</w:t>
      </w:r>
      <w:r w:rsidR="00E8523F">
        <w:t xml:space="preserve">: via </w:t>
      </w:r>
      <w:r w:rsidRPr="00E8523F">
        <w:rPr>
          <w:i/>
        </w:rPr>
        <w:t>Data</w:t>
      </w:r>
      <w:r w:rsidR="00E8523F" w:rsidRPr="00E8523F">
        <w:rPr>
          <w:i/>
        </w:rPr>
        <w:t>/Gegevens</w:t>
      </w:r>
      <w:r w:rsidRPr="00D410F1">
        <w:t xml:space="preserve"> </w:t>
      </w:r>
      <w:r w:rsidR="00B30689">
        <w:t xml:space="preserve">en </w:t>
      </w:r>
      <w:r w:rsidRPr="00E8523F">
        <w:rPr>
          <w:i/>
        </w:rPr>
        <w:t xml:space="preserve">From </w:t>
      </w:r>
      <w:r w:rsidR="00E8523F" w:rsidRPr="00E8523F">
        <w:rPr>
          <w:i/>
        </w:rPr>
        <w:t>text/Van tekst</w:t>
      </w:r>
      <w:r w:rsidRPr="00D410F1">
        <w:t xml:space="preserve"> </w:t>
      </w:r>
      <w:r w:rsidR="00E8523F">
        <w:t xml:space="preserve">en dan het bestand ophalen. </w:t>
      </w:r>
      <w:r w:rsidRPr="00D410F1">
        <w:t>(bij een refresh moet je nog wel naar de csv</w:t>
      </w:r>
      <w:r w:rsidR="00B30689">
        <w:t>-</w:t>
      </w:r>
      <w:r w:rsidRPr="00D410F1">
        <w:t>file browsen)</w:t>
      </w:r>
    </w:p>
    <w:p w14:paraId="539C231A" w14:textId="3802D52D" w:rsidR="00D410F1" w:rsidRDefault="00D410F1" w:rsidP="00D410F1">
      <w:pPr>
        <w:numPr>
          <w:ilvl w:val="0"/>
          <w:numId w:val="18"/>
        </w:numPr>
        <w:rPr>
          <w:lang w:val="nl-NL"/>
        </w:rPr>
      </w:pPr>
      <w:r w:rsidRPr="00D410F1">
        <w:rPr>
          <w:lang w:val="nl-NL"/>
        </w:rPr>
        <w:t xml:space="preserve">Vanaf </w:t>
      </w:r>
      <w:r w:rsidRPr="00B30689">
        <w:rPr>
          <w:b/>
          <w:lang w:val="nl-NL"/>
        </w:rPr>
        <w:t>Ex</w:t>
      </w:r>
      <w:r w:rsidR="00B30689" w:rsidRPr="00B30689">
        <w:rPr>
          <w:b/>
          <w:lang w:val="nl-NL"/>
        </w:rPr>
        <w:t>c</w:t>
      </w:r>
      <w:r w:rsidRPr="00B30689">
        <w:rPr>
          <w:b/>
          <w:lang w:val="nl-NL"/>
        </w:rPr>
        <w:t>el 2016</w:t>
      </w:r>
      <w:r w:rsidR="00E8523F">
        <w:rPr>
          <w:lang w:val="nl-NL"/>
        </w:rPr>
        <w:t xml:space="preserve">: via </w:t>
      </w:r>
      <w:r w:rsidR="00E8523F" w:rsidRPr="008B03E6">
        <w:rPr>
          <w:i/>
          <w:lang w:val="nl-NL"/>
        </w:rPr>
        <w:t>Data/</w:t>
      </w:r>
      <w:r w:rsidR="00AC1E59" w:rsidRPr="008B03E6">
        <w:rPr>
          <w:i/>
          <w:lang w:val="nl-NL"/>
        </w:rPr>
        <w:t>Gegevens</w:t>
      </w:r>
      <w:r w:rsidRPr="00D410F1">
        <w:rPr>
          <w:lang w:val="nl-NL"/>
        </w:rPr>
        <w:t xml:space="preserve"> </w:t>
      </w:r>
      <w:r w:rsidR="00E8523F">
        <w:rPr>
          <w:lang w:val="nl-NL"/>
        </w:rPr>
        <w:t xml:space="preserve">en </w:t>
      </w:r>
      <w:r w:rsidR="00E8523F" w:rsidRPr="00E8523F">
        <w:rPr>
          <w:i/>
          <w:lang w:val="nl-NL"/>
        </w:rPr>
        <w:t>New Query</w:t>
      </w:r>
      <w:r w:rsidR="00E8523F">
        <w:rPr>
          <w:lang w:val="nl-NL"/>
        </w:rPr>
        <w:t>/</w:t>
      </w:r>
      <w:r w:rsidR="00B30689" w:rsidRPr="00AC1E59">
        <w:rPr>
          <w:i/>
          <w:lang w:val="nl-NL"/>
        </w:rPr>
        <w:t>N</w:t>
      </w:r>
      <w:r w:rsidR="00AC1E59" w:rsidRPr="00AC1E59">
        <w:rPr>
          <w:i/>
          <w:lang w:val="nl-NL"/>
        </w:rPr>
        <w:t>i</w:t>
      </w:r>
      <w:r w:rsidR="00B30689" w:rsidRPr="00AC1E59">
        <w:rPr>
          <w:i/>
          <w:lang w:val="nl-NL"/>
        </w:rPr>
        <w:t>e</w:t>
      </w:r>
      <w:r w:rsidR="00AC1E59" w:rsidRPr="00AC1E59">
        <w:rPr>
          <w:i/>
          <w:lang w:val="nl-NL"/>
        </w:rPr>
        <w:t>u</w:t>
      </w:r>
      <w:r w:rsidR="00B30689" w:rsidRPr="00AC1E59">
        <w:rPr>
          <w:i/>
          <w:lang w:val="nl-NL"/>
        </w:rPr>
        <w:t>w</w:t>
      </w:r>
      <w:r w:rsidR="00AC1E59" w:rsidRPr="00AC1E59">
        <w:rPr>
          <w:i/>
          <w:lang w:val="nl-NL"/>
        </w:rPr>
        <w:t>e</w:t>
      </w:r>
      <w:r w:rsidR="00B30689" w:rsidRPr="00AC1E59">
        <w:rPr>
          <w:i/>
          <w:lang w:val="nl-NL"/>
        </w:rPr>
        <w:t xml:space="preserve"> Query</w:t>
      </w:r>
      <w:r w:rsidR="00E8523F">
        <w:rPr>
          <w:lang w:val="nl-NL"/>
        </w:rPr>
        <w:t xml:space="preserve">, dan </w:t>
      </w:r>
      <w:r w:rsidR="00E8523F" w:rsidRPr="00E8523F">
        <w:rPr>
          <w:i/>
          <w:lang w:val="nl-NL"/>
        </w:rPr>
        <w:t>From file</w:t>
      </w:r>
      <w:r w:rsidR="00E8523F">
        <w:rPr>
          <w:lang w:val="nl-NL"/>
        </w:rPr>
        <w:t>/</w:t>
      </w:r>
      <w:r w:rsidR="00AC1E59" w:rsidRPr="00AC1E59">
        <w:rPr>
          <w:i/>
          <w:lang w:val="nl-NL"/>
        </w:rPr>
        <w:t>Uit bestand</w:t>
      </w:r>
      <w:r w:rsidR="00E8523F">
        <w:rPr>
          <w:lang w:val="nl-NL"/>
        </w:rPr>
        <w:t xml:space="preserve">’ en </w:t>
      </w:r>
      <w:r w:rsidR="00E8523F" w:rsidRPr="00E8523F">
        <w:rPr>
          <w:i/>
          <w:lang w:val="nl-NL"/>
        </w:rPr>
        <w:t>From CSV-file/</w:t>
      </w:r>
      <w:r w:rsidR="00AC1E59" w:rsidRPr="00AC1E59">
        <w:rPr>
          <w:i/>
          <w:lang w:val="nl-NL"/>
        </w:rPr>
        <w:t>Uit CSV-bestand</w:t>
      </w:r>
      <w:r w:rsidR="00AC1E59">
        <w:rPr>
          <w:lang w:val="nl-NL"/>
        </w:rPr>
        <w:t>’</w:t>
      </w:r>
      <w:r w:rsidR="00B30689">
        <w:rPr>
          <w:lang w:val="nl-NL"/>
        </w:rPr>
        <w:t>.</w:t>
      </w:r>
    </w:p>
    <w:p w14:paraId="341ACA16" w14:textId="5E61B231" w:rsidR="00AC1E59" w:rsidRPr="00D410F1" w:rsidRDefault="00AC1E59" w:rsidP="00AC1E59">
      <w:pPr>
        <w:rPr>
          <w:lang w:val="nl-NL"/>
        </w:rPr>
      </w:pPr>
      <w:r>
        <w:rPr>
          <w:lang w:val="nl-NL"/>
        </w:rPr>
        <w:t xml:space="preserve">Eens je deze koppeling hebt gelegd tussen je aangepast Excel-bestand en het CSV-bestand kan je </w:t>
      </w:r>
      <w:r w:rsidR="00E8523F">
        <w:rPr>
          <w:lang w:val="nl-NL"/>
        </w:rPr>
        <w:t>j</w:t>
      </w:r>
      <w:r>
        <w:rPr>
          <w:lang w:val="nl-NL"/>
        </w:rPr>
        <w:t>e Excel</w:t>
      </w:r>
      <w:r w:rsidR="00E8523F">
        <w:rPr>
          <w:lang w:val="nl-NL"/>
        </w:rPr>
        <w:t xml:space="preserve">-bestand </w:t>
      </w:r>
      <w:r>
        <w:rPr>
          <w:lang w:val="nl-NL"/>
        </w:rPr>
        <w:t>eenvoudig updaten telkens je een nieuwe export uit het basisregister op dezelfde plaats met dezelfde</w:t>
      </w:r>
      <w:r w:rsidR="00E8523F">
        <w:rPr>
          <w:lang w:val="nl-NL"/>
        </w:rPr>
        <w:t xml:space="preserve"> naam opslaat. Dan klik je bij </w:t>
      </w:r>
      <w:r w:rsidRPr="00AC1E59">
        <w:rPr>
          <w:i/>
          <w:lang w:val="nl-NL"/>
        </w:rPr>
        <w:t>Data</w:t>
      </w:r>
      <w:r>
        <w:rPr>
          <w:lang w:val="nl-NL"/>
        </w:rPr>
        <w:t xml:space="preserve"> </w:t>
      </w:r>
      <w:r w:rsidR="00E8523F">
        <w:rPr>
          <w:lang w:val="nl-NL"/>
        </w:rPr>
        <w:t xml:space="preserve">of </w:t>
      </w:r>
      <w:r w:rsidR="00E8523F" w:rsidRPr="00AC1E59">
        <w:rPr>
          <w:i/>
          <w:lang w:val="nl-NL"/>
        </w:rPr>
        <w:t>Gegevens</w:t>
      </w:r>
      <w:r w:rsidR="00E8523F">
        <w:rPr>
          <w:lang w:val="nl-NL"/>
        </w:rPr>
        <w:t xml:space="preserve"> </w:t>
      </w:r>
      <w:r>
        <w:rPr>
          <w:lang w:val="nl-NL"/>
        </w:rPr>
        <w:t xml:space="preserve">op </w:t>
      </w:r>
      <w:r w:rsidR="00E8523F">
        <w:rPr>
          <w:i/>
          <w:lang w:val="nl-NL"/>
        </w:rPr>
        <w:t>Refresh all</w:t>
      </w:r>
      <w:r w:rsidR="00E8523F">
        <w:rPr>
          <w:lang w:val="nl-NL"/>
        </w:rPr>
        <w:t xml:space="preserve"> of </w:t>
      </w:r>
      <w:r w:rsidRPr="00AC1E59">
        <w:rPr>
          <w:i/>
          <w:lang w:val="nl-NL"/>
        </w:rPr>
        <w:t>Alles vernieuwen’</w:t>
      </w:r>
    </w:p>
    <w:p w14:paraId="27FB6D5F" w14:textId="77777777" w:rsidR="00D410F1" w:rsidRPr="00D410F1" w:rsidRDefault="00D410F1" w:rsidP="00D410F1">
      <w:pPr>
        <w:rPr>
          <w:lang w:val="nl-NL"/>
        </w:rPr>
      </w:pPr>
    </w:p>
    <w:p w14:paraId="739F8F94" w14:textId="77777777" w:rsidR="00D410F1" w:rsidRPr="00B30689" w:rsidRDefault="00D410F1" w:rsidP="00D410F1">
      <w:r w:rsidRPr="00D410F1">
        <w:rPr>
          <w:noProof/>
          <w:lang w:eastAsia="nl-BE"/>
        </w:rPr>
        <w:drawing>
          <wp:inline distT="0" distB="0" distL="0" distR="0" wp14:anchorId="4C7399C8" wp14:editId="09DF65ED">
            <wp:extent cx="5772150" cy="1990725"/>
            <wp:effectExtent l="0" t="0" r="0" b="9525"/>
            <wp:docPr id="1" name="Afbeelding 1" descr="cid:image004.jpg@01D2DA31.EEC8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DA31.EEC8699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4B0B" w14:textId="1BCEF548" w:rsidR="00D410F1" w:rsidRDefault="00D410F1" w:rsidP="00D410F1">
      <w:pPr>
        <w:rPr>
          <w:lang w:val="nl-NL"/>
        </w:rPr>
      </w:pPr>
      <w:r w:rsidRPr="00D410F1">
        <w:rPr>
          <w:lang w:val="nl-NL"/>
        </w:rPr>
        <w:t xml:space="preserve">Het voordeel van deze methode is dat je niet elke keer </w:t>
      </w:r>
      <w:r w:rsidR="00AC1E59">
        <w:rPr>
          <w:lang w:val="nl-NL"/>
        </w:rPr>
        <w:t xml:space="preserve">opnieuw </w:t>
      </w:r>
      <w:r w:rsidRPr="00D410F1">
        <w:rPr>
          <w:lang w:val="nl-NL"/>
        </w:rPr>
        <w:t xml:space="preserve">je Excel formattering </w:t>
      </w:r>
      <w:r w:rsidR="00B30689" w:rsidRPr="00D410F1">
        <w:rPr>
          <w:lang w:val="nl-NL"/>
        </w:rPr>
        <w:t xml:space="preserve">moet </w:t>
      </w:r>
      <w:r w:rsidR="00AC1E59">
        <w:rPr>
          <w:lang w:val="nl-NL"/>
        </w:rPr>
        <w:t>maken</w:t>
      </w:r>
      <w:r w:rsidR="00B30689">
        <w:rPr>
          <w:lang w:val="nl-NL"/>
        </w:rPr>
        <w:t>.</w:t>
      </w:r>
    </w:p>
    <w:p w14:paraId="6DA484D9" w14:textId="231336C1" w:rsidR="001732DD" w:rsidRDefault="001732DD" w:rsidP="00D410F1">
      <w:pPr>
        <w:rPr>
          <w:lang w:val="nl-NL"/>
        </w:rPr>
      </w:pPr>
    </w:p>
    <w:p w14:paraId="38192B8E" w14:textId="20B39331" w:rsidR="001732DD" w:rsidRPr="00C47334" w:rsidRDefault="001732DD" w:rsidP="001732DD">
      <w:pPr>
        <w:pStyle w:val="Kop2"/>
        <w:rPr>
          <w:lang w:val="nl-NL"/>
        </w:rPr>
      </w:pPr>
      <w:r>
        <w:rPr>
          <w:lang w:val="nl-NL"/>
        </w:rPr>
        <w:t xml:space="preserve">Open data voor professionele gebruikers </w:t>
      </w:r>
      <w:r w:rsidR="00C47334">
        <w:rPr>
          <w:lang w:val="nl-NL"/>
        </w:rPr>
        <w:br/>
      </w:r>
    </w:p>
    <w:p w14:paraId="5DD6824B" w14:textId="71B2D443" w:rsidR="00C47334" w:rsidRDefault="001732DD" w:rsidP="00D410F1">
      <w:pPr>
        <w:rPr>
          <w:lang w:val="nl-NL"/>
        </w:rPr>
      </w:pPr>
      <w:r w:rsidRPr="001732DD">
        <w:rPr>
          <w:lang w:val="nl-NL"/>
        </w:rPr>
        <w:t xml:space="preserve">Voor </w:t>
      </w:r>
      <w:r>
        <w:rPr>
          <w:lang w:val="nl-NL"/>
        </w:rPr>
        <w:t xml:space="preserve">ontwikkelaars van webapplicaties </w:t>
      </w:r>
      <w:r w:rsidR="00E43F49">
        <w:rPr>
          <w:lang w:val="nl-NL"/>
        </w:rPr>
        <w:t xml:space="preserve">of </w:t>
      </w:r>
      <w:r>
        <w:rPr>
          <w:lang w:val="nl-NL"/>
        </w:rPr>
        <w:t>andere</w:t>
      </w:r>
      <w:r w:rsidR="00E43F49">
        <w:rPr>
          <w:lang w:val="nl-NL"/>
        </w:rPr>
        <w:t xml:space="preserve">n die een open-dataset zoeken, </w:t>
      </w:r>
      <w:r w:rsidR="008B03E6">
        <w:rPr>
          <w:lang w:val="nl-NL"/>
        </w:rPr>
        <w:t>is er ook</w:t>
      </w:r>
      <w:r>
        <w:rPr>
          <w:lang w:val="nl-NL"/>
        </w:rPr>
        <w:t xml:space="preserve"> </w:t>
      </w:r>
      <w:r w:rsidRPr="001732DD">
        <w:rPr>
          <w:lang w:val="nl-NL"/>
        </w:rPr>
        <w:t>ee</w:t>
      </w:r>
      <w:r>
        <w:rPr>
          <w:lang w:val="nl-NL"/>
        </w:rPr>
        <w:t>n specifieke opendata-API van het basisregister</w:t>
      </w:r>
      <w:r w:rsidR="008B03E6">
        <w:rPr>
          <w:lang w:val="nl-NL"/>
        </w:rPr>
        <w:t xml:space="preserve"> logiesaanbod</w:t>
      </w:r>
      <w:r w:rsidRPr="001732DD">
        <w:rPr>
          <w:lang w:val="nl-NL"/>
        </w:rPr>
        <w:t xml:space="preserve">. </w:t>
      </w:r>
      <w:r>
        <w:rPr>
          <w:lang w:val="nl-NL"/>
        </w:rPr>
        <w:t>Meer info hierover op</w:t>
      </w:r>
      <w:r w:rsidR="00417A84">
        <w:rPr>
          <w:lang w:val="nl-NL"/>
        </w:rPr>
        <w:t xml:space="preserve"> </w:t>
      </w:r>
    </w:p>
    <w:p w14:paraId="25EFE030" w14:textId="498EA775" w:rsidR="001732DD" w:rsidRDefault="00000000" w:rsidP="00D410F1">
      <w:pPr>
        <w:rPr>
          <w:lang w:val="nl-NL"/>
        </w:rPr>
      </w:pPr>
      <w:hyperlink r:id="rId22" w:history="1">
        <w:r w:rsidR="00C47334">
          <w:rPr>
            <w:rStyle w:val="Hyperlink"/>
          </w:rPr>
          <w:t xml:space="preserve">Basisregister van alle </w:t>
        </w:r>
        <w:r w:rsidR="00C47334" w:rsidRPr="00C47334">
          <w:rPr>
            <w:rStyle w:val="Hyperlink"/>
          </w:rPr>
          <w:t>https://www.vlaanderen.be/datavindplaats/catalogus/basisregister-van-alle-logies-in-vlaanderen</w:t>
        </w:r>
        <w:r w:rsidR="00C47334">
          <w:rPr>
            <w:rStyle w:val="Hyperlink"/>
          </w:rPr>
          <w:t>logies in Vlaanderen. | Vlaanderen.be</w:t>
        </w:r>
      </w:hyperlink>
      <w:r w:rsidR="00417A84">
        <w:rPr>
          <w:lang w:val="nl-NL"/>
        </w:rPr>
        <w:t xml:space="preserve"> </w:t>
      </w:r>
      <w:r w:rsidR="001732DD">
        <w:rPr>
          <w:lang w:val="nl-NL"/>
        </w:rPr>
        <w:t xml:space="preserve"> </w:t>
      </w:r>
    </w:p>
    <w:p w14:paraId="622FD17B" w14:textId="77777777" w:rsidR="00E43F49" w:rsidRPr="00D410F1" w:rsidRDefault="00E43F49" w:rsidP="00D410F1">
      <w:pPr>
        <w:rPr>
          <w:lang w:val="nl-NL"/>
        </w:rPr>
      </w:pPr>
    </w:p>
    <w:sectPr w:rsidR="00E43F49" w:rsidRPr="00D410F1" w:rsidSect="00CA037A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851" w:right="851" w:bottom="618" w:left="1134" w:header="851" w:footer="71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B18C" w14:textId="77777777" w:rsidR="00371B9D" w:rsidRDefault="00371B9D" w:rsidP="00C41C85">
      <w:pPr>
        <w:spacing w:line="240" w:lineRule="auto"/>
      </w:pPr>
      <w:r>
        <w:separator/>
      </w:r>
    </w:p>
  </w:endnote>
  <w:endnote w:type="continuationSeparator" w:id="0">
    <w:p w14:paraId="0C14CC4F" w14:textId="77777777" w:rsidR="00371B9D" w:rsidRDefault="00371B9D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Arial"/>
    <w:charset w:val="00"/>
    <w:family w:val="moder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644A3D6D-F6C2-40D0-B88C-365F989A04B4}"/>
    <w:embedBold r:id="rId2" w:fontKey="{A9CAE486-9E17-4A41-AB0E-176D5F2BA5E0}"/>
    <w:embedItalic r:id="rId3" w:fontKey="{FBA05A87-BAD8-4441-8074-8BA3F908563B}"/>
  </w:font>
  <w:font w:name="Flanders Art Serif">
    <w:altName w:val="Arial"/>
    <w:charset w:val="00"/>
    <w:family w:val="moder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4E8DB003-4FEC-48CF-A307-7A742A524D8C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59A9BE5A-A5D1-4679-A049-C4A4C4955E8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charset w:val="00"/>
    <w:family w:val="moder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8DF0A160-A1D1-4FFF-AA93-71D987518DF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9A62" w14:textId="4E6E9AC7" w:rsidR="008070B9" w:rsidRPr="005B717E" w:rsidRDefault="005B717E" w:rsidP="004F0403">
    <w:pPr>
      <w:pStyle w:val="Koptekst"/>
      <w:tabs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5B717E">
      <w:rPr>
        <w:rFonts w:ascii="FlandersArtSans-Regular" w:hAnsi="FlandersArtSans-Regular"/>
        <w:lang w:eastAsia="nl-BE"/>
      </w:rPr>
      <w:drawing>
        <wp:inline distT="0" distB="0" distL="0" distR="0" wp14:anchorId="4AD68711" wp14:editId="23086986">
          <wp:extent cx="1270800" cy="540000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</w:r>
    <w:r w:rsidR="00C47334">
      <w:rPr>
        <w:rFonts w:ascii="FlandersArtSans-Regular" w:hAnsi="FlandersArtSans-Regular" w:cs="Calibri"/>
        <w:sz w:val="18"/>
        <w:szCs w:val="18"/>
      </w:rPr>
      <w:t xml:space="preserve">v2023 - </w:t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pagina 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Fonts w:ascii="FlandersArtSans-Regular" w:hAnsi="FlandersArtSans-Regular" w:cs="Calibri"/>
        <w:sz w:val="18"/>
        <w:szCs w:val="18"/>
      </w:rPr>
      <w:instrText xml:space="preserve"> PAGE </w:instrTex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separate"/>
    </w:r>
    <w:r w:rsidR="00E43F49">
      <w:rPr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end"/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 van 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E43F49">
      <w:rPr>
        <w:rStyle w:val="Paginanummer"/>
        <w:rFonts w:ascii="FlandersArtSans-Regular" w:hAnsi="FlandersArtSans-Regular" w:cs="Calibri"/>
        <w:sz w:val="18"/>
        <w:szCs w:val="18"/>
      </w:rPr>
      <w:t>3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D1D" w14:textId="77777777" w:rsidR="008070B9" w:rsidRDefault="008070B9" w:rsidP="004F0403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503D" w14:textId="77777777" w:rsidR="004F0403" w:rsidRPr="00FF15EB" w:rsidRDefault="00E23238" w:rsidP="004F0403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6BD107A" w14:textId="77777777" w:rsidR="004F0403" w:rsidRDefault="004F0403" w:rsidP="004F0403">
    <w:pPr>
      <w:pStyle w:val="Voettekst"/>
    </w:pPr>
  </w:p>
  <w:p w14:paraId="1E2DC368" w14:textId="376CFB83" w:rsidR="004F0403" w:rsidRDefault="00E23238" w:rsidP="004F0403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 w:rsidR="001A7AEC">
        <w:rPr>
          <w:noProof/>
        </w:rPr>
        <w:t>2</w:t>
      </w:r>
    </w:fldSimple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Content>
            <w:r>
              <w:t xml:space="preserve">     </w:t>
            </w:r>
          </w:sdtContent>
        </w:sdt>
      </w:sdtContent>
    </w:sdt>
  </w:p>
  <w:p w14:paraId="5CAE3144" w14:textId="77777777" w:rsidR="004F0403" w:rsidRDefault="004F040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FE0" w14:textId="77777777" w:rsidR="004F0403" w:rsidRDefault="004F0403" w:rsidP="004F0403">
    <w:pPr>
      <w:pStyle w:val="Voettekst"/>
    </w:pPr>
  </w:p>
  <w:p w14:paraId="49D88AEB" w14:textId="09E1DD91" w:rsidR="004F0403" w:rsidRDefault="001110A5" w:rsidP="004F0403">
    <w:pPr>
      <w:pStyle w:val="Voettekst"/>
    </w:pPr>
    <w:r>
      <w:rPr>
        <w:noProof/>
        <w:lang w:eastAsia="nl-BE"/>
      </w:rPr>
      <w:drawing>
        <wp:inline distT="0" distB="0" distL="0" distR="0" wp14:anchorId="14C5050F" wp14:editId="655FDFF2">
          <wp:extent cx="1268095" cy="542290"/>
          <wp:effectExtent l="0" t="0" r="825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238">
      <w:tab/>
    </w:r>
    <w:r w:rsidR="00E23238">
      <w:tab/>
    </w:r>
    <w:sdt>
      <w:sdtPr>
        <w:id w:val="1240222238"/>
        <w:docPartObj>
          <w:docPartGallery w:val="Page Numbers (Top of Page)"/>
          <w:docPartUnique/>
        </w:docPartObj>
      </w:sdtPr>
      <w:sdtContent>
        <w:r w:rsidR="00C47334">
          <w:t xml:space="preserve">v2023 - </w:t>
        </w:r>
        <w:r w:rsidR="00E23238">
          <w:t xml:space="preserve">pagina </w:t>
        </w:r>
        <w:r w:rsidR="00E23238" w:rsidRPr="00FB382E">
          <w:fldChar w:fldCharType="begin"/>
        </w:r>
        <w:r w:rsidR="00E23238" w:rsidRPr="00FB382E">
          <w:instrText xml:space="preserve"> PAGE   \* MERGEFORMAT </w:instrText>
        </w:r>
        <w:r w:rsidR="00E23238" w:rsidRPr="00FB382E">
          <w:fldChar w:fldCharType="separate"/>
        </w:r>
        <w:r w:rsidR="00E43F49">
          <w:rPr>
            <w:noProof/>
          </w:rPr>
          <w:t>3</w:t>
        </w:r>
        <w:r w:rsidR="00E23238" w:rsidRPr="00FB382E">
          <w:fldChar w:fldCharType="end"/>
        </w:r>
        <w:r w:rsidR="00E23238">
          <w:t xml:space="preserve"> van </w:t>
        </w:r>
        <w:fldSimple w:instr=" NUMPAGES  \* Arabic  \* MERGEFORMAT ">
          <w:r w:rsidR="00E43F49">
            <w:rPr>
              <w:noProof/>
            </w:rPr>
            <w:t>3</w:t>
          </w:r>
        </w:fldSimple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262290"/>
      <w:docPartObj>
        <w:docPartGallery w:val="Page Numbers (Bottom of Page)"/>
        <w:docPartUnique/>
      </w:docPartObj>
    </w:sdtPr>
    <w:sdtContent>
      <w:sdt>
        <w:sdtPr>
          <w:id w:val="-559398001"/>
          <w:docPartObj>
            <w:docPartGallery w:val="Page Numbers (Top of Page)"/>
            <w:docPartUnique/>
          </w:docPartObj>
        </w:sdtPr>
        <w:sdtContent>
          <w:p w14:paraId="7213865D" w14:textId="71490925" w:rsidR="005B717E" w:rsidRDefault="005B717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A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68209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5AB3" w14:textId="77777777" w:rsidR="00371B9D" w:rsidRDefault="00371B9D" w:rsidP="00C41C85">
      <w:pPr>
        <w:spacing w:line="240" w:lineRule="auto"/>
      </w:pPr>
      <w:r>
        <w:separator/>
      </w:r>
    </w:p>
  </w:footnote>
  <w:footnote w:type="continuationSeparator" w:id="0">
    <w:p w14:paraId="592E468D" w14:textId="77777777" w:rsidR="00371B9D" w:rsidRDefault="00371B9D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BEC" w14:textId="77777777" w:rsidR="00CA037A" w:rsidRDefault="00CA037A">
    <w:pPr>
      <w:pStyle w:val="Koptekst"/>
    </w:pPr>
    <w:r w:rsidRPr="0029465E">
      <w:rPr>
        <w:rFonts w:ascii="FlandersArtSans-Regular" w:hAnsi="FlandersArtSans-Regular"/>
        <w:lang w:eastAsia="nl-BE"/>
      </w:rPr>
      <w:drawing>
        <wp:inline distT="0" distB="0" distL="0" distR="0" wp14:anchorId="5DF1D18F" wp14:editId="210152E9">
          <wp:extent cx="3143250" cy="238125"/>
          <wp:effectExtent l="0" t="0" r="0" b="0"/>
          <wp:docPr id="10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2" b="44853"/>
                  <a:stretch/>
                </pic:blipFill>
                <pic:spPr bwMode="auto">
                  <a:xfrm>
                    <a:off x="0" y="0"/>
                    <a:ext cx="3144706" cy="23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F5CA" w14:textId="77777777" w:rsidR="00CA037A" w:rsidRDefault="00CA03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9DDE" w14:textId="77777777" w:rsidR="004F0403" w:rsidRPr="0049605C" w:rsidRDefault="00E23238" w:rsidP="004F0403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KoptekstChar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D93A07"/>
    <w:multiLevelType w:val="hybridMultilevel"/>
    <w:tmpl w:val="66C4C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736CD"/>
    <w:multiLevelType w:val="hybridMultilevel"/>
    <w:tmpl w:val="19D8D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7D1"/>
    <w:multiLevelType w:val="hybridMultilevel"/>
    <w:tmpl w:val="0EB80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6CD"/>
    <w:multiLevelType w:val="hybridMultilevel"/>
    <w:tmpl w:val="DB8E6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99D"/>
    <w:multiLevelType w:val="hybridMultilevel"/>
    <w:tmpl w:val="A7B2F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51D"/>
    <w:multiLevelType w:val="hybridMultilevel"/>
    <w:tmpl w:val="27BA4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2D5"/>
    <w:multiLevelType w:val="hybridMultilevel"/>
    <w:tmpl w:val="4066DD98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A72"/>
    <w:multiLevelType w:val="hybridMultilevel"/>
    <w:tmpl w:val="01CA0AF6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E12A4C"/>
    <w:multiLevelType w:val="hybridMultilevel"/>
    <w:tmpl w:val="575E436C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149"/>
    <w:multiLevelType w:val="hybridMultilevel"/>
    <w:tmpl w:val="F43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02831F9"/>
    <w:multiLevelType w:val="hybridMultilevel"/>
    <w:tmpl w:val="7E62EB74"/>
    <w:lvl w:ilvl="0" w:tplc="DCFEB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C67D3"/>
    <w:multiLevelType w:val="multilevel"/>
    <w:tmpl w:val="A54250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953169920">
    <w:abstractNumId w:val="17"/>
  </w:num>
  <w:num w:numId="2" w16cid:durableId="1543250497">
    <w:abstractNumId w:val="0"/>
  </w:num>
  <w:num w:numId="3" w16cid:durableId="381367185">
    <w:abstractNumId w:val="12"/>
  </w:num>
  <w:num w:numId="4" w16cid:durableId="1703480359">
    <w:abstractNumId w:val="3"/>
  </w:num>
  <w:num w:numId="5" w16cid:durableId="820737629">
    <w:abstractNumId w:val="18"/>
  </w:num>
  <w:num w:numId="6" w16cid:durableId="945431314">
    <w:abstractNumId w:val="8"/>
  </w:num>
  <w:num w:numId="7" w16cid:durableId="1703286323">
    <w:abstractNumId w:val="2"/>
  </w:num>
  <w:num w:numId="8" w16cid:durableId="402608508">
    <w:abstractNumId w:val="15"/>
  </w:num>
  <w:num w:numId="9" w16cid:durableId="113401426">
    <w:abstractNumId w:val="9"/>
  </w:num>
  <w:num w:numId="10" w16cid:durableId="1905604462">
    <w:abstractNumId w:val="6"/>
  </w:num>
  <w:num w:numId="11" w16cid:durableId="890962401">
    <w:abstractNumId w:val="4"/>
  </w:num>
  <w:num w:numId="12" w16cid:durableId="997002148">
    <w:abstractNumId w:val="1"/>
  </w:num>
  <w:num w:numId="13" w16cid:durableId="10690271">
    <w:abstractNumId w:val="16"/>
  </w:num>
  <w:num w:numId="14" w16cid:durableId="249631122">
    <w:abstractNumId w:val="13"/>
  </w:num>
  <w:num w:numId="15" w16cid:durableId="1002322732">
    <w:abstractNumId w:val="10"/>
  </w:num>
  <w:num w:numId="16" w16cid:durableId="1531186768">
    <w:abstractNumId w:val="11"/>
  </w:num>
  <w:num w:numId="17" w16cid:durableId="50933861">
    <w:abstractNumId w:val="5"/>
  </w:num>
  <w:num w:numId="18" w16cid:durableId="1510827154">
    <w:abstractNumId w:val="14"/>
  </w:num>
  <w:num w:numId="19" w16cid:durableId="35805048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15"/>
    <w:rsid w:val="00000DBF"/>
    <w:rsid w:val="0004736A"/>
    <w:rsid w:val="000500B0"/>
    <w:rsid w:val="00053C12"/>
    <w:rsid w:val="000571CE"/>
    <w:rsid w:val="0007212A"/>
    <w:rsid w:val="000A49CF"/>
    <w:rsid w:val="000B3C07"/>
    <w:rsid w:val="000C5AE6"/>
    <w:rsid w:val="000E1DC4"/>
    <w:rsid w:val="000E2371"/>
    <w:rsid w:val="000E5ADD"/>
    <w:rsid w:val="000F3160"/>
    <w:rsid w:val="000F7165"/>
    <w:rsid w:val="00103464"/>
    <w:rsid w:val="0010376E"/>
    <w:rsid w:val="001110A5"/>
    <w:rsid w:val="00124F63"/>
    <w:rsid w:val="001663EF"/>
    <w:rsid w:val="001674CD"/>
    <w:rsid w:val="001732DD"/>
    <w:rsid w:val="00177493"/>
    <w:rsid w:val="00187D8D"/>
    <w:rsid w:val="001A4F6E"/>
    <w:rsid w:val="001A7AEC"/>
    <w:rsid w:val="001B2C86"/>
    <w:rsid w:val="001E045C"/>
    <w:rsid w:val="001E1BA4"/>
    <w:rsid w:val="001F4095"/>
    <w:rsid w:val="002064C7"/>
    <w:rsid w:val="00217386"/>
    <w:rsid w:val="00225E95"/>
    <w:rsid w:val="002510D1"/>
    <w:rsid w:val="00260102"/>
    <w:rsid w:val="002902C0"/>
    <w:rsid w:val="0029465E"/>
    <w:rsid w:val="002C3BBD"/>
    <w:rsid w:val="00312CDF"/>
    <w:rsid w:val="0031510C"/>
    <w:rsid w:val="00324732"/>
    <w:rsid w:val="00341FA1"/>
    <w:rsid w:val="00352859"/>
    <w:rsid w:val="00371B9D"/>
    <w:rsid w:val="00382000"/>
    <w:rsid w:val="00390BBF"/>
    <w:rsid w:val="003A7151"/>
    <w:rsid w:val="003C01D5"/>
    <w:rsid w:val="003F1D37"/>
    <w:rsid w:val="00402952"/>
    <w:rsid w:val="00415C9F"/>
    <w:rsid w:val="00417A84"/>
    <w:rsid w:val="00476980"/>
    <w:rsid w:val="004863BE"/>
    <w:rsid w:val="004B574C"/>
    <w:rsid w:val="004C59C8"/>
    <w:rsid w:val="004D2694"/>
    <w:rsid w:val="004F0403"/>
    <w:rsid w:val="00512394"/>
    <w:rsid w:val="00512538"/>
    <w:rsid w:val="00545440"/>
    <w:rsid w:val="00553D4D"/>
    <w:rsid w:val="00567A21"/>
    <w:rsid w:val="00571B27"/>
    <w:rsid w:val="00591CD1"/>
    <w:rsid w:val="005A173F"/>
    <w:rsid w:val="005B1CF0"/>
    <w:rsid w:val="005B6418"/>
    <w:rsid w:val="005B717E"/>
    <w:rsid w:val="00601620"/>
    <w:rsid w:val="0060629E"/>
    <w:rsid w:val="0061388B"/>
    <w:rsid w:val="006157CE"/>
    <w:rsid w:val="0064178C"/>
    <w:rsid w:val="00664C15"/>
    <w:rsid w:val="00672A97"/>
    <w:rsid w:val="0068479A"/>
    <w:rsid w:val="0069419D"/>
    <w:rsid w:val="006C5475"/>
    <w:rsid w:val="006D21DC"/>
    <w:rsid w:val="006E54BD"/>
    <w:rsid w:val="00703EBF"/>
    <w:rsid w:val="00727106"/>
    <w:rsid w:val="007330AB"/>
    <w:rsid w:val="00766769"/>
    <w:rsid w:val="007A3B10"/>
    <w:rsid w:val="007F0706"/>
    <w:rsid w:val="008070B9"/>
    <w:rsid w:val="008113AF"/>
    <w:rsid w:val="00837A6F"/>
    <w:rsid w:val="00865DF7"/>
    <w:rsid w:val="008748F5"/>
    <w:rsid w:val="00893B15"/>
    <w:rsid w:val="008A7138"/>
    <w:rsid w:val="008B03E6"/>
    <w:rsid w:val="008E1A4B"/>
    <w:rsid w:val="009173B1"/>
    <w:rsid w:val="00921462"/>
    <w:rsid w:val="00922A25"/>
    <w:rsid w:val="00922D49"/>
    <w:rsid w:val="009239B7"/>
    <w:rsid w:val="009477B7"/>
    <w:rsid w:val="00975518"/>
    <w:rsid w:val="009B2031"/>
    <w:rsid w:val="009C065C"/>
    <w:rsid w:val="009E25D1"/>
    <w:rsid w:val="009F0BAC"/>
    <w:rsid w:val="00A037AF"/>
    <w:rsid w:val="00A06352"/>
    <w:rsid w:val="00A156A5"/>
    <w:rsid w:val="00A26F2A"/>
    <w:rsid w:val="00A353B4"/>
    <w:rsid w:val="00A47036"/>
    <w:rsid w:val="00A62B0B"/>
    <w:rsid w:val="00A7587F"/>
    <w:rsid w:val="00AB3FDC"/>
    <w:rsid w:val="00AB53F2"/>
    <w:rsid w:val="00AC1E59"/>
    <w:rsid w:val="00AD7502"/>
    <w:rsid w:val="00AF0A1E"/>
    <w:rsid w:val="00B120D4"/>
    <w:rsid w:val="00B22D01"/>
    <w:rsid w:val="00B30689"/>
    <w:rsid w:val="00B3226A"/>
    <w:rsid w:val="00B56E3B"/>
    <w:rsid w:val="00B67059"/>
    <w:rsid w:val="00B728BB"/>
    <w:rsid w:val="00B84E07"/>
    <w:rsid w:val="00BC2A4F"/>
    <w:rsid w:val="00C10A56"/>
    <w:rsid w:val="00C13E81"/>
    <w:rsid w:val="00C27B38"/>
    <w:rsid w:val="00C3311E"/>
    <w:rsid w:val="00C41C85"/>
    <w:rsid w:val="00C47334"/>
    <w:rsid w:val="00C67B55"/>
    <w:rsid w:val="00C918AD"/>
    <w:rsid w:val="00CA037A"/>
    <w:rsid w:val="00CA4BD6"/>
    <w:rsid w:val="00CC5C03"/>
    <w:rsid w:val="00D059CF"/>
    <w:rsid w:val="00D410F1"/>
    <w:rsid w:val="00D45A94"/>
    <w:rsid w:val="00D77DEC"/>
    <w:rsid w:val="00DB3009"/>
    <w:rsid w:val="00DE2C67"/>
    <w:rsid w:val="00E0160B"/>
    <w:rsid w:val="00E14955"/>
    <w:rsid w:val="00E231DF"/>
    <w:rsid w:val="00E23238"/>
    <w:rsid w:val="00E37C20"/>
    <w:rsid w:val="00E43F49"/>
    <w:rsid w:val="00E64368"/>
    <w:rsid w:val="00E643DB"/>
    <w:rsid w:val="00E77F81"/>
    <w:rsid w:val="00E80901"/>
    <w:rsid w:val="00E8523F"/>
    <w:rsid w:val="00EC089F"/>
    <w:rsid w:val="00F05386"/>
    <w:rsid w:val="00F30778"/>
    <w:rsid w:val="00F3566E"/>
    <w:rsid w:val="00F50198"/>
    <w:rsid w:val="00F82337"/>
    <w:rsid w:val="00F8743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0E11"/>
  <w15:docId w15:val="{26EA5B16-645A-4AD8-8F92-62D89CA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70B9"/>
    <w:pPr>
      <w:spacing w:after="200" w:line="276" w:lineRule="auto"/>
    </w:pPr>
    <w:rPr>
      <w:rFonts w:asciiTheme="minorHAnsi" w:hAnsiTheme="minorHAns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color w:val="auto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uiPriority w:val="59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paragraph" w:customStyle="1" w:styleId="Agendapunthoofd">
    <w:name w:val="Agendapunt (hoofd)"/>
    <w:basedOn w:val="Standaard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alweb">
    <w:name w:val="Normal (Web)"/>
    <w:basedOn w:val="Standaard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E045C"/>
    <w:rPr>
      <w:color w:val="3C96B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3E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3EBF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8008">
                                                      <w:marLeft w:val="150"/>
                                                      <w:marRight w:val="7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7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cid:image004.jpg@01D2DA31.EEC86990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cid:image005.png@01D2DA29.E3B91E80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cid:image002.png@01D2DA28.E6F3094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image006.png@01D2DA29.E3B91E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vlaanderen.be/datavindplaats/catalogus/basisregister-van-alle-logies-in-vlaanderen" TargetMode="External"/><Relationship Id="rId27" Type="http://schemas.openxmlformats.org/officeDocument/2006/relationships/footer" Target="footer5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nbr\Desktop\LeegDocumentWord-NL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1703CAA24140994C2EFAF45E8B60" ma:contentTypeVersion="4" ma:contentTypeDescription="Create a new document." ma:contentTypeScope="" ma:versionID="ad6df9dee6247e9826be6addea39c2fb">
  <xsd:schema xmlns:xsd="http://www.w3.org/2001/XMLSchema" xmlns:xs="http://www.w3.org/2001/XMLSchema" xmlns:p="http://schemas.microsoft.com/office/2006/metadata/properties" xmlns:ns2="d06df9a3-8b3d-43e4-b5af-5cfb82cbd641" xmlns:ns3="ed69119d-a87e-4771-b77e-8ec1da09ffa6" xmlns:ns4="01a31acc-7920-4476-a2a5-fe47673dc68d" targetNamespace="http://schemas.microsoft.com/office/2006/metadata/properties" ma:root="true" ma:fieldsID="019f7f97ba73721a804ac38e37adefbe" ns2:_="" ns3:_="" ns4:_="">
    <xsd:import namespace="d06df9a3-8b3d-43e4-b5af-5cfb82cbd641"/>
    <xsd:import namespace="ed69119d-a87e-4771-b77e-8ec1da09ffa6"/>
    <xsd:import namespace="01a31acc-7920-4476-a2a5-fe47673dc68d"/>
    <xsd:element name="properties">
      <xsd:complexType>
        <xsd:sequence>
          <xsd:element name="documentManagement">
            <xsd:complexType>
              <xsd:all>
                <xsd:element ref="ns2:type_x0020_file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f9a3-8b3d-43e4-b5af-5cfb82cbd641" elementFormDefault="qualified">
    <xsd:import namespace="http://schemas.microsoft.com/office/2006/documentManagement/types"/>
    <xsd:import namespace="http://schemas.microsoft.com/office/infopath/2007/PartnerControls"/>
    <xsd:element name="type_x0020_file" ma:index="8" nillable="true" ma:displayName="Type file" ma:default="vector-based" ma:format="Dropdown" ma:internalName="type_x0020_file">
      <xsd:simpleType>
        <xsd:restriction base="dms:Choice">
          <xsd:enumeration value="vector-based"/>
          <xsd:enumeration value="pdf"/>
          <xsd:enumeration value="Word"/>
          <xsd:enumeration value="HTML file"/>
          <xsd:enumeration value="JPG"/>
          <xsd:enumeration value="Indesign file"/>
          <xsd:enumeration value="Exel file"/>
          <xsd:enumeration value="Powerpoint file"/>
          <xsd:enumeration value="P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1acc-7920-4476-a2a5-fe47673dc68d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file xmlns="d06df9a3-8b3d-43e4-b5af-5cfb82cbd641">vector-based</type_x0020_file>
    <SharedWithUsers xmlns="ed69119d-a87e-4771-b77e-8ec1da09ffa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1F7DE-67F5-4584-852F-0452FCE82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9B4C4-9B92-4900-BD03-90B1B4B4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df9a3-8b3d-43e4-b5af-5cfb82cbd641"/>
    <ds:schemaRef ds:uri="ed69119d-a87e-4771-b77e-8ec1da09ffa6"/>
    <ds:schemaRef ds:uri="01a31acc-7920-4476-a2a5-fe47673d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05E91-D16A-4BF7-9723-13433B2EC965}">
  <ds:schemaRefs>
    <ds:schemaRef ds:uri="http://schemas.microsoft.com/office/2006/metadata/properties"/>
    <ds:schemaRef ds:uri="http://schemas.microsoft.com/office/infopath/2007/PartnerControls"/>
    <ds:schemaRef ds:uri="d06df9a3-8b3d-43e4-b5af-5cfb82cbd641"/>
    <ds:schemaRef ds:uri="ed69119d-a87e-4771-b77e-8ec1da09ffa6"/>
  </ds:schemaRefs>
</ds:datastoreItem>
</file>

<file path=customXml/itemProps4.xml><?xml version="1.0" encoding="utf-8"?>
<ds:datastoreItem xmlns:ds="http://schemas.openxmlformats.org/officeDocument/2006/customXml" ds:itemID="{FCFCF03A-AFC8-4145-9A15-9C8E032E3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LeegDocumentWord-NL</Template>
  <TotalTime>25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Paternoster, Bruno</dc:creator>
  <cp:lastModifiedBy>Geert Martin</cp:lastModifiedBy>
  <cp:revision>3</cp:revision>
  <cp:lastPrinted>2017-06-12T10:11:00Z</cp:lastPrinted>
  <dcterms:created xsi:type="dcterms:W3CDTF">2023-10-06T16:13:00Z</dcterms:created>
  <dcterms:modified xsi:type="dcterms:W3CDTF">2023-10-07T06:23:00Z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0x010100D6271703CAA24140994C2EFAF45E8B60</vt:lpwstr>
  </property>
</Properties>
</file>