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23"/>
        <w:gridCol w:w="567"/>
        <w:gridCol w:w="143"/>
        <w:gridCol w:w="426"/>
        <w:gridCol w:w="141"/>
        <w:gridCol w:w="142"/>
        <w:gridCol w:w="567"/>
        <w:gridCol w:w="28"/>
        <w:gridCol w:w="113"/>
        <w:gridCol w:w="567"/>
        <w:gridCol w:w="2397"/>
        <w:gridCol w:w="284"/>
        <w:gridCol w:w="1870"/>
      </w:tblGrid>
      <w:tr w:rsidR="00DF787F" w:rsidRPr="003D114E" w14:paraId="0164DE93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9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91" w14:textId="77777777" w:rsidR="00DF787F" w:rsidRPr="002230A4" w:rsidRDefault="00796F04" w:rsidP="004008A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915F91">
              <w:rPr>
                <w:color w:val="auto"/>
                <w:sz w:val="36"/>
                <w:szCs w:val="36"/>
              </w:rPr>
              <w:t xml:space="preserve">van een subsidie voor de </w:t>
            </w:r>
            <w:r w:rsidR="004008AC">
              <w:rPr>
                <w:color w:val="auto"/>
                <w:sz w:val="36"/>
                <w:szCs w:val="36"/>
              </w:rPr>
              <w:t xml:space="preserve">coördinator van de organisatie </w:t>
            </w:r>
            <w:r w:rsidR="00915F91">
              <w:rPr>
                <w:color w:val="auto"/>
                <w:sz w:val="36"/>
                <w:szCs w:val="36"/>
              </w:rPr>
              <w:t xml:space="preserve">van een </w:t>
            </w:r>
            <w:r w:rsidR="00E331FA">
              <w:rPr>
                <w:color w:val="auto"/>
                <w:sz w:val="36"/>
                <w:szCs w:val="36"/>
              </w:rPr>
              <w:t>vakantie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92" w14:textId="77777777" w:rsidR="00DF787F" w:rsidRPr="003D114E" w:rsidRDefault="00796F04" w:rsidP="0083132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</w:t>
            </w:r>
            <w:r w:rsidR="001E586B">
              <w:rPr>
                <w:sz w:val="12"/>
                <w:szCs w:val="12"/>
              </w:rPr>
              <w:t>9031</w:t>
            </w:r>
            <w:r w:rsidR="00BA7BA5">
              <w:rPr>
                <w:sz w:val="12"/>
                <w:szCs w:val="12"/>
              </w:rPr>
              <w:t>5</w:t>
            </w:r>
          </w:p>
        </w:tc>
      </w:tr>
      <w:tr w:rsidR="003C34C3" w:rsidRPr="003D114E" w14:paraId="0164DE96" w14:textId="77777777" w:rsidTr="0067114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94" w14:textId="77777777" w:rsidR="003C34C3" w:rsidRPr="003D114E" w:rsidRDefault="003C34C3" w:rsidP="00796F04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95" w14:textId="77777777" w:rsidR="003C34C3" w:rsidRPr="003D114E" w:rsidRDefault="003C34C3" w:rsidP="00796F0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0164DE9F" w14:textId="77777777" w:rsidTr="0067114C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164DE97" w14:textId="77777777" w:rsidR="003C34C3" w:rsidRPr="003D114E" w:rsidRDefault="003C34C3" w:rsidP="00796F04">
            <w:pPr>
              <w:pStyle w:val="leeg"/>
            </w:pPr>
          </w:p>
        </w:tc>
        <w:tc>
          <w:tcPr>
            <w:tcW w:w="7714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164DE98" w14:textId="77777777" w:rsidR="00796F04" w:rsidRPr="003D114E" w:rsidRDefault="00796F04" w:rsidP="00796F04">
            <w:r>
              <w:t>Toerisme Vlaanderen</w:t>
            </w:r>
          </w:p>
          <w:p w14:paraId="0164DE99" w14:textId="76B2FCEE" w:rsidR="00796F04" w:rsidRPr="003D114E" w:rsidRDefault="00376828" w:rsidP="00796F04">
            <w:pPr>
              <w:rPr>
                <w:rStyle w:val="Zwaar"/>
              </w:rPr>
            </w:pPr>
            <w:r>
              <w:rPr>
                <w:rStyle w:val="Zwaar"/>
              </w:rPr>
              <w:t>Hub Logies</w:t>
            </w:r>
          </w:p>
          <w:p w14:paraId="0164DE9A" w14:textId="77777777" w:rsidR="00796F04" w:rsidRPr="003D114E" w:rsidRDefault="00796F04" w:rsidP="00796F04">
            <w:r>
              <w:t>Grasmarkt 61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0164DE9B" w14:textId="77777777" w:rsidR="003C34C3" w:rsidRPr="00915F91" w:rsidRDefault="00376828" w:rsidP="00796F04">
            <w:hyperlink r:id="rId11" w:history="1">
              <w:r w:rsidR="00796F04" w:rsidRPr="00915F91">
                <w:rPr>
                  <w:rStyle w:val="Hyperlink"/>
                </w:rPr>
                <w:t>rosita.goossens@toerismevlaanderen.be</w:t>
              </w:r>
            </w:hyperlink>
            <w:r w:rsidR="00796F04" w:rsidRPr="00915F91">
              <w:t xml:space="preserve"> </w:t>
            </w:r>
            <w:r w:rsidR="003C2B87" w:rsidRPr="00915F91">
              <w:t xml:space="preserve">– </w:t>
            </w:r>
            <w:r w:rsidR="00041BEE" w:rsidRPr="00915F91">
              <w:rPr>
                <w:rStyle w:val="Zwaar"/>
              </w:rPr>
              <w:t>T</w:t>
            </w:r>
            <w:r w:rsidR="00041BEE" w:rsidRPr="00915F91">
              <w:t xml:space="preserve"> 02 504 04 02 – </w:t>
            </w:r>
            <w:r w:rsidR="003C2B87" w:rsidRPr="00915F91">
              <w:rPr>
                <w:b/>
              </w:rPr>
              <w:t>M</w:t>
            </w:r>
            <w:r w:rsidR="003C2B87" w:rsidRPr="00915F91">
              <w:t xml:space="preserve"> 0490 58 75 94</w:t>
            </w:r>
          </w:p>
          <w:p w14:paraId="0164DE9C" w14:textId="77777777" w:rsidR="003C2B87" w:rsidRPr="003C2B87" w:rsidRDefault="00376828" w:rsidP="00796F04">
            <w:pPr>
              <w:rPr>
                <w:lang w:val="en-US"/>
              </w:rPr>
            </w:pPr>
            <w:hyperlink r:id="rId12" w:history="1">
              <w:r w:rsidR="003C2B87" w:rsidRPr="00706ABD">
                <w:rPr>
                  <w:rStyle w:val="Hyperlink"/>
                  <w:lang w:val="en-US"/>
                </w:rPr>
                <w:t>lutgard.hellinckx@toerismevlaanderen.be</w:t>
              </w:r>
            </w:hyperlink>
            <w:r w:rsidR="003C2B87">
              <w:rPr>
                <w:lang w:val="en-US"/>
              </w:rPr>
              <w:t xml:space="preserve"> – </w:t>
            </w:r>
            <w:r w:rsidR="00041BEE" w:rsidRPr="003C2B87">
              <w:rPr>
                <w:rStyle w:val="Zwaar"/>
                <w:lang w:val="en-US"/>
              </w:rPr>
              <w:t>T</w:t>
            </w:r>
            <w:r w:rsidR="00041BEE" w:rsidRPr="003C2B87">
              <w:rPr>
                <w:lang w:val="en-US"/>
              </w:rPr>
              <w:t xml:space="preserve"> </w:t>
            </w:r>
            <w:r w:rsidR="00041BEE">
              <w:rPr>
                <w:lang w:val="en-US"/>
              </w:rPr>
              <w:t>0</w:t>
            </w:r>
            <w:r w:rsidR="00041BEE" w:rsidRPr="00BD3F83">
              <w:rPr>
                <w:lang w:val="en-US"/>
              </w:rPr>
              <w:t xml:space="preserve">2 504 03 93 – </w:t>
            </w:r>
            <w:r w:rsidR="003C2B87" w:rsidRPr="003C2B87">
              <w:rPr>
                <w:b/>
                <w:lang w:val="en-US"/>
              </w:rPr>
              <w:t>M</w:t>
            </w:r>
            <w:r w:rsidR="003C2B87" w:rsidRPr="003C2B87">
              <w:rPr>
                <w:lang w:val="en-US"/>
              </w:rPr>
              <w:t xml:space="preserve"> 0474 77 06 62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64DE9D" w14:textId="77777777"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0164DE9E" w14:textId="77777777" w:rsidR="003C34C3" w:rsidRPr="003D114E" w:rsidRDefault="003C34C3" w:rsidP="00796F04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0164DEA3" w14:textId="77777777" w:rsidTr="0067114C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0164DEA0" w14:textId="77777777"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64DEA1" w14:textId="77777777" w:rsidR="003C34C3" w:rsidRPr="003D114E" w:rsidRDefault="003C34C3" w:rsidP="00796F04">
            <w:pPr>
              <w:ind w:left="29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DEA2" w14:textId="77777777" w:rsidR="003C34C3" w:rsidRPr="007D58A4" w:rsidRDefault="003C34C3" w:rsidP="00796F04"/>
        </w:tc>
      </w:tr>
      <w:tr w:rsidR="003C34C3" w:rsidRPr="003D114E" w14:paraId="0164DEA7" w14:textId="77777777" w:rsidTr="0067114C">
        <w:trPr>
          <w:trHeight w:val="90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64DEA4" w14:textId="77777777"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4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64DEA5" w14:textId="77777777" w:rsidR="003C34C3" w:rsidRPr="003D114E" w:rsidRDefault="003C34C3" w:rsidP="00796F04">
            <w:pPr>
              <w:ind w:left="29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64DEA6" w14:textId="77777777"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0164DEAE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A8" w14:textId="77777777" w:rsidR="003C34C3" w:rsidRPr="002B4E40" w:rsidRDefault="003C34C3" w:rsidP="00796F04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A9" w14:textId="77777777" w:rsidR="003C34C3" w:rsidRPr="0039401E" w:rsidRDefault="004C53A1" w:rsidP="00796F04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0164DEAA" w14:textId="77777777" w:rsidR="003C34C3" w:rsidRDefault="004C53A1" w:rsidP="00796F04">
            <w:pPr>
              <w:pStyle w:val="Aanwijzing"/>
              <w:spacing w:after="40"/>
            </w:pPr>
            <w:r>
              <w:t>Met dit formulier kun</w:t>
            </w:r>
            <w:r w:rsidR="00056920">
              <w:t xml:space="preserve"> je</w:t>
            </w:r>
            <w:r>
              <w:t xml:space="preserve"> als </w:t>
            </w:r>
            <w:r w:rsidR="008B6F6D">
              <w:t>v</w:t>
            </w:r>
            <w:r w:rsidR="00F81255">
              <w:t>ereniging zonder winstoogmerk (vzw)</w:t>
            </w:r>
            <w:r w:rsidR="008B6F6D">
              <w:t xml:space="preserve"> </w:t>
            </w:r>
            <w:r>
              <w:t xml:space="preserve">een </w:t>
            </w:r>
            <w:r w:rsidR="0067114C">
              <w:t>subsidie</w:t>
            </w:r>
            <w:r>
              <w:t xml:space="preserve"> aanvragen </w:t>
            </w:r>
            <w:r w:rsidR="004008AC">
              <w:t>voor de loonkosten van één coördinator als je minstens vijf vakanties van elk vier overnachtingen in binnen- of buitenland organiseert voor in totaal minstens 150 verschillende deelnemers</w:t>
            </w:r>
            <w:r w:rsidR="00915F91">
              <w:t xml:space="preserve"> met een laag inkomen. </w:t>
            </w:r>
          </w:p>
          <w:p w14:paraId="0164DEAB" w14:textId="77777777" w:rsidR="00DB7E1C" w:rsidRDefault="00DB7E1C" w:rsidP="00796F04">
            <w:pPr>
              <w:pStyle w:val="Aanwijzing"/>
              <w:spacing w:after="40"/>
            </w:pPr>
            <w:r>
              <w:t xml:space="preserve">Breng Toerisme Vlaanderen onmiddellijk op de hoogte als de coördinator in de loop van </w:t>
            </w:r>
            <w:r w:rsidR="006902C6">
              <w:t xml:space="preserve">het jaar </w:t>
            </w:r>
            <w:r>
              <w:t>wisselt.</w:t>
            </w:r>
          </w:p>
          <w:p w14:paraId="0164DEAC" w14:textId="77777777" w:rsidR="004C53A1" w:rsidRPr="0039401E" w:rsidRDefault="004C53A1" w:rsidP="004C53A1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Bij wie kun</w:t>
            </w:r>
            <w:r w:rsidR="00056920">
              <w:rPr>
                <w:rStyle w:val="Nadruk"/>
                <w:b/>
                <w:i/>
                <w:iCs w:val="0"/>
              </w:rPr>
              <w:t xml:space="preserve"> je</w:t>
            </w:r>
            <w:r>
              <w:rPr>
                <w:rStyle w:val="Nadruk"/>
                <w:b/>
                <w:i/>
                <w:iCs w:val="0"/>
              </w:rPr>
              <w:t xml:space="preserve"> terecht voor meer informatie?</w:t>
            </w:r>
          </w:p>
          <w:p w14:paraId="0164DEAD" w14:textId="77777777" w:rsidR="004C53A1" w:rsidRPr="004C53A1" w:rsidRDefault="004C53A1" w:rsidP="0067114C">
            <w:pPr>
              <w:pStyle w:val="Aanwijzing"/>
              <w:spacing w:after="40"/>
              <w:rPr>
                <w:b/>
              </w:rPr>
            </w:pPr>
            <w:r>
              <w:t xml:space="preserve">Als </w:t>
            </w:r>
            <w:r w:rsidR="00056920">
              <w:t>je</w:t>
            </w:r>
            <w:r>
              <w:t xml:space="preserve"> vragen hebt, kun</w:t>
            </w:r>
            <w:r w:rsidR="00056920">
              <w:t xml:space="preserve"> je</w:t>
            </w:r>
            <w:r>
              <w:t xml:space="preserve"> contact opnemen met Rosita Goossens door te bellen naar +32 2 504 04 02 </w:t>
            </w:r>
            <w:r w:rsidR="000E3738">
              <w:t xml:space="preserve">of +32 490 58 75 94 </w:t>
            </w:r>
            <w:r>
              <w:t xml:space="preserve">of te mailen naar </w:t>
            </w:r>
            <w:hyperlink r:id="rId13" w:history="1">
              <w:r w:rsidRPr="009402F0">
                <w:rPr>
                  <w:rStyle w:val="Hyperlink"/>
                </w:rPr>
                <w:t>rosita.goossens@toerismevlaanderen.be</w:t>
              </w:r>
            </w:hyperlink>
            <w:r>
              <w:t>, of met Lutgard Hellinckx door te bellen naar +32 2 504 03 93</w:t>
            </w:r>
            <w:r w:rsidR="000E3738">
              <w:t xml:space="preserve"> of +32 474 77 06 62</w:t>
            </w:r>
            <w:r>
              <w:t xml:space="preserve"> of te mailen naar </w:t>
            </w:r>
            <w:hyperlink r:id="rId14" w:history="1">
              <w:r w:rsidRPr="009402F0">
                <w:rPr>
                  <w:rStyle w:val="Hyperlink"/>
                </w:rPr>
                <w:t>lutgard.hellinckx@toerismevlaanderen.be</w:t>
              </w:r>
            </w:hyperlink>
            <w:r>
              <w:t xml:space="preserve">. </w:t>
            </w:r>
          </w:p>
        </w:tc>
      </w:tr>
      <w:tr w:rsidR="00796F04" w:rsidRPr="003D114E" w14:paraId="0164DEB0" w14:textId="77777777" w:rsidTr="00796F04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AF" w14:textId="77777777" w:rsidR="00796F04" w:rsidRPr="003D114E" w:rsidRDefault="00796F04" w:rsidP="00796F04">
            <w:pPr>
              <w:pStyle w:val="leeg"/>
            </w:pPr>
          </w:p>
        </w:tc>
      </w:tr>
      <w:tr w:rsidR="00796F04" w:rsidRPr="003D114E" w14:paraId="0164DEB3" w14:textId="77777777" w:rsidTr="0067114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164DEB1" w14:textId="77777777" w:rsidR="00796F04" w:rsidRPr="003D114E" w:rsidRDefault="00796F04" w:rsidP="00796F04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64DEB2" w14:textId="77777777" w:rsidR="00796F04" w:rsidRPr="003D114E" w:rsidRDefault="00796F04" w:rsidP="00796F0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organisatie</w:t>
            </w:r>
          </w:p>
        </w:tc>
      </w:tr>
      <w:tr w:rsidR="00796F04" w:rsidRPr="003D114E" w14:paraId="0164DEB5" w14:textId="77777777" w:rsidTr="00796F04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B4" w14:textId="77777777" w:rsidR="00796F04" w:rsidRPr="004D213B" w:rsidRDefault="00796F04" w:rsidP="00796F04">
            <w:pPr>
              <w:pStyle w:val="leeg"/>
            </w:pPr>
          </w:p>
        </w:tc>
      </w:tr>
      <w:tr w:rsidR="00796F04" w:rsidRPr="003D114E" w14:paraId="0164DEB8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B6" w14:textId="77777777" w:rsidR="00796F04" w:rsidRPr="003D114E" w:rsidRDefault="00796F04" w:rsidP="00796F0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B7" w14:textId="77777777" w:rsidR="00895D91" w:rsidRPr="00895D91" w:rsidRDefault="00796F04" w:rsidP="00EE308D">
            <w:pPr>
              <w:pStyle w:val="Vraag"/>
              <w:rPr>
                <w:b w:val="0"/>
                <w:i/>
              </w:rPr>
            </w:pPr>
            <w:r w:rsidRPr="00FF630A">
              <w:t>V</w:t>
            </w:r>
            <w:r>
              <w:t>ul de gegevens van de organisatie in.</w:t>
            </w:r>
          </w:p>
        </w:tc>
      </w:tr>
      <w:tr w:rsidR="00796F04" w:rsidRPr="003D114E" w14:paraId="0164DEBC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B9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BA" w14:textId="77777777" w:rsidR="00796F04" w:rsidRPr="003D114E" w:rsidRDefault="00796F04" w:rsidP="00796F04">
            <w:pPr>
              <w:jc w:val="right"/>
            </w:pPr>
            <w:r>
              <w:t>naam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4DEBB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0164DEC0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BD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BE" w14:textId="77777777" w:rsidR="00796F04" w:rsidRPr="003D114E" w:rsidRDefault="00796F04" w:rsidP="00796F04">
            <w:pPr>
              <w:jc w:val="right"/>
            </w:pPr>
            <w:r>
              <w:t>straat en 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4DEBF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0164DEC4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C1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C2" w14:textId="77777777" w:rsidR="00796F04" w:rsidRPr="003D114E" w:rsidRDefault="00796F04" w:rsidP="00796F04">
            <w:pPr>
              <w:jc w:val="right"/>
            </w:pPr>
            <w:r>
              <w:t>postnummer en gemeente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4DEC3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0164DEC8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C5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C6" w14:textId="77777777" w:rsidR="00796F04" w:rsidRPr="003D114E" w:rsidRDefault="00796F04" w:rsidP="00796F04">
            <w:pPr>
              <w:jc w:val="right"/>
            </w:pPr>
            <w:r>
              <w:t>telefoonnummer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4DEC7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0164DECC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C9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CA" w14:textId="77777777" w:rsidR="00796F04" w:rsidRPr="003D114E" w:rsidRDefault="00796F04" w:rsidP="00796F04">
            <w:pPr>
              <w:jc w:val="right"/>
            </w:pPr>
            <w:r>
              <w:t>e-mailadres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4DECB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F91" w:rsidRPr="003D114E" w14:paraId="0164DED0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CD" w14:textId="77777777" w:rsidR="00915F91" w:rsidRPr="004C6E93" w:rsidRDefault="00915F91" w:rsidP="002C5925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CE" w14:textId="77777777" w:rsidR="00915F91" w:rsidRPr="003D114E" w:rsidRDefault="00915F91" w:rsidP="002C5925">
            <w:pPr>
              <w:jc w:val="right"/>
            </w:pPr>
            <w:r>
              <w:t>website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4DECF" w14:textId="77777777"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14C" w:rsidRPr="003D114E" w14:paraId="0164DED9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D1" w14:textId="77777777" w:rsidR="00915F91" w:rsidRPr="004C6E93" w:rsidRDefault="00915F91" w:rsidP="002C5925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D2" w14:textId="77777777" w:rsidR="00915F91" w:rsidRPr="003D114E" w:rsidRDefault="00915F91" w:rsidP="002C5925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64DED3" w14:textId="77777777"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0164DED4" w14:textId="77777777" w:rsidR="00915F91" w:rsidRPr="003D114E" w:rsidRDefault="00915F91" w:rsidP="002C5925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64DED5" w14:textId="77777777"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64DED6" w14:textId="77777777" w:rsidR="00915F91" w:rsidRPr="003D114E" w:rsidRDefault="00915F91" w:rsidP="002C5925">
            <w:pPr>
              <w:jc w:val="center"/>
            </w:pPr>
            <w:r w:rsidRPr="003D114E">
              <w:t>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64DED7" w14:textId="77777777"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D8" w14:textId="77777777" w:rsidR="00915F91" w:rsidRPr="003D114E" w:rsidRDefault="00915F91" w:rsidP="002C5925">
            <w:pPr>
              <w:pStyle w:val="leeg"/>
              <w:jc w:val="left"/>
            </w:pPr>
          </w:p>
        </w:tc>
      </w:tr>
      <w:tr w:rsidR="0067114C" w:rsidRPr="003D114E" w14:paraId="0164DEE4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DA" w14:textId="77777777" w:rsidR="00915F91" w:rsidRPr="004C6E93" w:rsidRDefault="00915F91" w:rsidP="002C5925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DB" w14:textId="77777777" w:rsidR="00915F91" w:rsidRPr="003D114E" w:rsidRDefault="00915F91" w:rsidP="002C5925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4DEDC" w14:textId="77777777"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DD" w14:textId="77777777" w:rsidR="00915F91" w:rsidRPr="003D114E" w:rsidRDefault="00915F91" w:rsidP="002C5925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64DEDE" w14:textId="77777777"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0" w:name="Tex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64DEDF" w14:textId="77777777" w:rsidR="00915F91" w:rsidRPr="003D114E" w:rsidRDefault="00915F91" w:rsidP="002C5925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64DEE0" w14:textId="77777777"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4DEE1" w14:textId="77777777" w:rsidR="00915F91" w:rsidRPr="003D114E" w:rsidRDefault="00915F91" w:rsidP="002C5925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64DEE2" w14:textId="77777777"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4DEE3" w14:textId="77777777" w:rsidR="00915F91" w:rsidRPr="003D114E" w:rsidRDefault="00915F91" w:rsidP="002C5925">
            <w:pPr>
              <w:pStyle w:val="leeg"/>
              <w:jc w:val="left"/>
            </w:pPr>
          </w:p>
        </w:tc>
      </w:tr>
      <w:tr w:rsidR="0067114C" w:rsidRPr="003D114E" w14:paraId="0164DEE9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E5" w14:textId="77777777" w:rsidR="00915F91" w:rsidRPr="0093279E" w:rsidRDefault="00915F91" w:rsidP="002C5925">
            <w:pPr>
              <w:pStyle w:val="leeg"/>
              <w:rPr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E6" w14:textId="77777777" w:rsidR="00915F91" w:rsidRPr="003D114E" w:rsidRDefault="00915F91" w:rsidP="002C5925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4DEE7" w14:textId="77777777"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64DEE8" w14:textId="77777777" w:rsidR="00915F91" w:rsidRPr="003D114E" w:rsidRDefault="00915F91" w:rsidP="002C5925">
            <w:pPr>
              <w:pStyle w:val="leeg"/>
              <w:jc w:val="left"/>
            </w:pPr>
          </w:p>
        </w:tc>
      </w:tr>
      <w:tr w:rsidR="00796F04" w:rsidRPr="003D114E" w14:paraId="0164DEEB" w14:textId="77777777" w:rsidTr="00796F04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EA" w14:textId="77777777" w:rsidR="00796F04" w:rsidRPr="004D213B" w:rsidRDefault="00796F04" w:rsidP="00796F04">
            <w:pPr>
              <w:pStyle w:val="leeg"/>
            </w:pPr>
          </w:p>
        </w:tc>
      </w:tr>
      <w:tr w:rsidR="00796F04" w:rsidRPr="003D114E" w14:paraId="0164DEEF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EC" w14:textId="77777777" w:rsidR="00796F04" w:rsidRPr="003D114E" w:rsidRDefault="00796F04" w:rsidP="00796F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ED" w14:textId="77777777" w:rsidR="00796F04" w:rsidRDefault="00796F04" w:rsidP="00796F04">
            <w:pPr>
              <w:pStyle w:val="Vraag"/>
            </w:pPr>
            <w:r w:rsidRPr="00FF630A">
              <w:t>V</w:t>
            </w:r>
            <w:r>
              <w:t>ul de gegevens van de contactpersoon voor deze aanvraag in.</w:t>
            </w:r>
          </w:p>
          <w:p w14:paraId="0164DEEE" w14:textId="77777777" w:rsidR="00796F04" w:rsidRPr="00796F04" w:rsidRDefault="00796F04" w:rsidP="00796F04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De contactpersoon is de financieel verantwoordelijke.</w:t>
            </w:r>
          </w:p>
        </w:tc>
      </w:tr>
      <w:tr w:rsidR="00796F04" w:rsidRPr="003D114E" w14:paraId="0164DEF3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F0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F1" w14:textId="77777777" w:rsidR="00796F04" w:rsidRPr="003D114E" w:rsidRDefault="00796F04" w:rsidP="00796F04">
            <w:pPr>
              <w:jc w:val="right"/>
            </w:pPr>
            <w:r>
              <w:t>voor- en achternaam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4DEF2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0164DEF7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F4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F5" w14:textId="77777777" w:rsidR="00796F04" w:rsidRPr="003D114E" w:rsidRDefault="00796F04" w:rsidP="00796F04">
            <w:pPr>
              <w:jc w:val="right"/>
            </w:pPr>
            <w:r>
              <w:t>straat en 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4DEF6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0164DEFB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F8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F9" w14:textId="77777777" w:rsidR="00796F04" w:rsidRPr="003D114E" w:rsidRDefault="00796F04" w:rsidP="00796F04">
            <w:pPr>
              <w:jc w:val="right"/>
            </w:pPr>
            <w:r>
              <w:t>postnummer en gemeente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4DEFA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0164DEFF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FC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EFD" w14:textId="77777777" w:rsidR="00796F04" w:rsidRPr="003D114E" w:rsidRDefault="00796F04" w:rsidP="00796F04">
            <w:pPr>
              <w:jc w:val="right"/>
            </w:pPr>
            <w:r>
              <w:t>telefoonnummer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4DEFE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0164DF03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00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01" w14:textId="77777777" w:rsidR="00796F04" w:rsidRPr="003D114E" w:rsidRDefault="00796F04" w:rsidP="00796F04">
            <w:pPr>
              <w:jc w:val="right"/>
            </w:pPr>
            <w:r>
              <w:t>gsm-nummer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4DF02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0164DF07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04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05" w14:textId="77777777" w:rsidR="00796F04" w:rsidRPr="003D114E" w:rsidRDefault="00796F04" w:rsidP="00796F04">
            <w:pPr>
              <w:jc w:val="right"/>
            </w:pPr>
            <w:r>
              <w:t>e-mailadres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4DF06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8AC" w:rsidRPr="003D114E" w14:paraId="0164DF09" w14:textId="77777777" w:rsidTr="00BB55CC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08" w14:textId="77777777" w:rsidR="004008AC" w:rsidRPr="004D213B" w:rsidRDefault="004008AC" w:rsidP="00BB55CC">
            <w:pPr>
              <w:pStyle w:val="leeg"/>
            </w:pPr>
          </w:p>
        </w:tc>
      </w:tr>
    </w:tbl>
    <w:p w14:paraId="0164DF0A" w14:textId="77777777" w:rsidR="00DB7E1C" w:rsidRDefault="00DB7E1C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0"/>
        <w:gridCol w:w="1931"/>
        <w:gridCol w:w="420"/>
        <w:gridCol w:w="567"/>
        <w:gridCol w:w="425"/>
        <w:gridCol w:w="709"/>
        <w:gridCol w:w="425"/>
        <w:gridCol w:w="567"/>
        <w:gridCol w:w="709"/>
        <w:gridCol w:w="3834"/>
      </w:tblGrid>
      <w:tr w:rsidR="004008AC" w:rsidRPr="003D114E" w14:paraId="0164DF0E" w14:textId="77777777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0B" w14:textId="77777777" w:rsidR="004008AC" w:rsidRPr="003D114E" w:rsidRDefault="004008AC" w:rsidP="00BB55C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0C" w14:textId="77777777" w:rsidR="004008AC" w:rsidRDefault="004008AC" w:rsidP="00BB55CC">
            <w:pPr>
              <w:pStyle w:val="Vraag"/>
            </w:pPr>
            <w:r>
              <w:t>Wat is de naam van de coördinator?</w:t>
            </w:r>
          </w:p>
          <w:p w14:paraId="0164DF0D" w14:textId="77777777" w:rsidR="004008AC" w:rsidRPr="00796F04" w:rsidRDefault="004008AC" w:rsidP="00BB55CC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Voeg een functiebeschrijving of een beschrijving van het takenpakket van de coördinator bij dit formulier.</w:t>
            </w:r>
          </w:p>
        </w:tc>
      </w:tr>
      <w:tr w:rsidR="004008AC" w:rsidRPr="003D114E" w14:paraId="0164DF11" w14:textId="77777777" w:rsidTr="00222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164DF0F" w14:textId="77777777" w:rsidR="004008AC" w:rsidRPr="00463023" w:rsidRDefault="004008AC" w:rsidP="00BB55CC">
            <w:pPr>
              <w:pStyle w:val="leeg"/>
            </w:pPr>
          </w:p>
        </w:tc>
        <w:tc>
          <w:tcPr>
            <w:tcW w:w="9867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0164DF10" w14:textId="77777777" w:rsidR="004008AC" w:rsidRPr="00A76FCD" w:rsidRDefault="004008AC" w:rsidP="00BB55C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B73CF" w:rsidRPr="003D114E" w14:paraId="0164DF13" w14:textId="77777777" w:rsidTr="002C5925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12" w14:textId="77777777" w:rsidR="001B73CF" w:rsidRPr="003D114E" w:rsidRDefault="001B73CF" w:rsidP="002C5925">
            <w:pPr>
              <w:pStyle w:val="leeg"/>
            </w:pPr>
          </w:p>
        </w:tc>
      </w:tr>
      <w:tr w:rsidR="001B73CF" w:rsidRPr="003D114E" w14:paraId="0164DF16" w14:textId="77777777" w:rsidTr="0022270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164DF14" w14:textId="77777777" w:rsidR="001B73CF" w:rsidRPr="003D114E" w:rsidRDefault="001B73CF" w:rsidP="002C5925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64DF15" w14:textId="77777777" w:rsidR="001B73CF" w:rsidRPr="003D114E" w:rsidRDefault="001B73CF" w:rsidP="002C592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Geraamde kosten</w:t>
            </w:r>
          </w:p>
        </w:tc>
      </w:tr>
      <w:tr w:rsidR="00E8750C" w:rsidRPr="003D114E" w14:paraId="0164DF18" w14:textId="77777777" w:rsidTr="00FD44AC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17" w14:textId="77777777" w:rsidR="00E8750C" w:rsidRPr="004D213B" w:rsidRDefault="00E8750C" w:rsidP="00FD44AC">
            <w:pPr>
              <w:pStyle w:val="leeg"/>
            </w:pPr>
          </w:p>
        </w:tc>
      </w:tr>
      <w:tr w:rsidR="00E8750C" w:rsidRPr="003D114E" w14:paraId="0164DF1B" w14:textId="77777777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19" w14:textId="77777777" w:rsidR="00E8750C" w:rsidRPr="003D114E" w:rsidRDefault="00DB7E1C" w:rsidP="00FD44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1A" w14:textId="77777777" w:rsidR="00E8750C" w:rsidRPr="001B73CF" w:rsidRDefault="00DB7E1C" w:rsidP="00E8750C">
            <w:pPr>
              <w:pStyle w:val="Vraag"/>
              <w:rPr>
                <w:b w:val="0"/>
                <w:i/>
              </w:rPr>
            </w:pPr>
            <w:r>
              <w:t>Hoeveel bedragen de geraamde personeelskosten voor de coördinator.</w:t>
            </w:r>
          </w:p>
        </w:tc>
      </w:tr>
      <w:tr w:rsidR="00E8750C" w:rsidRPr="003D114E" w14:paraId="0164DF1F" w14:textId="77777777" w:rsidTr="00222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164DF1C" w14:textId="77777777" w:rsidR="00E8750C" w:rsidRPr="00463023" w:rsidRDefault="00E8750C" w:rsidP="00FD44AC">
            <w:pPr>
              <w:pStyle w:val="leeg"/>
            </w:pPr>
          </w:p>
        </w:tc>
        <w:tc>
          <w:tcPr>
            <w:tcW w:w="2211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0164DF1D" w14:textId="77777777"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6" w:type="dxa"/>
            <w:gridSpan w:val="8"/>
            <w:shd w:val="clear" w:color="auto" w:fill="auto"/>
          </w:tcPr>
          <w:p w14:paraId="0164DF1E" w14:textId="77777777" w:rsidR="00E8750C" w:rsidRPr="003D114E" w:rsidRDefault="00DB7E1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0F0192" w:rsidRPr="003D114E" w14:paraId="0164DF21" w14:textId="77777777" w:rsidTr="00AF62F0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20" w14:textId="77777777" w:rsidR="000F0192" w:rsidRPr="003D114E" w:rsidRDefault="000F0192" w:rsidP="00E8750C"/>
        </w:tc>
      </w:tr>
      <w:tr w:rsidR="000F0192" w:rsidRPr="003D114E" w14:paraId="0164DF24" w14:textId="77777777" w:rsidTr="0022270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164DF22" w14:textId="77777777" w:rsidR="000F0192" w:rsidRPr="003D114E" w:rsidRDefault="000F0192" w:rsidP="00AF62F0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64DF23" w14:textId="77777777" w:rsidR="000F0192" w:rsidRPr="003D114E" w:rsidRDefault="000F0192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0F0192" w:rsidRPr="003D114E" w14:paraId="0164DF26" w14:textId="77777777" w:rsidTr="00AF62F0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25" w14:textId="77777777" w:rsidR="000F0192" w:rsidRPr="004D213B" w:rsidRDefault="000F0192" w:rsidP="00AF62F0">
            <w:pPr>
              <w:pStyle w:val="leeg"/>
            </w:pPr>
          </w:p>
        </w:tc>
      </w:tr>
      <w:tr w:rsidR="000F0192" w:rsidRPr="003D114E" w14:paraId="0164DF29" w14:textId="77777777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27" w14:textId="77777777" w:rsidR="000F0192" w:rsidRPr="003D114E" w:rsidRDefault="00DB7E1C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28" w14:textId="77777777" w:rsidR="000F0192" w:rsidRPr="00FF630A" w:rsidRDefault="000F0192" w:rsidP="00EE308D">
            <w:pPr>
              <w:pStyle w:val="Vraag"/>
            </w:pPr>
            <w:r w:rsidRPr="00FF630A">
              <w:t>V</w:t>
            </w:r>
            <w:r w:rsidR="00640466">
              <w:t xml:space="preserve">oeg de onderstaande bewijsstukken bij </w:t>
            </w:r>
            <w:r w:rsidR="00200656">
              <w:t>je</w:t>
            </w:r>
            <w:r w:rsidR="00640466">
              <w:t xml:space="preserve"> aanvraag en vink ze telkens aan in de aankruislijst.</w:t>
            </w:r>
          </w:p>
        </w:tc>
      </w:tr>
      <w:tr w:rsidR="00640466" w:rsidRPr="003D114E" w14:paraId="0164DF2D" w14:textId="77777777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2A" w14:textId="77777777" w:rsidR="00640466" w:rsidRPr="00463023" w:rsidRDefault="00640466" w:rsidP="00AF62F0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2B" w14:textId="77777777"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76828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2C" w14:textId="77777777" w:rsidR="00640466" w:rsidRPr="003D114E" w:rsidRDefault="00C8793A" w:rsidP="00DB7E1C">
            <w:r>
              <w:t xml:space="preserve">een </w:t>
            </w:r>
            <w:r w:rsidR="00DB7E1C">
              <w:t>functiebeschrijving of een beschrijving van het takenpakket van de coördinator</w:t>
            </w:r>
          </w:p>
        </w:tc>
      </w:tr>
      <w:tr w:rsidR="0095687C" w:rsidRPr="003D114E" w14:paraId="0164DF31" w14:textId="77777777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2E" w14:textId="77777777" w:rsidR="0095687C" w:rsidRPr="00463023" w:rsidRDefault="0095687C" w:rsidP="002C5925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2F" w14:textId="77777777" w:rsidR="0095687C" w:rsidRPr="001D4C9A" w:rsidRDefault="0095687C" w:rsidP="002C592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76828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30" w14:textId="77777777" w:rsidR="0095687C" w:rsidRPr="003D114E" w:rsidRDefault="00DB7E1C" w:rsidP="0067114C">
            <w:r>
              <w:t>de loonfiches van de coördinator van januari tot en met juni, en van juli tot en met december van dit jaar</w:t>
            </w:r>
          </w:p>
        </w:tc>
      </w:tr>
      <w:tr w:rsidR="00640466" w:rsidRPr="003D114E" w14:paraId="0164DF35" w14:textId="77777777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32" w14:textId="77777777" w:rsidR="00640466" w:rsidRPr="00463023" w:rsidRDefault="00640466" w:rsidP="00AF62F0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33" w14:textId="77777777"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76828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34" w14:textId="77777777" w:rsidR="00640466" w:rsidRPr="003D114E" w:rsidRDefault="00C8793A" w:rsidP="00DB7E1C">
            <w:r>
              <w:t xml:space="preserve">een </w:t>
            </w:r>
            <w:r w:rsidR="00DB7E1C">
              <w:t>kopie van de individuele jaarrekening van dit jaar</w:t>
            </w:r>
          </w:p>
        </w:tc>
      </w:tr>
      <w:tr w:rsidR="00640466" w:rsidRPr="003D114E" w14:paraId="0164DF37" w14:textId="77777777" w:rsidTr="00AF62F0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36" w14:textId="77777777" w:rsidR="00640466" w:rsidRPr="003D114E" w:rsidRDefault="00640466" w:rsidP="0095687C"/>
        </w:tc>
      </w:tr>
      <w:tr w:rsidR="00640466" w:rsidRPr="003D114E" w14:paraId="0164DF3A" w14:textId="77777777" w:rsidTr="0022270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164DF38" w14:textId="77777777" w:rsidR="00640466" w:rsidRPr="003D114E" w:rsidRDefault="00640466" w:rsidP="00AF62F0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64DF39" w14:textId="77777777" w:rsidR="00640466" w:rsidRPr="003D114E" w:rsidRDefault="00640466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640466" w:rsidRPr="003D114E" w14:paraId="0164DF3C" w14:textId="77777777" w:rsidTr="00AF62F0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3B" w14:textId="77777777" w:rsidR="00640466" w:rsidRPr="004D213B" w:rsidRDefault="00640466" w:rsidP="00AF62F0">
            <w:pPr>
              <w:pStyle w:val="leeg"/>
            </w:pPr>
          </w:p>
        </w:tc>
      </w:tr>
      <w:tr w:rsidR="00640466" w:rsidRPr="003D114E" w14:paraId="0164DF3F" w14:textId="77777777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3D" w14:textId="77777777" w:rsidR="00640466" w:rsidRPr="003D114E" w:rsidRDefault="00222706" w:rsidP="0095687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3E" w14:textId="77777777" w:rsidR="00640466" w:rsidRPr="00FF630A" w:rsidRDefault="00640466" w:rsidP="00640466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640466" w:rsidRPr="003D114E" w14:paraId="0164DF42" w14:textId="77777777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40" w14:textId="77777777" w:rsidR="00640466" w:rsidRPr="003D114E" w:rsidRDefault="00640466" w:rsidP="00AF62F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41" w14:textId="77777777" w:rsidR="00640466" w:rsidRPr="003D114E" w:rsidRDefault="00640466" w:rsidP="00640466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4C53A1" w:rsidRPr="003D114E" w14:paraId="0164DF4C" w14:textId="77777777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43" w14:textId="77777777" w:rsidR="004C53A1" w:rsidRPr="004C6E93" w:rsidRDefault="004C53A1" w:rsidP="00AF62F0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44" w14:textId="77777777" w:rsidR="004C53A1" w:rsidRPr="003D114E" w:rsidRDefault="004C53A1" w:rsidP="00AF62F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4DF45" w14:textId="77777777"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4DF46" w14:textId="77777777"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4DF47" w14:textId="77777777"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4DF48" w14:textId="77777777"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4DF49" w14:textId="77777777"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4DF4A" w14:textId="77777777"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4B" w14:textId="77777777" w:rsidR="004C53A1" w:rsidRPr="003D114E" w:rsidRDefault="004C53A1" w:rsidP="00AF62F0"/>
        </w:tc>
      </w:tr>
      <w:tr w:rsidR="004C53A1" w:rsidRPr="00A57232" w14:paraId="0164DF50" w14:textId="77777777" w:rsidTr="00222706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4DF4D" w14:textId="77777777" w:rsidR="004C53A1" w:rsidRPr="004C6E93" w:rsidRDefault="004C53A1" w:rsidP="00AF62F0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4DF4E" w14:textId="77777777" w:rsidR="004C53A1" w:rsidRPr="00A57232" w:rsidRDefault="004C53A1" w:rsidP="00AF62F0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164DF4F" w14:textId="77777777" w:rsidR="004C53A1" w:rsidRPr="00A57232" w:rsidRDefault="004C53A1" w:rsidP="00AF62F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53A1" w:rsidRPr="003D114E" w14:paraId="0164DF54" w14:textId="77777777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51" w14:textId="77777777" w:rsidR="004C53A1" w:rsidRPr="004C6E93" w:rsidRDefault="004C53A1" w:rsidP="00AF62F0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52" w14:textId="77777777" w:rsidR="004C53A1" w:rsidRPr="003D114E" w:rsidRDefault="004C53A1" w:rsidP="00AF62F0">
            <w:pPr>
              <w:jc w:val="right"/>
            </w:pPr>
            <w:r w:rsidRPr="003D114E">
              <w:t>voor- en achternaam</w:t>
            </w:r>
          </w:p>
        </w:tc>
        <w:tc>
          <w:tcPr>
            <w:tcW w:w="72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4DF53" w14:textId="77777777"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586B" w:rsidRPr="003D114E" w14:paraId="0164DF56" w14:textId="77777777" w:rsidTr="00A36972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55" w14:textId="77777777" w:rsidR="001E586B" w:rsidRPr="003D114E" w:rsidRDefault="001E586B" w:rsidP="00A36972"/>
        </w:tc>
      </w:tr>
      <w:tr w:rsidR="001E586B" w:rsidRPr="003D114E" w14:paraId="0164DF59" w14:textId="77777777" w:rsidTr="00A3697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164DF57" w14:textId="77777777" w:rsidR="001E586B" w:rsidRPr="003D114E" w:rsidRDefault="001E586B" w:rsidP="00A36972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64DF58" w14:textId="77777777" w:rsidR="001E586B" w:rsidRPr="003D114E" w:rsidRDefault="001E586B" w:rsidP="00A3697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1E586B" w:rsidRPr="003D114E" w14:paraId="0164DF5B" w14:textId="77777777" w:rsidTr="00A36972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5A" w14:textId="77777777" w:rsidR="001E586B" w:rsidRPr="003D114E" w:rsidRDefault="001E586B" w:rsidP="00A3697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1E586B" w:rsidRPr="003D114E" w14:paraId="0164DF5F" w14:textId="77777777" w:rsidTr="00ED44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5C" w14:textId="77777777" w:rsidR="001E586B" w:rsidRPr="003D114E" w:rsidRDefault="001E586B" w:rsidP="00A3697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F5D" w14:textId="77777777" w:rsidR="001E586B" w:rsidRPr="001E586B" w:rsidRDefault="001E586B" w:rsidP="001E586B">
            <w:pPr>
              <w:rPr>
                <w:i/>
              </w:rPr>
            </w:pPr>
            <w:r w:rsidRPr="001E586B">
              <w:rPr>
                <w:i/>
              </w:rPr>
              <w:t xml:space="preserve">Toerisme Vlaanderen verwerkt de persoonsgegevens </w:t>
            </w:r>
            <w:r>
              <w:rPr>
                <w:i/>
              </w:rPr>
              <w:t xml:space="preserve">die je hebt verstrekt </w:t>
            </w:r>
            <w:r w:rsidRPr="001E586B">
              <w:rPr>
                <w:i/>
              </w:rPr>
              <w:t xml:space="preserve">met het oog op de inhoudelijke en financiële verantwoording van </w:t>
            </w:r>
            <w:r w:rsidR="0011507B">
              <w:rPr>
                <w:i/>
              </w:rPr>
              <w:t>je</w:t>
            </w:r>
            <w:r w:rsidRPr="001E586B">
              <w:rPr>
                <w:i/>
              </w:rPr>
              <w:t xml:space="preserve"> aanvraag van een subsidie voor de coördinator van de organisatie van een vakantie. De verwerking heeft een wettelijke grondslag, die terug te vinden is in het </w:t>
            </w:r>
            <w:hyperlink r:id="rId15" w:history="1">
              <w:r w:rsidR="0011507B" w:rsidRPr="0011507B">
                <w:rPr>
                  <w:rStyle w:val="Hyperlink"/>
                  <w:i/>
                </w:rPr>
                <w:t>d</w:t>
              </w:r>
              <w:r w:rsidRPr="0011507B">
                <w:rPr>
                  <w:rStyle w:val="Hyperlink"/>
                  <w:i/>
                </w:rPr>
                <w:t>ecreet van 18 juli 2003</w:t>
              </w:r>
            </w:hyperlink>
            <w:r w:rsidRPr="001E586B">
              <w:rPr>
                <w:i/>
              </w:rPr>
              <w:t xml:space="preserve"> betreffende de verblijven en verenigingen die een werking uitoefenen in het kader van "Toerisme voor Allen</w:t>
            </w:r>
            <w:r w:rsidR="0011507B">
              <w:rPr>
                <w:i/>
              </w:rPr>
              <w:t>"</w:t>
            </w:r>
            <w:r w:rsidRPr="001E586B">
              <w:rPr>
                <w:i/>
              </w:rPr>
              <w:t xml:space="preserve"> en het </w:t>
            </w:r>
            <w:hyperlink r:id="rId16" w:history="1">
              <w:r w:rsidR="0011507B" w:rsidRPr="0011507B">
                <w:rPr>
                  <w:rStyle w:val="Hyperlink"/>
                  <w:i/>
                </w:rPr>
                <w:t>b</w:t>
              </w:r>
              <w:r w:rsidRPr="0011507B">
                <w:rPr>
                  <w:rStyle w:val="Hyperlink"/>
                  <w:i/>
                </w:rPr>
                <w:t>esluit van de Vlaamse Regering van 28 mei 2004</w:t>
              </w:r>
            </w:hyperlink>
            <w:r w:rsidRPr="001E586B">
              <w:rPr>
                <w:i/>
              </w:rPr>
              <w:t xml:space="preserve"> betreffende de erkenning en de financiële ondersteuning van verenigingen in het kader van "Toerisme voor Allen". Toerisme Vlaanderen bewaart de verstrekte gegevens zolang d</w:t>
            </w:r>
            <w:r w:rsidR="0011507B">
              <w:rPr>
                <w:i/>
              </w:rPr>
              <w:t>a</w:t>
            </w:r>
            <w:r w:rsidRPr="001E586B">
              <w:rPr>
                <w:i/>
              </w:rPr>
              <w:t>t noodzakelijk is om aan de wettelijke vereisten te vol</w:t>
            </w:r>
            <w:r w:rsidR="0011507B">
              <w:rPr>
                <w:i/>
              </w:rPr>
              <w:t>d</w:t>
            </w:r>
            <w:r w:rsidRPr="001E586B">
              <w:rPr>
                <w:i/>
              </w:rPr>
              <w:t xml:space="preserve">oen. De persoonsgegevens worden strikt intern verwerkt. </w:t>
            </w:r>
            <w:r w:rsidR="0011507B">
              <w:rPr>
                <w:i/>
              </w:rPr>
              <w:t xml:space="preserve">Je </w:t>
            </w:r>
            <w:r w:rsidRPr="001E586B">
              <w:rPr>
                <w:i/>
              </w:rPr>
              <w:t>he</w:t>
            </w:r>
            <w:r w:rsidR="0011507B">
              <w:rPr>
                <w:i/>
              </w:rPr>
              <w:t>b</w:t>
            </w:r>
            <w:r w:rsidRPr="001E586B">
              <w:rPr>
                <w:i/>
              </w:rPr>
              <w:t xml:space="preserve">t de mogelijkheid om </w:t>
            </w:r>
            <w:r w:rsidR="0011507B">
              <w:rPr>
                <w:i/>
              </w:rPr>
              <w:t>je</w:t>
            </w:r>
            <w:r w:rsidRPr="001E586B">
              <w:rPr>
                <w:i/>
              </w:rPr>
              <w:t xml:space="preserve"> recht </w:t>
            </w:r>
            <w:r w:rsidR="0011507B">
              <w:rPr>
                <w:i/>
              </w:rPr>
              <w:t>op</w:t>
            </w:r>
            <w:r w:rsidRPr="001E586B">
              <w:rPr>
                <w:i/>
              </w:rPr>
              <w:t xml:space="preserve"> toegang, correctie, verwijdering en overdraagbaarheid van de persoonsgegevens</w:t>
            </w:r>
            <w:r w:rsidR="0011507B">
              <w:rPr>
                <w:i/>
              </w:rPr>
              <w:t xml:space="preserve"> die je hebt verstrekt,</w:t>
            </w:r>
            <w:r w:rsidRPr="001E586B">
              <w:rPr>
                <w:i/>
              </w:rPr>
              <w:t xml:space="preserve"> uit te oefenen overeenkomstig de </w:t>
            </w:r>
            <w:r w:rsidR="0011507B">
              <w:rPr>
                <w:i/>
              </w:rPr>
              <w:t>a</w:t>
            </w:r>
            <w:r w:rsidRPr="001E586B">
              <w:rPr>
                <w:i/>
              </w:rPr>
              <w:t xml:space="preserve">lgemene </w:t>
            </w:r>
            <w:r w:rsidR="0011507B">
              <w:rPr>
                <w:i/>
              </w:rPr>
              <w:t>v</w:t>
            </w:r>
            <w:r w:rsidRPr="001E586B">
              <w:rPr>
                <w:i/>
              </w:rPr>
              <w:t xml:space="preserve">erordening </w:t>
            </w:r>
            <w:r w:rsidR="0011507B">
              <w:rPr>
                <w:i/>
              </w:rPr>
              <w:t>g</w:t>
            </w:r>
            <w:r w:rsidRPr="001E586B">
              <w:rPr>
                <w:i/>
              </w:rPr>
              <w:t>egevensbescherming.</w:t>
            </w:r>
          </w:p>
          <w:p w14:paraId="0164DF5E" w14:textId="77777777" w:rsidR="001E586B" w:rsidRPr="003D114E" w:rsidRDefault="001E586B" w:rsidP="001E586B">
            <w:pPr>
              <w:rPr>
                <w:rStyle w:val="Nadruk"/>
              </w:rPr>
            </w:pPr>
            <w:r w:rsidRPr="001E586B">
              <w:rPr>
                <w:i/>
              </w:rPr>
              <w:t xml:space="preserve">Voor meer informatie </w:t>
            </w:r>
            <w:r w:rsidR="0011507B">
              <w:rPr>
                <w:i/>
              </w:rPr>
              <w:t>kun je</w:t>
            </w:r>
            <w:r w:rsidRPr="001E586B">
              <w:rPr>
                <w:i/>
              </w:rPr>
              <w:t xml:space="preserve"> contact opnemen met </w:t>
            </w:r>
            <w:hyperlink r:id="rId17" w:history="1">
              <w:r w:rsidR="0011507B" w:rsidRPr="00D05F3C">
                <w:rPr>
                  <w:rStyle w:val="Hyperlink"/>
                  <w:i/>
                </w:rPr>
                <w:t>privacy@toerismevlaanderen.be</w:t>
              </w:r>
            </w:hyperlink>
            <w:r w:rsidRPr="001E586B">
              <w:rPr>
                <w:i/>
              </w:rPr>
              <w:t>.</w:t>
            </w:r>
            <w:r>
              <w:t xml:space="preserve"> </w:t>
            </w:r>
          </w:p>
        </w:tc>
      </w:tr>
    </w:tbl>
    <w:p w14:paraId="0164DF60" w14:textId="77777777" w:rsidR="001E586B" w:rsidRPr="0011507B" w:rsidRDefault="001E586B" w:rsidP="0011507B">
      <w:pPr>
        <w:ind w:left="708"/>
        <w:rPr>
          <w:sz w:val="2"/>
          <w:szCs w:val="2"/>
        </w:rPr>
      </w:pPr>
    </w:p>
    <w:sectPr w:rsidR="001E586B" w:rsidRPr="0011507B" w:rsidSect="00593585">
      <w:footerReference w:type="defaul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4DF63" w14:textId="77777777" w:rsidR="000A763E" w:rsidRDefault="000A763E" w:rsidP="008E174D">
      <w:r>
        <w:separator/>
      </w:r>
    </w:p>
  </w:endnote>
  <w:endnote w:type="continuationSeparator" w:id="0">
    <w:p w14:paraId="0164DF64" w14:textId="77777777" w:rsidR="000A763E" w:rsidRDefault="000A763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DF65" w14:textId="77777777" w:rsidR="00796F04" w:rsidRDefault="00796F0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</w:t>
    </w:r>
    <w:r w:rsidR="00915F91">
      <w:rPr>
        <w:sz w:val="18"/>
        <w:szCs w:val="18"/>
      </w:rPr>
      <w:t>van een subsidie voor de</w:t>
    </w:r>
    <w:r w:rsidR="00DB7E1C">
      <w:rPr>
        <w:sz w:val="18"/>
        <w:szCs w:val="18"/>
      </w:rPr>
      <w:t xml:space="preserve"> coördinator van de</w:t>
    </w:r>
    <w:r w:rsidR="00915F91">
      <w:rPr>
        <w:sz w:val="18"/>
        <w:szCs w:val="18"/>
      </w:rPr>
      <w:t xml:space="preserve"> organisatie van een </w:t>
    </w:r>
    <w:r w:rsidR="00E331FA">
      <w:rPr>
        <w:sz w:val="18"/>
        <w:szCs w:val="18"/>
      </w:rPr>
      <w:t>vakantie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86449A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86449A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DF66" w14:textId="77777777" w:rsidR="00796F04" w:rsidRPr="00594054" w:rsidRDefault="00796F04" w:rsidP="0005708D">
    <w:pPr>
      <w:pStyle w:val="Voettekst"/>
      <w:ind w:left="284"/>
    </w:pPr>
    <w:r w:rsidRPr="00AC79A4">
      <w:rPr>
        <w:rFonts w:asciiTheme="minorHAnsi" w:hAnsiTheme="minorHAnsi" w:cs="Arial"/>
        <w:noProof/>
        <w:color w:val="000000"/>
        <w:lang w:eastAsia="nl-BE"/>
      </w:rPr>
      <w:drawing>
        <wp:inline distT="0" distB="0" distL="0" distR="0" wp14:anchorId="0164DF67" wp14:editId="0164DF68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4DF61" w14:textId="77777777" w:rsidR="000A763E" w:rsidRDefault="000A763E" w:rsidP="008E174D">
      <w:r>
        <w:separator/>
      </w:r>
    </w:p>
  </w:footnote>
  <w:footnote w:type="continuationSeparator" w:id="0">
    <w:p w14:paraId="0164DF62" w14:textId="77777777" w:rsidR="000A763E" w:rsidRDefault="000A763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AF4BEC"/>
    <w:multiLevelType w:val="hybridMultilevel"/>
    <w:tmpl w:val="9A32DAA0"/>
    <w:lvl w:ilvl="0" w:tplc="3E441700">
      <w:start w:val="1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C22E19"/>
    <w:multiLevelType w:val="hybridMultilevel"/>
    <w:tmpl w:val="42EE1392"/>
    <w:lvl w:ilvl="0" w:tplc="A1CA302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trackedChange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5272"/>
    <w:rsid w:val="00007912"/>
    <w:rsid w:val="00010EDF"/>
    <w:rsid w:val="00023083"/>
    <w:rsid w:val="00030AC4"/>
    <w:rsid w:val="00030F47"/>
    <w:rsid w:val="00033C71"/>
    <w:rsid w:val="00035834"/>
    <w:rsid w:val="00037730"/>
    <w:rsid w:val="000379C4"/>
    <w:rsid w:val="0004101C"/>
    <w:rsid w:val="00041BEE"/>
    <w:rsid w:val="0004475E"/>
    <w:rsid w:val="000466E9"/>
    <w:rsid w:val="00046C25"/>
    <w:rsid w:val="00047E54"/>
    <w:rsid w:val="00056920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A763E"/>
    <w:rsid w:val="000B2D73"/>
    <w:rsid w:val="000B3037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738"/>
    <w:rsid w:val="000E7B6C"/>
    <w:rsid w:val="000F0192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07B"/>
    <w:rsid w:val="00115BF2"/>
    <w:rsid w:val="00116828"/>
    <w:rsid w:val="001226C6"/>
    <w:rsid w:val="00122EB4"/>
    <w:rsid w:val="00125749"/>
    <w:rsid w:val="00131170"/>
    <w:rsid w:val="00132551"/>
    <w:rsid w:val="00133020"/>
    <w:rsid w:val="001348AA"/>
    <w:rsid w:val="00142A46"/>
    <w:rsid w:val="00142D91"/>
    <w:rsid w:val="00143965"/>
    <w:rsid w:val="001439CA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3CF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6B"/>
    <w:rsid w:val="001E589A"/>
    <w:rsid w:val="001F3741"/>
    <w:rsid w:val="001F3B9A"/>
    <w:rsid w:val="001F7119"/>
    <w:rsid w:val="001F7938"/>
    <w:rsid w:val="00200656"/>
    <w:rsid w:val="002054CB"/>
    <w:rsid w:val="00210873"/>
    <w:rsid w:val="002109F5"/>
    <w:rsid w:val="00212291"/>
    <w:rsid w:val="00214841"/>
    <w:rsid w:val="00215141"/>
    <w:rsid w:val="00216833"/>
    <w:rsid w:val="00221A1E"/>
    <w:rsid w:val="00222276"/>
    <w:rsid w:val="00222706"/>
    <w:rsid w:val="002230A4"/>
    <w:rsid w:val="00225D0E"/>
    <w:rsid w:val="00226392"/>
    <w:rsid w:val="002268C9"/>
    <w:rsid w:val="00232277"/>
    <w:rsid w:val="002374D9"/>
    <w:rsid w:val="00240902"/>
    <w:rsid w:val="0025128E"/>
    <w:rsid w:val="00254C6C"/>
    <w:rsid w:val="002565D7"/>
    <w:rsid w:val="00256E73"/>
    <w:rsid w:val="00261971"/>
    <w:rsid w:val="002625B5"/>
    <w:rsid w:val="00262611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5C06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6828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2B87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08AC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3A1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BAA"/>
    <w:rsid w:val="0051224B"/>
    <w:rsid w:val="0051379D"/>
    <w:rsid w:val="00516BDC"/>
    <w:rsid w:val="005177A0"/>
    <w:rsid w:val="005247C1"/>
    <w:rsid w:val="00525D8E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7B05"/>
    <w:rsid w:val="005622C1"/>
    <w:rsid w:val="005637C4"/>
    <w:rsid w:val="00563FEE"/>
    <w:rsid w:val="005644A7"/>
    <w:rsid w:val="005657B2"/>
    <w:rsid w:val="0057124A"/>
    <w:rsid w:val="00573388"/>
    <w:rsid w:val="00574DD7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95FB6"/>
    <w:rsid w:val="005A0CE3"/>
    <w:rsid w:val="005A1166"/>
    <w:rsid w:val="005A2F93"/>
    <w:rsid w:val="005A4E43"/>
    <w:rsid w:val="005B01ED"/>
    <w:rsid w:val="005B3668"/>
    <w:rsid w:val="005B3EA8"/>
    <w:rsid w:val="005B44ED"/>
    <w:rsid w:val="005B58B3"/>
    <w:rsid w:val="005B6B85"/>
    <w:rsid w:val="005C174C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56E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66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14C"/>
    <w:rsid w:val="00671529"/>
    <w:rsid w:val="00671C3E"/>
    <w:rsid w:val="0067513E"/>
    <w:rsid w:val="006758D8"/>
    <w:rsid w:val="00676016"/>
    <w:rsid w:val="0068227D"/>
    <w:rsid w:val="00683C60"/>
    <w:rsid w:val="006865A8"/>
    <w:rsid w:val="00687811"/>
    <w:rsid w:val="006902C6"/>
    <w:rsid w:val="00691506"/>
    <w:rsid w:val="006935AC"/>
    <w:rsid w:val="006A39C2"/>
    <w:rsid w:val="006B3EB7"/>
    <w:rsid w:val="006B51E1"/>
    <w:rsid w:val="006C2AAE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F04"/>
    <w:rsid w:val="007A16AB"/>
    <w:rsid w:val="007A30C3"/>
    <w:rsid w:val="007A3EB4"/>
    <w:rsid w:val="007A5032"/>
    <w:rsid w:val="007B3243"/>
    <w:rsid w:val="007B525C"/>
    <w:rsid w:val="007B5A0C"/>
    <w:rsid w:val="007C58EE"/>
    <w:rsid w:val="007D070B"/>
    <w:rsid w:val="007D2869"/>
    <w:rsid w:val="007D3046"/>
    <w:rsid w:val="007D36EA"/>
    <w:rsid w:val="007D58A4"/>
    <w:rsid w:val="007F0574"/>
    <w:rsid w:val="007F4219"/>
    <w:rsid w:val="007F61F5"/>
    <w:rsid w:val="00812ACB"/>
    <w:rsid w:val="00814665"/>
    <w:rsid w:val="00815F9E"/>
    <w:rsid w:val="0082494D"/>
    <w:rsid w:val="00824976"/>
    <w:rsid w:val="00825D0C"/>
    <w:rsid w:val="0082645C"/>
    <w:rsid w:val="00826920"/>
    <w:rsid w:val="00827E84"/>
    <w:rsid w:val="00831323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449A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D91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F6D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5F91"/>
    <w:rsid w:val="0091707D"/>
    <w:rsid w:val="00925393"/>
    <w:rsid w:val="00925C39"/>
    <w:rsid w:val="0093279E"/>
    <w:rsid w:val="00944CB5"/>
    <w:rsid w:val="00946AFF"/>
    <w:rsid w:val="00954C9C"/>
    <w:rsid w:val="0095579F"/>
    <w:rsid w:val="00956315"/>
    <w:rsid w:val="0095687C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10F4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2A9"/>
    <w:rsid w:val="00B80F07"/>
    <w:rsid w:val="00B82013"/>
    <w:rsid w:val="00B90884"/>
    <w:rsid w:val="00B93D8C"/>
    <w:rsid w:val="00B953C6"/>
    <w:rsid w:val="00BA3309"/>
    <w:rsid w:val="00BA76BD"/>
    <w:rsid w:val="00BA7BA5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3F8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6D7"/>
    <w:rsid w:val="00C76EE5"/>
    <w:rsid w:val="00C77482"/>
    <w:rsid w:val="00C811A4"/>
    <w:rsid w:val="00C8151A"/>
    <w:rsid w:val="00C823AC"/>
    <w:rsid w:val="00C83440"/>
    <w:rsid w:val="00C86148"/>
    <w:rsid w:val="00C86AE4"/>
    <w:rsid w:val="00C8770E"/>
    <w:rsid w:val="00C8793A"/>
    <w:rsid w:val="00C91532"/>
    <w:rsid w:val="00C94546"/>
    <w:rsid w:val="00CA07C4"/>
    <w:rsid w:val="00CA1879"/>
    <w:rsid w:val="00CA4C88"/>
    <w:rsid w:val="00CA4E6C"/>
    <w:rsid w:val="00CA770C"/>
    <w:rsid w:val="00CA7BBC"/>
    <w:rsid w:val="00CB0D57"/>
    <w:rsid w:val="00CB30EC"/>
    <w:rsid w:val="00CB3108"/>
    <w:rsid w:val="00CB3E00"/>
    <w:rsid w:val="00CB5ED6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C72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E1C"/>
    <w:rsid w:val="00DC31AA"/>
    <w:rsid w:val="00DD1714"/>
    <w:rsid w:val="00DD4C6A"/>
    <w:rsid w:val="00DD7C60"/>
    <w:rsid w:val="00DE49B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31FA"/>
    <w:rsid w:val="00E34365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750C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13F"/>
    <w:rsid w:val="00ED19A4"/>
    <w:rsid w:val="00ED240D"/>
    <w:rsid w:val="00ED2896"/>
    <w:rsid w:val="00ED3703"/>
    <w:rsid w:val="00ED44D2"/>
    <w:rsid w:val="00ED5992"/>
    <w:rsid w:val="00ED757C"/>
    <w:rsid w:val="00EE1B58"/>
    <w:rsid w:val="00EE2168"/>
    <w:rsid w:val="00EE308D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173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EB8"/>
    <w:rsid w:val="00F70FFA"/>
    <w:rsid w:val="00F75B1A"/>
    <w:rsid w:val="00F771C3"/>
    <w:rsid w:val="00F81255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0E91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164DE90"/>
  <w15:docId w15:val="{05574C26-9051-48B4-AA9D-38508BC8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5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sita.goossens@toerisme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utgard.hellinckx@toerismevlaanderen.be" TargetMode="External"/><Relationship Id="rId17" Type="http://schemas.openxmlformats.org/officeDocument/2006/relationships/hyperlink" Target="mailto:privacy@toerisme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justice.just.fgov.be/eli/besluit/2004/05/28/2004036324/just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sita.goossens@toerisme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justice.just.fgov.be/eli/decreet/2003/07/18/2003200873/juste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tgard.hellinckx@toerisme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250c0-b06e-43b8-aa1e-38f9e1d211f0">
      <Value>10</Value>
      <Value>11</Value>
      <Value>59</Value>
      <Value>23</Value>
      <Value>22</Value>
    </TaxCatchAll>
    <ia202c6775d94d56a407de0f3d3a831f xmlns="c83250c0-b06e-43b8-aa1e-38f9e1d211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Iedereen</TermName>
          <TermId xmlns="http://schemas.microsoft.com/office/infopath/2007/PartnerControls">613499d3-92e7-4b79-bb95-13a095146a5e</TermId>
        </TermInfo>
      </Terms>
    </ia202c6775d94d56a407de0f3d3a831f>
    <e13e706a531a4775a289da51fc41e853 xmlns="c83250c0-b06e-43b8-aa1e-38f9e1d211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9b99b39c-8acc-495e-9f29-fbf22be0ce46</TermId>
        </TermInfo>
      </Terms>
    </e13e706a531a4775a289da51fc41e853>
    <d9a073102d99460185d2a527798db1a3 xmlns="c83250c0-b06e-43b8-aa1e-38f9e1d211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Nee</TermName>
          <TermId xmlns="http://schemas.microsoft.com/office/infopath/2007/PartnerControls">0600f0c8-084b-4f1d-a651-03e2befc4206</TermId>
        </TermInfo>
      </Terms>
    </d9a073102d99460185d2a527798db1a3>
    <i1a0120ab196419586f355702bc63412 xmlns="c83250c0-b06e-43b8-aa1e-38f9e1d211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f037855d-264a-4a7a-a2f9-32249277ec7d</TermId>
        </TermInfo>
      </Terms>
    </i1a0120ab196419586f355702bc63412>
    <o6b187a2f769487ea44a5cbfb4e4db00 xmlns="c83250c0-b06e-43b8-aa1e-38f9e1d211f0">
      <Terms xmlns="http://schemas.microsoft.com/office/infopath/2007/PartnerControls"/>
    </o6b187a2f769487ea44a5cbfb4e4db00>
    <h5f48be477d94c348ae4b16f2bbd7764 xmlns="c83250c0-b06e-43b8-aa1e-38f9e1d211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d2c5986f-1c62-42af-b979-ee62ea3de0cf</TermId>
        </TermInfo>
      </Terms>
    </h5f48be477d94c348ae4b16f2bbd7764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-document" ma:contentTypeID="0x0101003E1AE79B6CA1834797D2B0CA961E79B9" ma:contentTypeVersion="17" ma:contentTypeDescription="Een nieuw document maken." ma:contentTypeScope="" ma:versionID="b1433873564d7675db91c01d24e28247">
  <xsd:schema xmlns:xsd="http://www.w3.org/2001/XMLSchema" xmlns:xs="http://www.w3.org/2001/XMLSchema" xmlns:p="http://schemas.microsoft.com/office/2006/metadata/properties" xmlns:ns2="c83250c0-b06e-43b8-aa1e-38f9e1d211f0" xmlns:ns3="d922d29c-f87b-45a6-8ba2-3e7a22aefd2c" targetNamespace="http://schemas.microsoft.com/office/2006/metadata/properties" ma:root="true" ma:fieldsID="f8a49c1dc3dbc2707572f25d94a85e17" ns2:_="" ns3:_="">
    <xsd:import namespace="c83250c0-b06e-43b8-aa1e-38f9e1d211f0"/>
    <xsd:import namespace="d922d29c-f87b-45a6-8ba2-3e7a22aefd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5f48be477d94c348ae4b16f2bbd7764" minOccurs="0"/>
                <xsd:element ref="ns2:i1a0120ab196419586f355702bc63412" minOccurs="0"/>
                <xsd:element ref="ns2:ia202c6775d94d56a407de0f3d3a831f" minOccurs="0"/>
                <xsd:element ref="ns2:e13e706a531a4775a289da51fc41e853" minOccurs="0"/>
                <xsd:element ref="ns2:d9a073102d99460185d2a527798db1a3" minOccurs="0"/>
                <xsd:element ref="ns2:o6b187a2f769487ea44a5cbfb4e4db0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50c0-b06e-43b8-aa1e-38f9e1d211f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99947f9-e86a-47aa-ba42-622008c1a930}" ma:internalName="TaxCatchAll" ma:showField="CatchAllData" ma:web="c83250c0-b06e-43b8-aa1e-38f9e1d21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99947f9-e86a-47aa-ba42-622008c1a930}" ma:internalName="TaxCatchAllLabel" ma:readOnly="true" ma:showField="CatchAllDataLabel" ma:web="c83250c0-b06e-43b8-aa1e-38f9e1d21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5f48be477d94c348ae4b16f2bbd7764" ma:index="16" ma:taxonomy="true" ma:internalName="h5f48be477d94c348ae4b16f2bbd7764" ma:taxonomyFieldName="Document_x0020_status" ma:displayName="Document status" ma:default="22;#Draft|d2c5986f-1c62-42af-b979-ee62ea3de0cf" ma:fieldId="{15f48be4-77d9-4c34-8ae4-b16f2bbd7764}" ma:sspId="dc7f1770-a70f-49e5-b54c-bcd373ecb550" ma:termSetId="95de886c-8a70-4964-81a5-1f8e3dedf8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a0120ab196419586f355702bc63412" ma:index="17" nillable="true" ma:taxonomy="true" ma:internalName="i1a0120ab196419586f355702bc63412" ma:taxonomyFieldName="Jaartal" ma:displayName="Jaartal" ma:default="100;#2021|38fa5bf4-d10a-446e-b0cc-4b51ae85fa87" ma:fieldId="{21a0120a-b196-4195-86f3-55702bc63412}" ma:sspId="dc7f1770-a70f-49e5-b54c-bcd373ecb550" ma:termSetId="5ad05c0f-a645-404d-bd3b-45e6b3aef3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202c6775d94d56a407de0f3d3a831f" ma:index="18" ma:taxonomy="true" ma:internalName="ia202c6775d94d56a407de0f3d3a831f" ma:taxonomyFieldName="publiek" ma:displayName="Publiek" ma:default="11;#Iedereen|613499d3-92e7-4b79-bb95-13a095146a5e" ma:fieldId="{2a202c67-75d9-4d56-a407-de0f3d3a831f}" ma:sspId="dc7f1770-a70f-49e5-b54c-bcd373ecb550" ma:termSetId="fffb6cc6-ffdd-402a-bfa1-cba7dd0379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3e706a531a4775a289da51fc41e853" ma:index="19" ma:taxonomy="true" ma:internalName="e13e706a531a4775a289da51fc41e853" ma:taxonomyFieldName="Taal_x002e_" ma:displayName="Taal" ma:default="10;#Nederlands|9b99b39c-8acc-495e-9f29-fbf22be0ce46" ma:fieldId="{e13e706a-531a-4775-a289-da51fc41e853}" ma:sspId="dc7f1770-a70f-49e5-b54c-bcd373ecb550" ma:termSetId="66362ebe-7da6-4c2a-8c86-ef89fb5beb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073102d99460185d2a527798db1a3" ma:index="20" ma:taxonomy="true" ma:internalName="d9a073102d99460185d2a527798db1a3" ma:taxonomyFieldName="Vertrouwelijk" ma:displayName="Vertrouwelijk" ma:default="23;#Nee|0600f0c8-084b-4f1d-a651-03e2befc4206" ma:fieldId="{d9a07310-2d99-4601-85d2-a527798db1a3}" ma:sspId="dc7f1770-a70f-49e5-b54c-bcd373ecb550" ma:termSetId="fb870e52-36ce-4787-8f6d-daaca7941d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b187a2f769487ea44a5cbfb4e4db00" ma:index="21" nillable="true" ma:taxonomy="true" ma:internalName="o6b187a2f769487ea44a5cbfb4e4db00" ma:taxonomyFieldName="bewaartermijn0" ma:displayName="Bewaartermijn" ma:readOnly="false" ma:default="" ma:fieldId="{86b187a2-f769-487e-a44a-5cbfb4e4db00}" ma:sspId="dc7f1770-a70f-49e5-b54c-bcd373ecb550" ma:termSetId="3083b170-f2e0-457e-94a1-178253ef11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2d29c-f87b-45a6-8ba2-3e7a22aef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8A3C5-AA54-4ADA-B4CE-F58526A661BF}">
  <ds:schemaRefs>
    <ds:schemaRef ds:uri="http://purl.org/dc/terms/"/>
    <ds:schemaRef ds:uri="http://schemas.microsoft.com/office/2006/documentManagement/types"/>
    <ds:schemaRef ds:uri="c83250c0-b06e-43b8-aa1e-38f9e1d211f0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922d29c-f87b-45a6-8ba2-3e7a22aefd2c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685609-A5A7-4E24-A4EF-6A96915009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AB5A22-95BB-44B1-BFFE-AE37D100F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250c0-b06e-43b8-aa1e-38f9e1d211f0"/>
    <ds:schemaRef ds:uri="d922d29c-f87b-45a6-8ba2-3e7a22aef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Rosita Goossens</cp:lastModifiedBy>
  <cp:revision>3</cp:revision>
  <cp:lastPrinted>2014-09-16T06:26:00Z</cp:lastPrinted>
  <dcterms:created xsi:type="dcterms:W3CDTF">2021-11-30T10:08:00Z</dcterms:created>
  <dcterms:modified xsi:type="dcterms:W3CDTF">2022-02-24T14:34:00Z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0x0101003E1AE79B6CA1834797D2B0CA961E79B9</vt:lpwstr>
  </property>
  <property fmtid="{D5CDD505-2E9C-101B-9397-08002B2CF9AE}" pid="3" name="IsMyDocuments">
    <vt:bool>true</vt:bool>
  </property>
  <property fmtid="{D5CDD505-2E9C-101B-9397-08002B2CF9AE}" pid="4" name="publiek">
    <vt:lpwstr>11</vt:lpwstr>
  </property>
  <property fmtid="{D5CDD505-2E9C-101B-9397-08002B2CF9AE}" pid="5" name="Vertrouwelijk">
    <vt:lpwstr>23</vt:lpwstr>
  </property>
  <property fmtid="{D5CDD505-2E9C-101B-9397-08002B2CF9AE}" pid="6" name="Taal.">
    <vt:lpwstr>10</vt:lpwstr>
  </property>
  <property fmtid="{D5CDD505-2E9C-101B-9397-08002B2CF9AE}" pid="7" name="Document status">
    <vt:lpwstr>22;#Draft|d2c5986f-1c62-42af-b979-ee62ea3de0cf</vt:lpwstr>
  </property>
  <property fmtid="{D5CDD505-2E9C-101B-9397-08002B2CF9AE}" pid="8" name="Jaartal">
    <vt:lpwstr>59;#2020|f037855d-264a-4a7a-a2f9-32249277ec7d</vt:lpwstr>
  </property>
</Properties>
</file>