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3"/>
        <w:gridCol w:w="567"/>
        <w:gridCol w:w="143"/>
        <w:gridCol w:w="426"/>
        <w:gridCol w:w="141"/>
        <w:gridCol w:w="142"/>
        <w:gridCol w:w="567"/>
        <w:gridCol w:w="28"/>
        <w:gridCol w:w="113"/>
        <w:gridCol w:w="567"/>
        <w:gridCol w:w="2397"/>
        <w:gridCol w:w="284"/>
        <w:gridCol w:w="1870"/>
      </w:tblGrid>
      <w:tr w:rsidR="00DF787F" w:rsidRPr="003D114E" w14:paraId="462F57A3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8C0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537D" w14:textId="77777777" w:rsidR="00DF787F" w:rsidRPr="002230A4" w:rsidRDefault="00796F04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15F91">
              <w:rPr>
                <w:color w:val="auto"/>
                <w:sz w:val="36"/>
                <w:szCs w:val="36"/>
              </w:rPr>
              <w:t xml:space="preserve">van een subsidie voor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BAAC" w14:textId="77777777" w:rsidR="00DF787F" w:rsidRPr="003D114E" w:rsidRDefault="00796F04" w:rsidP="00E439D5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E83071">
              <w:rPr>
                <w:sz w:val="12"/>
                <w:szCs w:val="12"/>
              </w:rPr>
              <w:t>90315</w:t>
            </w:r>
          </w:p>
        </w:tc>
      </w:tr>
      <w:tr w:rsidR="003C34C3" w:rsidRPr="003D114E" w14:paraId="5D471433" w14:textId="77777777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EB6C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5497" w14:textId="77777777"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E4C69A0" w14:textId="77777777" w:rsidTr="0067114C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DEBF5F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77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E6066FF" w14:textId="77777777" w:rsidR="00796F04" w:rsidRPr="003D114E" w:rsidRDefault="00796F04" w:rsidP="00796F04">
            <w:r>
              <w:t>Toerisme Vlaanderen</w:t>
            </w:r>
          </w:p>
          <w:p w14:paraId="735C030D" w14:textId="7AE4D8D5" w:rsidR="00796F04" w:rsidRPr="003D114E" w:rsidRDefault="00E854F8" w:rsidP="00796F04">
            <w:pPr>
              <w:rPr>
                <w:rStyle w:val="Zwaar"/>
              </w:rPr>
            </w:pPr>
            <w:r>
              <w:rPr>
                <w:rStyle w:val="Zwaar"/>
              </w:rPr>
              <w:t>Hub Logies</w:t>
            </w:r>
          </w:p>
          <w:p w14:paraId="2BEDEF54" w14:textId="77777777"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620328AE" w14:textId="77777777" w:rsidR="003C34C3" w:rsidRPr="00250F8D" w:rsidRDefault="00675050" w:rsidP="00796F04">
            <w:pPr>
              <w:rPr>
                <w:lang w:val="en-US"/>
              </w:rPr>
            </w:pPr>
            <w:hyperlink r:id="rId11" w:history="1">
              <w:r w:rsidR="00796F04" w:rsidRPr="00250F8D">
                <w:rPr>
                  <w:rStyle w:val="Hyperlink"/>
                  <w:lang w:val="en-US"/>
                </w:rPr>
                <w:t>rosita.goossens@toerismevlaanderen.be</w:t>
              </w:r>
            </w:hyperlink>
            <w:r w:rsidR="00796F04" w:rsidRPr="00250F8D">
              <w:rPr>
                <w:lang w:val="en-US"/>
              </w:rPr>
              <w:t xml:space="preserve"> </w:t>
            </w:r>
            <w:r w:rsidR="003C2B87" w:rsidRPr="00250F8D">
              <w:rPr>
                <w:lang w:val="en-US"/>
              </w:rPr>
              <w:t xml:space="preserve">– </w:t>
            </w:r>
            <w:r w:rsidR="00041BEE" w:rsidRPr="00250F8D">
              <w:rPr>
                <w:rStyle w:val="Zwaar"/>
                <w:lang w:val="en-US"/>
              </w:rPr>
              <w:t>T</w:t>
            </w:r>
            <w:r w:rsidR="00041BEE" w:rsidRPr="00250F8D">
              <w:rPr>
                <w:lang w:val="en-US"/>
              </w:rPr>
              <w:t xml:space="preserve"> 02 504 04 02 – </w:t>
            </w:r>
            <w:r w:rsidR="003C2B87" w:rsidRPr="00250F8D">
              <w:rPr>
                <w:b/>
                <w:lang w:val="en-US"/>
              </w:rPr>
              <w:t>M</w:t>
            </w:r>
            <w:r w:rsidR="003C2B87" w:rsidRPr="00250F8D">
              <w:rPr>
                <w:lang w:val="en-US"/>
              </w:rPr>
              <w:t xml:space="preserve"> 0490 58 75 94</w:t>
            </w:r>
          </w:p>
          <w:p w14:paraId="2E3C79C6" w14:textId="77777777" w:rsidR="003C2B87" w:rsidRPr="003C2B87" w:rsidRDefault="00675050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85D3F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EBE1C30" w14:textId="77777777"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64ACA8D4" w14:textId="77777777" w:rsidTr="0067114C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7D19A2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4D3504" w14:textId="77777777"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BA23" w14:textId="77777777" w:rsidR="003C34C3" w:rsidRPr="007D58A4" w:rsidRDefault="003C34C3" w:rsidP="00796F04"/>
        </w:tc>
      </w:tr>
      <w:tr w:rsidR="003C34C3" w:rsidRPr="003D114E" w14:paraId="1A375538" w14:textId="77777777" w:rsidTr="0067114C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D5BE3B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FC8E1" w14:textId="77777777" w:rsidR="003C34C3" w:rsidRPr="003D114E" w:rsidRDefault="003C34C3" w:rsidP="00796F04">
            <w:pPr>
              <w:ind w:left="29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A4BB6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25AE9DE0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FF7D" w14:textId="77777777"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3673" w14:textId="77777777"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E9FC407" w14:textId="77777777"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</w:t>
            </w:r>
            <w:r w:rsidR="0067114C">
              <w:t>subsidie</w:t>
            </w:r>
            <w:r>
              <w:t xml:space="preserve"> aanvragen </w:t>
            </w:r>
            <w:r w:rsidR="0067114C">
              <w:t xml:space="preserve">om </w:t>
            </w:r>
            <w:r w:rsidR="00915F91">
              <w:t xml:space="preserve">een </w:t>
            </w:r>
            <w:r w:rsidR="00E331FA">
              <w:t>vakantie</w:t>
            </w:r>
            <w:r>
              <w:t xml:space="preserve"> </w:t>
            </w:r>
            <w:r w:rsidR="00915F91">
              <w:t xml:space="preserve">met minstens vier overnachtingen </w:t>
            </w:r>
            <w:r>
              <w:t>te organiseren voor</w:t>
            </w:r>
            <w:r w:rsidR="00915F91">
              <w:t xml:space="preserve"> personen met een laag inkomen. </w:t>
            </w:r>
            <w:r w:rsidR="006A39C2">
              <w:t xml:space="preserve">Op basis van de offertes, ramingen en contracten die je bezorgt, wordt het subsidiebedrag vastgelegd. De subsidie bedraagt maximaal 75% van de werkelijke kosten. </w:t>
            </w:r>
            <w:r w:rsidR="001B73CF">
              <w:t>Voor elk</w:t>
            </w:r>
            <w:r w:rsidR="00E331FA">
              <w:t>e vakantie</w:t>
            </w:r>
            <w:r w:rsidR="001B73CF">
              <w:t xml:space="preserve"> dien je een aparte subsidieaanvraag in.</w:t>
            </w:r>
          </w:p>
          <w:p w14:paraId="423009E6" w14:textId="77777777"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14:paraId="47F88FBA" w14:textId="77777777" w:rsidR="004C53A1" w:rsidRPr="004C53A1" w:rsidRDefault="004C53A1" w:rsidP="0067114C">
            <w:pPr>
              <w:pStyle w:val="Aanwijzing"/>
              <w:spacing w:after="40"/>
              <w:rPr>
                <w:b/>
              </w:rPr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3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4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</w:tc>
      </w:tr>
      <w:tr w:rsidR="00796F04" w:rsidRPr="003D114E" w14:paraId="7F3E3186" w14:textId="77777777" w:rsidTr="00796F04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62E8" w14:textId="77777777" w:rsidR="00796F04" w:rsidRPr="003D114E" w:rsidRDefault="00796F04" w:rsidP="00796F04">
            <w:pPr>
              <w:pStyle w:val="leeg"/>
            </w:pPr>
          </w:p>
        </w:tc>
      </w:tr>
      <w:tr w:rsidR="00796F04" w:rsidRPr="003D114E" w14:paraId="0193BA1C" w14:textId="77777777" w:rsidTr="0067114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FFEDA51" w14:textId="77777777"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0A19FC" w14:textId="77777777"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14:paraId="02B04E59" w14:textId="77777777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6452" w14:textId="77777777" w:rsidR="00796F04" w:rsidRPr="004D213B" w:rsidRDefault="00796F04" w:rsidP="00796F04">
            <w:pPr>
              <w:pStyle w:val="leeg"/>
            </w:pPr>
          </w:p>
        </w:tc>
      </w:tr>
      <w:tr w:rsidR="00796F04" w:rsidRPr="003D114E" w14:paraId="6CC04F33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5FEC" w14:textId="77777777"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A9AE" w14:textId="77777777" w:rsidR="00895D91" w:rsidRPr="00895D91" w:rsidRDefault="00796F04" w:rsidP="00EE308D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de gegevens van de organisatie in.</w:t>
            </w:r>
          </w:p>
        </w:tc>
      </w:tr>
      <w:tr w:rsidR="00796F04" w:rsidRPr="003D114E" w14:paraId="4E9A8E4A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5350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DA3C" w14:textId="77777777"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C1625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17408A7D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88AC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F584" w14:textId="77777777"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BAA4A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484AE1A8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9A54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55D7" w14:textId="77777777"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780453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199DF095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CD62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2343" w14:textId="77777777"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508227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59CA1BEA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3282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8FC6" w14:textId="77777777"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98403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F91" w:rsidRPr="003D114E" w14:paraId="68F37ADE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BC05" w14:textId="77777777"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E7C0" w14:textId="77777777" w:rsidR="00915F91" w:rsidRPr="003D114E" w:rsidRDefault="00915F91" w:rsidP="002C5925">
            <w:pPr>
              <w:jc w:val="right"/>
            </w:pPr>
            <w:r>
              <w:t>website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1AC14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14C" w:rsidRPr="003D114E" w14:paraId="747984C2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D7D4C" w14:textId="77777777"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CC6F9" w14:textId="77777777"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E9E352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BC2A8B6" w14:textId="77777777"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CF4BD8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9D95E1" w14:textId="77777777" w:rsidR="00915F91" w:rsidRPr="003D114E" w:rsidRDefault="00915F91" w:rsidP="002C5925">
            <w:pPr>
              <w:jc w:val="center"/>
            </w:pPr>
            <w:r w:rsidRPr="003D114E">
              <w:t>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8BAEAF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3029" w14:textId="77777777"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14:paraId="00F4115C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0E05" w14:textId="77777777" w:rsidR="00915F91" w:rsidRPr="004C6E93" w:rsidRDefault="00915F91" w:rsidP="002C5925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C648" w14:textId="77777777" w:rsidR="00915F91" w:rsidRPr="003D114E" w:rsidRDefault="00915F91" w:rsidP="002C5925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0AAB9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4AA1" w14:textId="77777777"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85F101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7BB092" w14:textId="77777777"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319898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7EAF7" w14:textId="77777777" w:rsidR="00915F91" w:rsidRPr="003D114E" w:rsidRDefault="00915F91" w:rsidP="002C5925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BDE736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BE886" w14:textId="77777777" w:rsidR="00915F91" w:rsidRPr="003D114E" w:rsidRDefault="00915F91" w:rsidP="002C5925">
            <w:pPr>
              <w:pStyle w:val="leeg"/>
              <w:jc w:val="left"/>
            </w:pPr>
          </w:p>
        </w:tc>
      </w:tr>
      <w:tr w:rsidR="0067114C" w:rsidRPr="003D114E" w14:paraId="43FA66C4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9E23" w14:textId="77777777" w:rsidR="00915F91" w:rsidRPr="0093279E" w:rsidRDefault="00915F91" w:rsidP="002C5925">
            <w:pPr>
              <w:pStyle w:val="leeg"/>
              <w:rPr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16287" w14:textId="77777777" w:rsidR="00915F91" w:rsidRPr="003D114E" w:rsidRDefault="00915F91" w:rsidP="002C5925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DDB20" w14:textId="77777777" w:rsidR="00915F91" w:rsidRPr="003D114E" w:rsidRDefault="00915F91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DC4971" w14:textId="77777777" w:rsidR="00915F91" w:rsidRPr="003D114E" w:rsidRDefault="00915F91" w:rsidP="002C5925">
            <w:pPr>
              <w:pStyle w:val="leeg"/>
              <w:jc w:val="left"/>
            </w:pPr>
          </w:p>
        </w:tc>
      </w:tr>
      <w:tr w:rsidR="00796F04" w:rsidRPr="003D114E" w14:paraId="154A5C98" w14:textId="77777777" w:rsidTr="00796F04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4A90" w14:textId="77777777" w:rsidR="00796F04" w:rsidRPr="004D213B" w:rsidRDefault="00796F04" w:rsidP="00796F04">
            <w:pPr>
              <w:pStyle w:val="leeg"/>
            </w:pPr>
          </w:p>
        </w:tc>
      </w:tr>
      <w:tr w:rsidR="00796F04" w:rsidRPr="003D114E" w14:paraId="78376711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EE472" w14:textId="77777777"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D036" w14:textId="77777777"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14:paraId="4526AFE9" w14:textId="77777777"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14:paraId="16717AEE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E6D3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D2A4" w14:textId="77777777"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5BAF2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608A571F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5CBF6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E6B7E" w14:textId="77777777"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E936B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59194D55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25A4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D533" w14:textId="77777777"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4F073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66F5DB3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A2C0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76AA" w14:textId="77777777"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D4C92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7399B21D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5BCA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4454" w14:textId="77777777"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A0C61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160B6004" w14:textId="77777777" w:rsidTr="0067114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F8B2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AFBD" w14:textId="77777777"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4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1AECB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3CF" w:rsidRPr="003D114E" w14:paraId="3CC81BE2" w14:textId="77777777" w:rsidTr="002C5925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2AC1" w14:textId="77777777" w:rsidR="001B73CF" w:rsidRPr="003D114E" w:rsidRDefault="001B73CF" w:rsidP="002C5925">
            <w:pPr>
              <w:pStyle w:val="leeg"/>
            </w:pPr>
          </w:p>
        </w:tc>
      </w:tr>
    </w:tbl>
    <w:p w14:paraId="63E28AE9" w14:textId="77777777" w:rsidR="0067114C" w:rsidRDefault="0067114C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0"/>
        <w:gridCol w:w="279"/>
        <w:gridCol w:w="336"/>
        <w:gridCol w:w="424"/>
        <w:gridCol w:w="567"/>
        <w:gridCol w:w="605"/>
        <w:gridCol w:w="104"/>
        <w:gridCol w:w="316"/>
        <w:gridCol w:w="251"/>
        <w:gridCol w:w="101"/>
        <w:gridCol w:w="134"/>
        <w:gridCol w:w="81"/>
        <w:gridCol w:w="127"/>
        <w:gridCol w:w="298"/>
        <w:gridCol w:w="552"/>
        <w:gridCol w:w="157"/>
        <w:gridCol w:w="304"/>
        <w:gridCol w:w="121"/>
        <w:gridCol w:w="13"/>
        <w:gridCol w:w="554"/>
        <w:gridCol w:w="139"/>
        <w:gridCol w:w="570"/>
        <w:gridCol w:w="188"/>
        <w:gridCol w:w="96"/>
        <w:gridCol w:w="38"/>
        <w:gridCol w:w="245"/>
        <w:gridCol w:w="425"/>
        <w:gridCol w:w="284"/>
        <w:gridCol w:w="567"/>
        <w:gridCol w:w="283"/>
        <w:gridCol w:w="284"/>
        <w:gridCol w:w="708"/>
        <w:gridCol w:w="234"/>
        <w:gridCol w:w="485"/>
      </w:tblGrid>
      <w:tr w:rsidR="001B73CF" w:rsidRPr="003D114E" w14:paraId="7675C10D" w14:textId="77777777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7F65F" w14:textId="77777777" w:rsidR="001B73CF" w:rsidRPr="003D114E" w:rsidRDefault="001B73CF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B3594D" w14:textId="77777777" w:rsidR="001B73CF" w:rsidRPr="003D114E" w:rsidRDefault="001B73CF" w:rsidP="00E331F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331FA">
              <w:rPr>
                <w:rFonts w:cs="Calibri"/>
              </w:rPr>
              <w:t>de vakantie</w:t>
            </w:r>
          </w:p>
        </w:tc>
      </w:tr>
      <w:tr w:rsidR="001B73CF" w:rsidRPr="003D114E" w14:paraId="1725B829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0703" w14:textId="77777777" w:rsidR="001B73CF" w:rsidRPr="004D213B" w:rsidRDefault="001B73CF" w:rsidP="002C5925">
            <w:pPr>
              <w:pStyle w:val="leeg"/>
            </w:pPr>
          </w:p>
        </w:tc>
      </w:tr>
      <w:tr w:rsidR="001B73CF" w:rsidRPr="003D114E" w14:paraId="05618D48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CDF8" w14:textId="77777777" w:rsidR="001B73CF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86B1A" w14:textId="77777777" w:rsidR="001B73CF" w:rsidRPr="00FF630A" w:rsidRDefault="001B73CF" w:rsidP="00E331FA">
            <w:pPr>
              <w:pStyle w:val="Vraag"/>
            </w:pPr>
            <w:r>
              <w:t xml:space="preserve">Wanneer vindt </w:t>
            </w:r>
            <w:r w:rsidR="00E331FA">
              <w:t>de vakantie</w:t>
            </w:r>
            <w:r>
              <w:t xml:space="preserve"> plaats?</w:t>
            </w:r>
          </w:p>
        </w:tc>
      </w:tr>
      <w:tr w:rsidR="0095687C" w:rsidRPr="003D114E" w14:paraId="5E046FC0" w14:textId="77777777" w:rsidTr="00E83071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A58D" w14:textId="77777777" w:rsidR="001B73CF" w:rsidRPr="00463023" w:rsidRDefault="001B73CF" w:rsidP="002C5925">
            <w:pPr>
              <w:pStyle w:val="leeg"/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CD402" w14:textId="77777777" w:rsidR="001B73CF" w:rsidRPr="003D114E" w:rsidRDefault="001B73CF" w:rsidP="002C5925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E3D00" w14:textId="77777777"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B6EE89" w14:textId="77777777"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C6D2" w14:textId="77777777"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D6A50" w14:textId="77777777"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45B00" w14:textId="77777777"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3E3F7" w14:textId="77777777"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7A30" w14:textId="77777777" w:rsidR="001B73CF" w:rsidRPr="003D114E" w:rsidRDefault="001B73CF" w:rsidP="002C5925">
            <w:pPr>
              <w:jc w:val="right"/>
            </w:pPr>
            <w:r w:rsidRPr="003D114E">
              <w:t>tot en met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535DE" w14:textId="77777777"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0427D" w14:textId="77777777"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3A222" w14:textId="77777777" w:rsidR="001B73CF" w:rsidRPr="003D114E" w:rsidRDefault="001B73CF" w:rsidP="002C59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FBB55" w14:textId="77777777"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28293" w14:textId="77777777" w:rsidR="001B73CF" w:rsidRPr="003D114E" w:rsidRDefault="001B73CF" w:rsidP="002C5925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7FAF2" w14:textId="77777777" w:rsidR="001B73CF" w:rsidRPr="003D114E" w:rsidRDefault="001B73CF" w:rsidP="002C592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02F0" w14:textId="77777777" w:rsidR="001B73CF" w:rsidRPr="003D114E" w:rsidRDefault="001B73CF" w:rsidP="002C5925">
            <w:pPr>
              <w:pStyle w:val="leeg"/>
              <w:jc w:val="left"/>
            </w:pPr>
          </w:p>
        </w:tc>
      </w:tr>
      <w:tr w:rsidR="006A39C2" w:rsidRPr="003D114E" w14:paraId="1324502C" w14:textId="77777777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0C49" w14:textId="77777777" w:rsidR="006A39C2" w:rsidRPr="003D114E" w:rsidRDefault="006A39C2" w:rsidP="002C5925">
            <w:pPr>
              <w:pStyle w:val="leeg"/>
            </w:pPr>
          </w:p>
        </w:tc>
      </w:tr>
      <w:tr w:rsidR="006A39C2" w:rsidRPr="003D114E" w14:paraId="004B1670" w14:textId="77777777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46101" w14:textId="77777777" w:rsidR="006A39C2" w:rsidRPr="003D114E" w:rsidRDefault="006A39C2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AA45F8" w14:textId="77777777" w:rsidR="006A39C2" w:rsidRPr="003D114E" w:rsidRDefault="006A39C2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Criteria</w:t>
            </w:r>
          </w:p>
        </w:tc>
      </w:tr>
      <w:tr w:rsidR="006A39C2" w:rsidRPr="003D114E" w14:paraId="660DB557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63E8" w14:textId="77777777" w:rsidR="006A39C2" w:rsidRPr="004D213B" w:rsidRDefault="006A39C2" w:rsidP="002C5925"/>
        </w:tc>
      </w:tr>
      <w:tr w:rsidR="006A39C2" w:rsidRPr="003D114E" w14:paraId="0C7C7F68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AEB6" w14:textId="77777777" w:rsidR="006A39C2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495F" w14:textId="77777777" w:rsidR="006A39C2" w:rsidRPr="00895D91" w:rsidRDefault="006A39C2" w:rsidP="002C5925">
            <w:pPr>
              <w:pStyle w:val="Vraag"/>
              <w:rPr>
                <w:b w:val="0"/>
                <w:i/>
              </w:rPr>
            </w:pPr>
            <w:r>
              <w:t>Toon aan dat je organisatie extra privémiddelen inzamelt om de vakantie voor personen in armoede mogelijk te maken.</w:t>
            </w:r>
          </w:p>
        </w:tc>
      </w:tr>
      <w:tr w:rsidR="006A39C2" w:rsidRPr="003D114E" w14:paraId="62F7B8B9" w14:textId="77777777" w:rsidTr="00E83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1F306D9C" w14:textId="77777777" w:rsidR="006A39C2" w:rsidRPr="00463023" w:rsidRDefault="006A39C2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bottom w:val="dotted" w:sz="6" w:space="0" w:color="auto"/>
            </w:tcBorders>
            <w:shd w:val="clear" w:color="auto" w:fill="auto"/>
          </w:tcPr>
          <w:p w14:paraId="1FE9AF53" w14:textId="77777777" w:rsidR="006A39C2" w:rsidRPr="00A76FCD" w:rsidRDefault="006A39C2" w:rsidP="002C592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9C2" w:rsidRPr="003D114E" w14:paraId="62FA6339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8C8A" w14:textId="77777777" w:rsidR="006A39C2" w:rsidRPr="004D213B" w:rsidRDefault="006A39C2" w:rsidP="002C5925"/>
        </w:tc>
      </w:tr>
      <w:tr w:rsidR="006A39C2" w:rsidRPr="003D114E" w14:paraId="546B956F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5A6C" w14:textId="77777777" w:rsidR="006A39C2" w:rsidRPr="003D114E" w:rsidRDefault="006A39C2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BD79" w14:textId="77777777" w:rsidR="006A39C2" w:rsidRPr="00895D91" w:rsidRDefault="006A39C2" w:rsidP="002C5925">
            <w:pPr>
              <w:pStyle w:val="Vraag"/>
              <w:rPr>
                <w:b w:val="0"/>
                <w:i/>
              </w:rPr>
            </w:pPr>
            <w:r>
              <w:t>Krijgt je vereniging andere financiële middelen van de Vlaamse overheid?</w:t>
            </w:r>
          </w:p>
        </w:tc>
      </w:tr>
      <w:tr w:rsidR="006A39C2" w:rsidRPr="003D114E" w14:paraId="2C37769A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B24B" w14:textId="77777777" w:rsidR="006A39C2" w:rsidRPr="00463023" w:rsidRDefault="006A39C2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C176" w14:textId="77777777" w:rsidR="006A39C2" w:rsidRPr="001D4C9A" w:rsidRDefault="006A39C2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9A04" w14:textId="77777777" w:rsidR="006A39C2" w:rsidRPr="003D114E" w:rsidRDefault="006A39C2" w:rsidP="00ED757C">
            <w:r w:rsidRPr="003D114E">
              <w:t xml:space="preserve">ja. </w:t>
            </w:r>
            <w:r w:rsidR="00ED757C" w:rsidRPr="00ED757C">
              <w:rPr>
                <w:i/>
              </w:rPr>
              <w:t>Die financiële middelen mogen niet bestemd zijn voor de vakantie waar</w:t>
            </w:r>
            <w:r w:rsidR="00ED757C">
              <w:rPr>
                <w:i/>
              </w:rPr>
              <w:t xml:space="preserve">voor </w:t>
            </w:r>
            <w:r w:rsidR="00ED757C" w:rsidRPr="00ED757C">
              <w:rPr>
                <w:i/>
              </w:rPr>
              <w:t>je me</w:t>
            </w:r>
            <w:r w:rsidR="00ED757C">
              <w:rPr>
                <w:i/>
              </w:rPr>
              <w:t>t</w:t>
            </w:r>
            <w:r w:rsidR="00ED757C" w:rsidRPr="00ED757C">
              <w:rPr>
                <w:i/>
              </w:rPr>
              <w:t xml:space="preserve"> dit formulier een subsidie aanvraagt.</w:t>
            </w:r>
          </w:p>
        </w:tc>
      </w:tr>
      <w:tr w:rsidR="006A39C2" w:rsidRPr="003D114E" w14:paraId="5551843E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C20B" w14:textId="77777777" w:rsidR="006A39C2" w:rsidRPr="00463023" w:rsidRDefault="006A39C2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0080" w14:textId="77777777" w:rsidR="006A39C2" w:rsidRPr="001D4C9A" w:rsidRDefault="006A39C2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2CE7" w14:textId="77777777" w:rsidR="006A39C2" w:rsidRPr="003D114E" w:rsidRDefault="006A39C2" w:rsidP="00ED757C">
            <w:r w:rsidRPr="003D114E">
              <w:t>nee</w:t>
            </w:r>
          </w:p>
        </w:tc>
      </w:tr>
      <w:tr w:rsidR="001B73CF" w:rsidRPr="003D114E" w14:paraId="61828A02" w14:textId="77777777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0EC6" w14:textId="77777777" w:rsidR="001B73CF" w:rsidRPr="003D114E" w:rsidRDefault="001B73CF" w:rsidP="002C5925">
            <w:pPr>
              <w:pStyle w:val="leeg"/>
            </w:pPr>
          </w:p>
        </w:tc>
      </w:tr>
      <w:tr w:rsidR="001B73CF" w:rsidRPr="003D114E" w14:paraId="5924EE64" w14:textId="77777777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564E3" w14:textId="77777777" w:rsidR="001B73CF" w:rsidRPr="003D114E" w:rsidRDefault="001B73CF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2C4376" w14:textId="77777777" w:rsidR="001B73CF" w:rsidRPr="003D114E" w:rsidRDefault="001B73CF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14:paraId="6BE4E58E" w14:textId="77777777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5B13" w14:textId="77777777" w:rsidR="00E8750C" w:rsidRPr="004D213B" w:rsidRDefault="00E8750C" w:rsidP="00FD44AC">
            <w:pPr>
              <w:pStyle w:val="leeg"/>
            </w:pPr>
          </w:p>
        </w:tc>
      </w:tr>
      <w:tr w:rsidR="00E8750C" w:rsidRPr="003D114E" w14:paraId="57627EFE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69F4" w14:textId="77777777" w:rsidR="00E8750C" w:rsidRPr="003D114E" w:rsidRDefault="00E8750C" w:rsidP="00FD44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88BD" w14:textId="77777777" w:rsidR="00E8750C" w:rsidRPr="001B73CF" w:rsidRDefault="00E8750C" w:rsidP="00E8750C">
            <w:pPr>
              <w:pStyle w:val="Vraag"/>
              <w:rPr>
                <w:b w:val="0"/>
                <w:i/>
              </w:rPr>
            </w:pPr>
            <w:r>
              <w:t>Hoeveel personen nemen deel aan de vakantie?</w:t>
            </w:r>
          </w:p>
        </w:tc>
      </w:tr>
      <w:tr w:rsidR="00E8750C" w:rsidRPr="003D114E" w14:paraId="0343580B" w14:textId="77777777" w:rsidTr="00E83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78AEC949" w14:textId="77777777" w:rsidR="00E8750C" w:rsidRPr="00463023" w:rsidRDefault="00E8750C" w:rsidP="00FD44AC">
            <w:pPr>
              <w:pStyle w:val="leeg"/>
            </w:pPr>
          </w:p>
        </w:tc>
        <w:tc>
          <w:tcPr>
            <w:tcW w:w="221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646CEEC0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28"/>
            <w:shd w:val="clear" w:color="auto" w:fill="auto"/>
          </w:tcPr>
          <w:p w14:paraId="4210380E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deelnemers</w:t>
            </w:r>
          </w:p>
        </w:tc>
      </w:tr>
      <w:tr w:rsidR="001B73CF" w:rsidRPr="003D114E" w14:paraId="7DF0BCD2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4123" w14:textId="77777777" w:rsidR="001B73CF" w:rsidRPr="004D213B" w:rsidRDefault="001B73CF" w:rsidP="002C5925">
            <w:pPr>
              <w:pStyle w:val="leeg"/>
            </w:pPr>
          </w:p>
        </w:tc>
      </w:tr>
      <w:tr w:rsidR="001B73CF" w:rsidRPr="003D114E" w14:paraId="174C51D2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8C4B8" w14:textId="77777777" w:rsidR="001B73CF" w:rsidRPr="003D114E" w:rsidRDefault="00E8750C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8734" w14:textId="77777777" w:rsidR="001B73CF" w:rsidRDefault="001B73CF" w:rsidP="001B73CF">
            <w:pPr>
              <w:pStyle w:val="Vraag"/>
            </w:pPr>
            <w:r>
              <w:t>Vul bij elke kostenrubriek de geraamde kosten in.</w:t>
            </w:r>
          </w:p>
          <w:p w14:paraId="2422D738" w14:textId="77777777" w:rsidR="001B73CF" w:rsidRDefault="001B73CF" w:rsidP="001B73C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animatiekosten mogen maximaal 20 euro per deelnemer bedragen.</w:t>
            </w:r>
            <w:r w:rsidR="005A2F93">
              <w:rPr>
                <w:b w:val="0"/>
                <w:i/>
              </w:rPr>
              <w:t xml:space="preserve"> Vermeld alleen de kosten voor de deelnemers die een korting op de deelnameprijs krijgen.</w:t>
            </w:r>
          </w:p>
          <w:p w14:paraId="67A74699" w14:textId="77777777" w:rsidR="0095687C" w:rsidRPr="001B73CF" w:rsidRDefault="0095687C" w:rsidP="00ED757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offertes en contracten bij dit formulier die duidelijk verwijzen naar de persoon of organisatie die het product of de dienst a</w:t>
            </w:r>
            <w:r w:rsidR="00ED757C">
              <w:rPr>
                <w:b w:val="0"/>
                <w:i/>
              </w:rPr>
              <w:t>anbiedt. Na elk kwartaal bezorg je</w:t>
            </w:r>
            <w:r>
              <w:rPr>
                <w:b w:val="0"/>
                <w:i/>
              </w:rPr>
              <w:t xml:space="preserve"> facturen en betalingsbewijzen van de werkelijk gemaakte kosten.</w:t>
            </w:r>
          </w:p>
        </w:tc>
      </w:tr>
      <w:tr w:rsidR="00E8750C" w:rsidRPr="003D114E" w14:paraId="1DEDFF3C" w14:textId="77777777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BB0E4" w14:textId="77777777" w:rsidR="00E8750C" w:rsidRPr="003D114E" w:rsidRDefault="00E8750C" w:rsidP="00FD44AC">
            <w:pPr>
              <w:pStyle w:val="leeg"/>
            </w:pPr>
          </w:p>
        </w:tc>
      </w:tr>
      <w:tr w:rsidR="00E8750C" w:rsidRPr="003D114E" w14:paraId="69E1E51E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638F" w14:textId="77777777" w:rsidR="00E8750C" w:rsidRPr="003D114E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A938B9" w14:textId="77777777" w:rsidR="00E8750C" w:rsidRPr="003D114E" w:rsidRDefault="00E8750C" w:rsidP="00FD44A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kostenrubriek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C788" w14:textId="77777777" w:rsidR="00E8750C" w:rsidRPr="003D114E" w:rsidRDefault="00E8750C" w:rsidP="00FD44AC"/>
        </w:tc>
        <w:tc>
          <w:tcPr>
            <w:tcW w:w="5099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6807A54" w14:textId="77777777" w:rsidR="00E8750C" w:rsidRPr="003D114E" w:rsidRDefault="00E8750C" w:rsidP="00FD44A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geraamde kosten</w:t>
            </w:r>
          </w:p>
        </w:tc>
      </w:tr>
      <w:tr w:rsidR="00E8750C" w:rsidRPr="003D114E" w14:paraId="03AC3AF4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B2BA" w14:textId="77777777"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184297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vervoerskosten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7D76" w14:textId="77777777"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3CF334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AFBD7" w14:textId="77777777" w:rsidR="00E8750C" w:rsidRPr="003D114E" w:rsidRDefault="00E8750C" w:rsidP="00FD44AC">
            <w:pPr>
              <w:pStyle w:val="invulveld"/>
              <w:framePr w:wrap="around"/>
            </w:pPr>
            <w:r>
              <w:t>euro</w:t>
            </w:r>
          </w:p>
        </w:tc>
      </w:tr>
      <w:tr w:rsidR="00E8750C" w:rsidRPr="003D114E" w14:paraId="3AE1E1AD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5FF0" w14:textId="77777777"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1DA2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verblijfskosten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801B" w14:textId="77777777" w:rsidR="00E8750C" w:rsidRPr="003D114E" w:rsidRDefault="00E8750C" w:rsidP="00FD44AC"/>
        </w:tc>
        <w:tc>
          <w:tcPr>
            <w:tcW w:w="69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137041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20B7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14:paraId="0EFFF821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B717C" w14:textId="77777777"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D480A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animatiekosten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5EA1" w14:textId="77777777"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82CC5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32B9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9CAE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BF7EE7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2688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deelnemers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F53E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=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2B2117" w14:textId="77777777" w:rsidR="00E8750C" w:rsidRPr="001B73CF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59D3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14:paraId="35599170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C2DD" w14:textId="77777777"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4697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uitzonderlijke animatiekosten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F270" w14:textId="77777777" w:rsidR="00E8750C" w:rsidRPr="003D114E" w:rsidRDefault="00E8750C" w:rsidP="00FD44AC"/>
        </w:tc>
        <w:tc>
          <w:tcPr>
            <w:tcW w:w="6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177586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4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706B" w14:textId="77777777" w:rsidR="00E8750C" w:rsidRPr="003D114E" w:rsidRDefault="00E8750C" w:rsidP="00FD44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8750C" w:rsidRPr="003D114E" w14:paraId="0B9613A2" w14:textId="77777777" w:rsidTr="00FD44AC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43FD" w14:textId="77777777" w:rsidR="00E8750C" w:rsidRPr="003D114E" w:rsidRDefault="00E8750C" w:rsidP="00FD44AC">
            <w:pPr>
              <w:pStyle w:val="leeg"/>
            </w:pPr>
          </w:p>
        </w:tc>
      </w:tr>
      <w:tr w:rsidR="00E8750C" w:rsidRPr="003D114E" w14:paraId="7C445652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F5B6" w14:textId="77777777" w:rsidR="00E8750C" w:rsidRPr="00CA4C88" w:rsidRDefault="00E8750C" w:rsidP="00FD44AC">
            <w:pPr>
              <w:pStyle w:val="leeg"/>
            </w:pPr>
          </w:p>
        </w:tc>
        <w:tc>
          <w:tcPr>
            <w:tcW w:w="4636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8E0204" w14:textId="77777777" w:rsidR="00E8750C" w:rsidRPr="001B73CF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FE17" w14:textId="77777777" w:rsidR="00E8750C" w:rsidRPr="003D114E" w:rsidRDefault="00E8750C" w:rsidP="00FD44AC"/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37965" w14:textId="77777777" w:rsidR="00E8750C" w:rsidRPr="006A39C2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6A39C2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A39C2">
              <w:rPr>
                <w:b/>
              </w:rPr>
              <w:instrText xml:space="preserve"> FORMTEXT </w:instrText>
            </w:r>
            <w:r w:rsidRPr="006A39C2">
              <w:rPr>
                <w:b/>
              </w:rPr>
            </w:r>
            <w:r w:rsidRPr="006A39C2">
              <w:rPr>
                <w:b/>
              </w:rPr>
              <w:fldChar w:fldCharType="separate"/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  <w:noProof/>
              </w:rPr>
              <w:t> </w:t>
            </w:r>
            <w:r w:rsidRPr="006A39C2">
              <w:rPr>
                <w:b/>
              </w:rPr>
              <w:fldChar w:fldCharType="end"/>
            </w:r>
          </w:p>
        </w:tc>
        <w:tc>
          <w:tcPr>
            <w:tcW w:w="44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84E4A4" w14:textId="77777777" w:rsidR="00E8750C" w:rsidRPr="006A39C2" w:rsidRDefault="00E8750C" w:rsidP="00FD44A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6A39C2">
              <w:rPr>
                <w:b/>
              </w:rPr>
              <w:t>euro</w:t>
            </w:r>
          </w:p>
        </w:tc>
      </w:tr>
      <w:tr w:rsidR="000F0192" w:rsidRPr="003D114E" w14:paraId="604A5074" w14:textId="77777777" w:rsidTr="00AF62F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07376" w14:textId="77777777" w:rsidR="000F0192" w:rsidRPr="003D114E" w:rsidRDefault="000F0192" w:rsidP="00E8750C"/>
        </w:tc>
      </w:tr>
      <w:tr w:rsidR="000F0192" w:rsidRPr="003D114E" w14:paraId="1510542A" w14:textId="77777777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D6323" w14:textId="77777777" w:rsidR="000F0192" w:rsidRPr="003D114E" w:rsidRDefault="000F0192" w:rsidP="00AF62F0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D0E5E5" w14:textId="77777777"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14:paraId="0AB548A4" w14:textId="77777777" w:rsidTr="00AF62F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99E29" w14:textId="77777777" w:rsidR="000F0192" w:rsidRPr="004D213B" w:rsidRDefault="000F0192" w:rsidP="00AF62F0">
            <w:pPr>
              <w:pStyle w:val="leeg"/>
            </w:pPr>
          </w:p>
        </w:tc>
      </w:tr>
      <w:tr w:rsidR="000F0192" w:rsidRPr="003D114E" w14:paraId="4495973C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6277" w14:textId="77777777" w:rsidR="000F0192" w:rsidRPr="003D114E" w:rsidRDefault="00E8750C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537B" w14:textId="77777777" w:rsidR="000F0192" w:rsidRPr="00FF630A" w:rsidRDefault="000F0192" w:rsidP="00EE308D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aankruislijst.</w:t>
            </w:r>
          </w:p>
        </w:tc>
      </w:tr>
      <w:tr w:rsidR="00640466" w:rsidRPr="003D114E" w14:paraId="3E3D76DE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B4E2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2502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8E93" w14:textId="77777777" w:rsidR="00640466" w:rsidRPr="003D114E" w:rsidRDefault="00C8793A" w:rsidP="00AF62F0">
            <w:r>
              <w:t>een financieringsplan waaruit blijkt waarvoor de subsidie aangewend zal worden</w:t>
            </w:r>
          </w:p>
        </w:tc>
      </w:tr>
      <w:tr w:rsidR="0095687C" w:rsidRPr="003D114E" w14:paraId="61186578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F7D7" w14:textId="77777777" w:rsidR="0095687C" w:rsidRPr="00463023" w:rsidRDefault="0095687C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E11A" w14:textId="77777777" w:rsidR="0095687C" w:rsidRPr="001D4C9A" w:rsidRDefault="0095687C" w:rsidP="002C592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6ECC" w14:textId="77777777" w:rsidR="0095687C" w:rsidRPr="003D114E" w:rsidRDefault="0095687C" w:rsidP="0067114C">
            <w:r>
              <w:t>offertes en contracten die duidelijk verwijzen naar de persoon of organisatie die het product of de dienst aanbiedt</w:t>
            </w:r>
          </w:p>
        </w:tc>
      </w:tr>
      <w:tr w:rsidR="00640466" w:rsidRPr="003D114E" w14:paraId="6C0C956D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92DE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4C88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B6E1" w14:textId="77777777" w:rsidR="00640466" w:rsidRPr="003D114E" w:rsidRDefault="00C8793A" w:rsidP="00C8793A">
            <w:r>
              <w:t>een lijst van de cofinanciers of andere subsidiërende overheidsinstellingen</w:t>
            </w:r>
          </w:p>
        </w:tc>
      </w:tr>
      <w:tr w:rsidR="00640466" w:rsidRPr="003D114E" w14:paraId="42FF932E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5F93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673E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6B07" w14:textId="77777777" w:rsidR="00640466" w:rsidRPr="003D114E" w:rsidRDefault="00640466" w:rsidP="00C8793A">
            <w:r>
              <w:t xml:space="preserve">een </w:t>
            </w:r>
            <w:r w:rsidR="00C8793A">
              <w:t>kopie van de overeenkomst met de cofinanciers of een bewijs van de subsidies die je van andere overheidsinstellingen hebt gekregen</w:t>
            </w:r>
          </w:p>
        </w:tc>
      </w:tr>
      <w:tr w:rsidR="00C8793A" w:rsidRPr="003D114E" w14:paraId="6FDB387A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28EC" w14:textId="77777777" w:rsidR="00C8793A" w:rsidRPr="00463023" w:rsidRDefault="00C8793A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BE13" w14:textId="77777777" w:rsidR="00C8793A" w:rsidRPr="001D4C9A" w:rsidRDefault="00C8793A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BEAA" w14:textId="77777777" w:rsidR="00C8793A" w:rsidRPr="003D114E" w:rsidRDefault="00C8793A" w:rsidP="00ED757C">
            <w:r>
              <w:t>een verklaring</w:t>
            </w:r>
            <w:r w:rsidR="00ED757C">
              <w:t xml:space="preserve"> voor dit jaar</w:t>
            </w:r>
            <w:r>
              <w:t xml:space="preserve"> over de ontvangen overheidssubsidies, de cofinanciers en de coördinator</w:t>
            </w:r>
          </w:p>
        </w:tc>
      </w:tr>
      <w:tr w:rsidR="00C8793A" w:rsidRPr="003D114E" w14:paraId="19612A84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8D6A" w14:textId="77777777" w:rsidR="00C8793A" w:rsidRPr="00463023" w:rsidRDefault="00C8793A" w:rsidP="002C5925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0755" w14:textId="77777777" w:rsidR="00C8793A" w:rsidRPr="001D4C9A" w:rsidRDefault="00C8793A" w:rsidP="002C5925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75050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09F7" w14:textId="77777777" w:rsidR="00C8793A" w:rsidRPr="003D114E" w:rsidRDefault="00C8793A" w:rsidP="00ED757C">
            <w:r>
              <w:t xml:space="preserve">een folder met het vakantieaanbod </w:t>
            </w:r>
            <w:r w:rsidR="00ED757C">
              <w:t>dit jaar,</w:t>
            </w:r>
            <w:r>
              <w:t xml:space="preserve"> met vermelding van de deelnameprijs</w:t>
            </w:r>
          </w:p>
        </w:tc>
      </w:tr>
      <w:tr w:rsidR="00C8793A" w:rsidRPr="003D114E" w14:paraId="47B453EB" w14:textId="77777777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8BF01" w14:textId="77777777" w:rsidR="00C8793A" w:rsidRPr="003D114E" w:rsidRDefault="00C8793A" w:rsidP="002C5925"/>
        </w:tc>
      </w:tr>
      <w:tr w:rsidR="00C8793A" w:rsidRPr="003D114E" w14:paraId="3D3FE254" w14:textId="77777777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2DF1" w14:textId="77777777" w:rsidR="00C8793A" w:rsidRPr="003D114E" w:rsidRDefault="00C8793A" w:rsidP="002C5925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637301" w14:textId="77777777" w:rsidR="00C8793A" w:rsidRPr="003D114E" w:rsidRDefault="00C8793A" w:rsidP="00E331F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Documenten die na </w:t>
            </w:r>
            <w:r w:rsidR="00E331FA">
              <w:rPr>
                <w:rFonts w:cs="Calibri"/>
              </w:rPr>
              <w:t>de vakantie</w:t>
            </w:r>
            <w:r>
              <w:rPr>
                <w:rFonts w:cs="Calibri"/>
              </w:rPr>
              <w:t xml:space="preserve"> bezorgd moeten worden</w:t>
            </w:r>
          </w:p>
        </w:tc>
      </w:tr>
      <w:tr w:rsidR="00C8793A" w:rsidRPr="003D114E" w14:paraId="1659F4FF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78D2" w14:textId="77777777" w:rsidR="00C8793A" w:rsidRPr="004D213B" w:rsidRDefault="00C8793A" w:rsidP="002C5925">
            <w:pPr>
              <w:pStyle w:val="leeg"/>
            </w:pPr>
          </w:p>
        </w:tc>
      </w:tr>
      <w:tr w:rsidR="00C8793A" w:rsidRPr="003D114E" w14:paraId="0EBB8BDE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92E9" w14:textId="77777777" w:rsidR="00C8793A" w:rsidRPr="003D114E" w:rsidRDefault="00F34173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B7EF" w14:textId="77777777" w:rsidR="00C8793A" w:rsidRDefault="00C8793A" w:rsidP="002C5925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Na </w:t>
            </w:r>
            <w:r w:rsidR="00E331FA">
              <w:rPr>
                <w:b w:val="0"/>
                <w:i/>
              </w:rPr>
              <w:t>de vakantie</w:t>
            </w:r>
            <w:r>
              <w:rPr>
                <w:b w:val="0"/>
                <w:i/>
              </w:rPr>
              <w:t xml:space="preserve"> bezorg je de volgende documenten:</w:t>
            </w:r>
          </w:p>
          <w:p w14:paraId="684503A5" w14:textId="77777777" w:rsidR="00C8793A" w:rsidRDefault="00C8793A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deelnemerslijsten </w:t>
            </w:r>
            <w:r w:rsidR="00ED757C">
              <w:rPr>
                <w:b w:val="0"/>
                <w:i/>
              </w:rPr>
              <w:t>van dit jaar</w:t>
            </w:r>
            <w:r>
              <w:rPr>
                <w:b w:val="0"/>
                <w:i/>
              </w:rPr>
              <w:t xml:space="preserve"> met de namen en adressen van de deelnemers en de hulpverlenende instantie</w:t>
            </w:r>
          </w:p>
          <w:p w14:paraId="3AA9B725" w14:textId="77777777" w:rsidR="00C8793A" w:rsidRDefault="00F34173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>de vrijwilligerslijsten van</w:t>
            </w:r>
            <w:r w:rsidR="00C8793A">
              <w:rPr>
                <w:b w:val="0"/>
                <w:i/>
              </w:rPr>
              <w:t xml:space="preserve"> </w:t>
            </w:r>
            <w:r w:rsidR="00ED757C">
              <w:rPr>
                <w:b w:val="0"/>
                <w:i/>
              </w:rPr>
              <w:t>dit jaar</w:t>
            </w:r>
            <w:r w:rsidR="00C8793A">
              <w:rPr>
                <w:b w:val="0"/>
                <w:i/>
              </w:rPr>
              <w:t xml:space="preserve"> met de namen, adressen en geboortedata</w:t>
            </w:r>
          </w:p>
          <w:p w14:paraId="1BE3D6FE" w14:textId="77777777" w:rsidR="0095687C" w:rsidRPr="00C8793A" w:rsidRDefault="0095687C" w:rsidP="0095687C">
            <w:pPr>
              <w:pStyle w:val="Vraag"/>
              <w:numPr>
                <w:ilvl w:val="0"/>
                <w:numId w:val="19"/>
              </w:numPr>
              <w:ind w:left="172" w:hanging="143"/>
              <w:rPr>
                <w:b w:val="0"/>
                <w:i/>
              </w:rPr>
            </w:pPr>
            <w:r>
              <w:rPr>
                <w:b w:val="0"/>
                <w:i/>
              </w:rPr>
              <w:t>als er betalend personeel is ingeschakeld voor de begeleiding ter plaatse: een korte motivatie daarvoor.</w:t>
            </w:r>
          </w:p>
        </w:tc>
      </w:tr>
      <w:tr w:rsidR="0095687C" w:rsidRPr="003D114E" w14:paraId="0B3A03DE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82F6" w14:textId="77777777" w:rsidR="0095687C" w:rsidRPr="004D213B" w:rsidRDefault="0095687C" w:rsidP="002C5925">
            <w:pPr>
              <w:pStyle w:val="leeg"/>
            </w:pPr>
          </w:p>
        </w:tc>
      </w:tr>
      <w:tr w:rsidR="0095687C" w:rsidRPr="003D114E" w14:paraId="52A95C20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0FB9" w14:textId="77777777" w:rsidR="0095687C" w:rsidRPr="003D114E" w:rsidRDefault="00F34173" w:rsidP="002C59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0F43" w14:textId="77777777" w:rsidR="0095687C" w:rsidRPr="00C8793A" w:rsidRDefault="0095687C" w:rsidP="0095687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Na elk kwartaal bezorg je een kopie van de facturen en betalingsbewijzen van de werkelijk gemaakte kosten.</w:t>
            </w:r>
          </w:p>
        </w:tc>
      </w:tr>
      <w:tr w:rsidR="00640466" w:rsidRPr="003D114E" w14:paraId="21A042C7" w14:textId="77777777" w:rsidTr="00AF62F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08D9" w14:textId="77777777" w:rsidR="00640466" w:rsidRPr="003D114E" w:rsidRDefault="00640466" w:rsidP="0095687C"/>
        </w:tc>
      </w:tr>
      <w:tr w:rsidR="00640466" w:rsidRPr="003D114E" w14:paraId="59C8B26A" w14:textId="77777777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E8CE2" w14:textId="77777777" w:rsidR="00640466" w:rsidRPr="003D114E" w:rsidRDefault="00640466" w:rsidP="00AF62F0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DF839B" w14:textId="77777777"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14:paraId="32C61B1B" w14:textId="77777777" w:rsidTr="00AF62F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75F0" w14:textId="77777777" w:rsidR="00640466" w:rsidRPr="004D213B" w:rsidRDefault="00640466" w:rsidP="00AF62F0">
            <w:pPr>
              <w:pStyle w:val="leeg"/>
            </w:pPr>
          </w:p>
        </w:tc>
      </w:tr>
      <w:tr w:rsidR="00640466" w:rsidRPr="003D114E" w14:paraId="4265A91C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A702" w14:textId="77777777" w:rsidR="00640466" w:rsidRPr="003D114E" w:rsidRDefault="00F34173" w:rsidP="0095687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5ED84" w14:textId="77777777"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14:paraId="0B0F89B7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6DF0" w14:textId="77777777"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7711" w14:textId="77777777"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14:paraId="29015A6B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F058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4905" w14:textId="77777777"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D11C5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F7AF2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C8195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A43201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F3A64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FC2A2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C16" w14:textId="77777777" w:rsidR="004C53A1" w:rsidRPr="003D114E" w:rsidRDefault="004C53A1" w:rsidP="00AF62F0"/>
        </w:tc>
      </w:tr>
      <w:tr w:rsidR="004C53A1" w:rsidRPr="00A57232" w14:paraId="2E5A8616" w14:textId="77777777" w:rsidTr="00E83071">
        <w:trPr>
          <w:trHeight w:val="68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7252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C7727" w14:textId="77777777"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8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7C3D1F4" w14:textId="77777777"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14:paraId="243FCED6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CAFD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3351" w14:textId="77777777"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B5104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3071" w:rsidRPr="003D114E" w14:paraId="6571A63C" w14:textId="77777777" w:rsidTr="004D1F2E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AD0D" w14:textId="77777777" w:rsidR="00E83071" w:rsidRPr="003D114E" w:rsidRDefault="00E83071" w:rsidP="004D1F2E"/>
        </w:tc>
      </w:tr>
      <w:tr w:rsidR="00E83071" w:rsidRPr="003D114E" w14:paraId="6E1CC93C" w14:textId="77777777" w:rsidTr="00E83071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35D2" w14:textId="77777777" w:rsidR="00E83071" w:rsidRPr="003D114E" w:rsidRDefault="00E83071" w:rsidP="004D1F2E">
            <w:pPr>
              <w:pStyle w:val="leeg"/>
            </w:pP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3493F4" w14:textId="77777777" w:rsidR="00E83071" w:rsidRPr="003D114E" w:rsidRDefault="00E83071" w:rsidP="004D1F2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E83071" w:rsidRPr="003D114E" w14:paraId="60A05579" w14:textId="77777777" w:rsidTr="004D1F2E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0FB94" w14:textId="77777777" w:rsidR="00E83071" w:rsidRPr="003D114E" w:rsidRDefault="00E83071" w:rsidP="004D1F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83071" w:rsidRPr="003D114E" w14:paraId="4CD3F345" w14:textId="77777777" w:rsidTr="00E8307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F4B4" w14:textId="77777777" w:rsidR="00E83071" w:rsidRPr="003D114E" w:rsidRDefault="00E83071" w:rsidP="004D1F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4687" w14:textId="77777777" w:rsidR="00E83071" w:rsidRPr="001E586B" w:rsidRDefault="00E83071" w:rsidP="004D1F2E">
            <w:pPr>
              <w:rPr>
                <w:i/>
              </w:rPr>
            </w:pPr>
            <w:r w:rsidRPr="001E586B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1E586B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aanvraag van een subsidie voor de </w:t>
            </w:r>
            <w:r w:rsidR="001E76E1">
              <w:rPr>
                <w:i/>
              </w:rPr>
              <w:t>organisatie</w:t>
            </w:r>
            <w:r w:rsidRPr="001E586B">
              <w:rPr>
                <w:i/>
              </w:rPr>
              <w:t xml:space="preserve"> van een vakantie. De verwerking heeft een wettelijke grondslag, die terug te vinden is in het </w:t>
            </w:r>
            <w:hyperlink r:id="rId15" w:history="1">
              <w:r w:rsidRPr="0011507B">
                <w:rPr>
                  <w:rStyle w:val="Hyperlink"/>
                  <w:i/>
                </w:rPr>
                <w:t>decreet van 18 juli 2003</w:t>
              </w:r>
            </w:hyperlink>
            <w:r w:rsidRPr="001E586B">
              <w:rPr>
                <w:i/>
              </w:rPr>
              <w:t xml:space="preserve"> betreffende de verblijven en verenigingen die een werking uitoefenen in het kader van "Toerisme voor Allen</w:t>
            </w:r>
            <w:r>
              <w:rPr>
                <w:i/>
              </w:rPr>
              <w:t>"</w:t>
            </w:r>
            <w:r w:rsidRPr="001E586B">
              <w:rPr>
                <w:i/>
              </w:rPr>
              <w:t xml:space="preserve"> en het </w:t>
            </w:r>
            <w:hyperlink r:id="rId16" w:history="1">
              <w:r w:rsidRPr="0011507B">
                <w:rPr>
                  <w:rStyle w:val="Hyperlink"/>
                  <w:i/>
                </w:rPr>
                <w:t>besluit van de Vlaamse Regering van 28 mei 2004</w:t>
              </w:r>
            </w:hyperlink>
            <w:r w:rsidRPr="001E586B">
              <w:rPr>
                <w:i/>
              </w:rPr>
              <w:t xml:space="preserve"> betreffende de erkenning en de financiële ondersteuning van verenigingen in het kader van "Toerisme voor Allen". Toerisme Vlaanderen bewaart de verstrekte gegevens zolang d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>t noodzakelijk is om aan de wettelijke vereisten te vol</w:t>
            </w:r>
            <w:r>
              <w:rPr>
                <w:i/>
              </w:rPr>
              <w:t>d</w:t>
            </w:r>
            <w:r w:rsidRPr="001E586B">
              <w:rPr>
                <w:i/>
              </w:rPr>
              <w:t xml:space="preserve">oen. De persoonsgegevens worden strikt intern verwerkt. </w:t>
            </w:r>
            <w:r>
              <w:rPr>
                <w:i/>
              </w:rPr>
              <w:t xml:space="preserve">Je </w:t>
            </w:r>
            <w:r w:rsidRPr="001E586B">
              <w:rPr>
                <w:i/>
              </w:rPr>
              <w:t>he</w:t>
            </w:r>
            <w:r>
              <w:rPr>
                <w:i/>
              </w:rPr>
              <w:t>b</w:t>
            </w:r>
            <w:r w:rsidRPr="001E586B">
              <w:rPr>
                <w:i/>
              </w:rPr>
              <w:t xml:space="preserve">t de mogelijkheid om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recht </w:t>
            </w:r>
            <w:r>
              <w:rPr>
                <w:i/>
              </w:rPr>
              <w:t>op</w:t>
            </w:r>
            <w:r w:rsidRPr="001E586B">
              <w:rPr>
                <w:i/>
              </w:rPr>
              <w:t xml:space="preserve"> toegang, correctie, verwijdering en overdraagbaarheid van de persoonsgegevens</w:t>
            </w:r>
            <w:r>
              <w:rPr>
                <w:i/>
              </w:rPr>
              <w:t xml:space="preserve"> die je hebt verstrekt,</w:t>
            </w:r>
            <w:r w:rsidRPr="001E586B">
              <w:rPr>
                <w:i/>
              </w:rPr>
              <w:t xml:space="preserve"> uit te oefenen overeenkomstig de 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 xml:space="preserve">lgemene </w:t>
            </w:r>
            <w:r>
              <w:rPr>
                <w:i/>
              </w:rPr>
              <w:t>v</w:t>
            </w:r>
            <w:r w:rsidRPr="001E586B">
              <w:rPr>
                <w:i/>
              </w:rPr>
              <w:t xml:space="preserve">erordening </w:t>
            </w:r>
            <w:r>
              <w:rPr>
                <w:i/>
              </w:rPr>
              <w:t>g</w:t>
            </w:r>
            <w:r w:rsidRPr="001E586B">
              <w:rPr>
                <w:i/>
              </w:rPr>
              <w:t>egevensbescherming.</w:t>
            </w:r>
          </w:p>
          <w:p w14:paraId="7889782B" w14:textId="77777777" w:rsidR="00E83071" w:rsidRPr="003D114E" w:rsidRDefault="00E83071" w:rsidP="004D1F2E">
            <w:pPr>
              <w:rPr>
                <w:rStyle w:val="Nadruk"/>
              </w:rPr>
            </w:pPr>
            <w:r w:rsidRPr="001E586B">
              <w:rPr>
                <w:i/>
              </w:rPr>
              <w:t xml:space="preserve">Voor meer informatie </w:t>
            </w:r>
            <w:r>
              <w:rPr>
                <w:i/>
              </w:rPr>
              <w:t>kun je</w:t>
            </w:r>
            <w:r w:rsidRPr="001E586B">
              <w:rPr>
                <w:i/>
              </w:rPr>
              <w:t xml:space="preserve"> contact opnemen met </w:t>
            </w:r>
            <w:hyperlink r:id="rId17" w:history="1">
              <w:r w:rsidRPr="00D05F3C">
                <w:rPr>
                  <w:rStyle w:val="Hyperlink"/>
                  <w:i/>
                </w:rPr>
                <w:t>privacy@toerismevlaanderen.be</w:t>
              </w:r>
            </w:hyperlink>
            <w:r w:rsidRPr="001E586B">
              <w:rPr>
                <w:i/>
              </w:rPr>
              <w:t>.</w:t>
            </w:r>
            <w:r>
              <w:t xml:space="preserve"> </w:t>
            </w:r>
          </w:p>
        </w:tc>
      </w:tr>
      <w:tr w:rsidR="005A2F93" w:rsidRPr="003D114E" w14:paraId="7E394931" w14:textId="77777777" w:rsidTr="002C5925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7C66" w14:textId="77777777" w:rsidR="005A2F93" w:rsidRPr="003D114E" w:rsidRDefault="005A2F93" w:rsidP="002C5925">
            <w:pPr>
              <w:pStyle w:val="leeg"/>
            </w:pPr>
          </w:p>
        </w:tc>
      </w:tr>
      <w:tr w:rsidR="005A2F93" w:rsidRPr="003D114E" w14:paraId="3EDEB8F9" w14:textId="77777777" w:rsidTr="00E83071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9CB9E" w14:textId="77777777" w:rsidR="005A2F93" w:rsidRPr="003D114E" w:rsidRDefault="005A2F93" w:rsidP="002C5925">
            <w:pPr>
              <w:pStyle w:val="leeg"/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C55F1D" w14:textId="77777777" w:rsidR="005A2F93" w:rsidRPr="003D114E" w:rsidRDefault="005A2F93" w:rsidP="002C59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en wanneer bezorg je dit formulier?</w:t>
            </w:r>
          </w:p>
        </w:tc>
      </w:tr>
      <w:tr w:rsidR="005A2F93" w:rsidRPr="003D114E" w14:paraId="7E6CAFFF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EF58" w14:textId="77777777"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14:paraId="5AE39679" w14:textId="77777777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D036" w14:textId="77777777" w:rsidR="005A2F93" w:rsidRPr="003D114E" w:rsidRDefault="00F34173" w:rsidP="00F341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83071">
              <w:t>3</w:t>
            </w: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6F53" w14:textId="56169804" w:rsidR="005A2F93" w:rsidRPr="003D114E" w:rsidRDefault="005A2F93" w:rsidP="00E331FA">
            <w:pPr>
              <w:pStyle w:val="Aanwijzing"/>
              <w:rPr>
                <w:rStyle w:val="Nadruk"/>
              </w:rPr>
            </w:pPr>
            <w:r>
              <w:t xml:space="preserve">Stuur dit ondertekende formulier met de bijbehorende bewijsstukken aangetekend of op een wijze als vermeld in artikel 2281 van het Burgerlijk Wetboek naar Rosita Goossens </w:t>
            </w:r>
            <w:r w:rsidR="0067114C">
              <w:t xml:space="preserve">op het </w:t>
            </w:r>
            <w:r>
              <w:t xml:space="preserve">adres dat bovenaan op dit formulier staat, volgens de vakantieperiodes waarin je een </w:t>
            </w:r>
            <w:r w:rsidR="00E331FA">
              <w:t>vakantie</w:t>
            </w:r>
            <w:r>
              <w:t xml:space="preserve"> organiseert.</w:t>
            </w:r>
          </w:p>
        </w:tc>
      </w:tr>
      <w:tr w:rsidR="005A2F93" w:rsidRPr="003D114E" w14:paraId="5B0659D1" w14:textId="77777777" w:rsidTr="002C5925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7932" w14:textId="77777777" w:rsidR="005A2F93" w:rsidRPr="003D114E" w:rsidRDefault="005A2F93" w:rsidP="002C5925">
            <w:pPr>
              <w:pStyle w:val="leeg"/>
            </w:pPr>
          </w:p>
        </w:tc>
      </w:tr>
      <w:tr w:rsidR="005A2F93" w:rsidRPr="003D114E" w14:paraId="10304F57" w14:textId="77777777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7AEC" w14:textId="77777777" w:rsidR="005A2F93" w:rsidRPr="003D114E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87AF7" w14:textId="77777777" w:rsidR="005A2F93" w:rsidRPr="003D114E" w:rsidRDefault="00E439D5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vakanties die plaatsvinden vóór</w:t>
            </w:r>
            <w:r w:rsidR="00C8793A">
              <w:rPr>
                <w:rFonts w:cs="Calibri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174B" w14:textId="77777777" w:rsidR="005A2F93" w:rsidRPr="003D114E" w:rsidRDefault="005A2F93" w:rsidP="002C5925"/>
        </w:tc>
        <w:tc>
          <w:tcPr>
            <w:tcW w:w="310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846F9D" w14:textId="77777777" w:rsidR="005A2F93" w:rsidRPr="003D114E" w:rsidRDefault="00C8793A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indiendatum</w:t>
            </w:r>
            <w:r w:rsidR="00E439D5">
              <w:rPr>
                <w:rFonts w:cs="Calibri"/>
              </w:rPr>
              <w:t xml:space="preserve"> formulier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AABEF" w14:textId="77777777" w:rsidR="005A2F93" w:rsidRPr="003D114E" w:rsidRDefault="005A2F93" w:rsidP="002C5925"/>
        </w:tc>
        <w:tc>
          <w:tcPr>
            <w:tcW w:w="3515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262B7C2" w14:textId="77777777" w:rsidR="005A2F93" w:rsidRPr="003D114E" w:rsidRDefault="00C8793A" w:rsidP="002C592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indiendatum bewijsstukken</w:t>
            </w:r>
          </w:p>
        </w:tc>
      </w:tr>
      <w:tr w:rsidR="005A2F93" w:rsidRPr="003D114E" w14:paraId="6BB27EA8" w14:textId="77777777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897C" w14:textId="77777777"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1B76" w14:textId="77777777"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maart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74C" w14:textId="77777777"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08C0" w14:textId="77777777" w:rsidR="005A2F93" w:rsidRPr="003D114E" w:rsidRDefault="00ED757C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>15</w:t>
            </w:r>
            <w:r w:rsidR="00C8793A">
              <w:t xml:space="preserve"> januari </w:t>
            </w:r>
            <w:r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74EF" w14:textId="77777777"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BDBA" w14:textId="77777777" w:rsidR="005A2F93" w:rsidRPr="003D114E" w:rsidRDefault="00C8793A" w:rsidP="00C8793A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mei </w:t>
            </w:r>
            <w:r w:rsidR="00ED757C">
              <w:t>van dit jaar</w:t>
            </w:r>
          </w:p>
        </w:tc>
      </w:tr>
      <w:tr w:rsidR="005A2F93" w:rsidRPr="003D114E" w14:paraId="1A853258" w14:textId="77777777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D710" w14:textId="77777777"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472B" w14:textId="77777777"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mei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2BF7" w14:textId="77777777"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7992" w14:textId="77777777"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maart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C3E2" w14:textId="77777777"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99E2" w14:textId="77777777"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juni </w:t>
            </w:r>
            <w:r w:rsidR="00ED757C">
              <w:t>van dit jaar</w:t>
            </w:r>
          </w:p>
        </w:tc>
      </w:tr>
      <w:tr w:rsidR="005A2F93" w:rsidRPr="003D114E" w14:paraId="18E53EBA" w14:textId="77777777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1923" w14:textId="77777777"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0BE9" w14:textId="77777777"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september </w:t>
            </w:r>
            <w:r w:rsidR="00ED757C">
              <w:t>van dit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CC54" w14:textId="77777777"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8576" w14:textId="77777777"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mei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DCA0" w14:textId="77777777"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E162" w14:textId="77777777" w:rsidR="005A2F93" w:rsidRPr="003D114E" w:rsidRDefault="00C8793A" w:rsidP="002C5925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november </w:t>
            </w:r>
            <w:r w:rsidR="00ED757C">
              <w:t>van dit jaar</w:t>
            </w:r>
          </w:p>
        </w:tc>
      </w:tr>
      <w:tr w:rsidR="005A2F93" w:rsidRPr="003D114E" w14:paraId="43AD4099" w14:textId="77777777" w:rsidTr="00E83071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1C0B" w14:textId="77777777" w:rsidR="005A2F93" w:rsidRPr="00CA4C88" w:rsidRDefault="005A2F93" w:rsidP="002C5925">
            <w:pPr>
              <w:pStyle w:val="leeg"/>
            </w:pPr>
          </w:p>
        </w:tc>
        <w:tc>
          <w:tcPr>
            <w:tcW w:w="2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ADDD" w14:textId="77777777"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15 januari </w:t>
            </w:r>
            <w:r w:rsidR="00ED757C">
              <w:t>van volgend 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9EEB" w14:textId="77777777" w:rsidR="005A2F93" w:rsidRPr="003D114E" w:rsidRDefault="005A2F93" w:rsidP="002C5925"/>
        </w:tc>
        <w:tc>
          <w:tcPr>
            <w:tcW w:w="31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A0F2" w14:textId="77777777"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 xml:space="preserve">1 oktober </w:t>
            </w:r>
            <w:r w:rsidR="00ED757C">
              <w:t>van dit jaar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3C41" w14:textId="77777777" w:rsidR="005A2F93" w:rsidRPr="003D114E" w:rsidRDefault="005A2F93" w:rsidP="002C5925"/>
        </w:tc>
        <w:tc>
          <w:tcPr>
            <w:tcW w:w="3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6960" w14:textId="77777777" w:rsidR="005A2F93" w:rsidRPr="003D114E" w:rsidRDefault="00C8793A" w:rsidP="00ED757C">
            <w:pPr>
              <w:pStyle w:val="invulveld"/>
              <w:framePr w:hSpace="0" w:wrap="auto" w:vAnchor="margin" w:xAlign="left" w:yAlign="inline"/>
              <w:suppressOverlap w:val="0"/>
            </w:pPr>
            <w:r>
              <w:t>1 februari</w:t>
            </w:r>
            <w:r w:rsidR="00ED757C">
              <w:t xml:space="preserve"> van volgend jaar</w:t>
            </w:r>
          </w:p>
        </w:tc>
      </w:tr>
    </w:tbl>
    <w:p w14:paraId="6893F451" w14:textId="77777777" w:rsidR="00895D91" w:rsidRPr="004C53A1" w:rsidRDefault="00895D91" w:rsidP="0067114C">
      <w:pPr>
        <w:rPr>
          <w:sz w:val="2"/>
          <w:szCs w:val="2"/>
        </w:rPr>
      </w:pPr>
    </w:p>
    <w:sectPr w:rsidR="00895D91" w:rsidRPr="004C53A1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5227" w14:textId="77777777" w:rsidR="00675050" w:rsidRDefault="00675050" w:rsidP="008E174D">
      <w:r>
        <w:separator/>
      </w:r>
    </w:p>
  </w:endnote>
  <w:endnote w:type="continuationSeparator" w:id="0">
    <w:p w14:paraId="773B9560" w14:textId="77777777" w:rsidR="00675050" w:rsidRDefault="0067505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1ADA" w14:textId="77777777"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855A2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855A2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7907" w14:textId="77777777"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3CC7DEB" wp14:editId="57075019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3876" w14:textId="77777777" w:rsidR="00675050" w:rsidRDefault="00675050" w:rsidP="008E174D">
      <w:r>
        <w:separator/>
      </w:r>
    </w:p>
  </w:footnote>
  <w:footnote w:type="continuationSeparator" w:id="0">
    <w:p w14:paraId="4495F30D" w14:textId="77777777" w:rsidR="00675050" w:rsidRDefault="0067505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trackedChange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1C32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76E1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F8D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050"/>
    <w:rsid w:val="0067513E"/>
    <w:rsid w:val="006758D8"/>
    <w:rsid w:val="00676016"/>
    <w:rsid w:val="0068227D"/>
    <w:rsid w:val="00683C60"/>
    <w:rsid w:val="00687811"/>
    <w:rsid w:val="0069150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CFD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61D8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2DB6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2D2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D9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441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3071"/>
    <w:rsid w:val="00E854F8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19B87"/>
  <w15:docId w15:val="{8BF49D4E-0A66-4736-B7E8-0B310FD0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ita.goossens@toerisme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hyperlink" Target="mailto:privacy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eli/besluit/2004/05/28/2004036324/just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justice.just.fgov.be/eli/decreet/2003/07/18/2003200873/just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tgard.hellinckx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3A369-C370-4061-A942-F75B3B94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9</TotalTime>
  <Pages>3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Rosita Goossens</cp:lastModifiedBy>
  <cp:revision>9</cp:revision>
  <cp:lastPrinted>2014-09-16T06:26:00Z</cp:lastPrinted>
  <dcterms:created xsi:type="dcterms:W3CDTF">2019-03-15T04:28:00Z</dcterms:created>
  <dcterms:modified xsi:type="dcterms:W3CDTF">2022-02-24T14:59:00Z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