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308"/>
        <w:gridCol w:w="326"/>
        <w:gridCol w:w="567"/>
        <w:gridCol w:w="425"/>
        <w:gridCol w:w="709"/>
        <w:gridCol w:w="425"/>
        <w:gridCol w:w="567"/>
        <w:gridCol w:w="709"/>
        <w:gridCol w:w="567"/>
        <w:gridCol w:w="142"/>
        <w:gridCol w:w="964"/>
        <w:gridCol w:w="284"/>
        <w:gridCol w:w="28"/>
        <w:gridCol w:w="567"/>
        <w:gridCol w:w="141"/>
        <w:gridCol w:w="851"/>
        <w:gridCol w:w="288"/>
      </w:tblGrid>
      <w:tr w:rsidR="00DF787F" w:rsidRPr="003D114E" w14:paraId="2B7A7385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C22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31D2" w14:textId="4EB47E8A" w:rsidR="00DF787F" w:rsidRPr="002230A4" w:rsidRDefault="005F58C3" w:rsidP="00E331F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Financieringsplan</w:t>
            </w:r>
            <w:r w:rsidR="00915F91">
              <w:rPr>
                <w:color w:val="auto"/>
                <w:sz w:val="36"/>
                <w:szCs w:val="36"/>
              </w:rPr>
              <w:t xml:space="preserve"> voor de organisatie 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  <w:r w:rsidR="00D278C4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2A38" w14:textId="77777777" w:rsidR="00DF787F" w:rsidRPr="003D114E" w:rsidRDefault="00796F04" w:rsidP="00EB7F5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423924">
              <w:rPr>
                <w:sz w:val="12"/>
                <w:szCs w:val="12"/>
              </w:rPr>
              <w:t>90327</w:t>
            </w:r>
          </w:p>
        </w:tc>
      </w:tr>
      <w:tr w:rsidR="003C34C3" w:rsidRPr="003D114E" w14:paraId="11128241" w14:textId="77777777" w:rsidTr="0042392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29B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FD41" w14:textId="77777777"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0D0318BB" w14:textId="77777777" w:rsidTr="00423924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E1BB0B6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770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756F954" w14:textId="77777777" w:rsidR="00796F04" w:rsidRPr="003D114E" w:rsidRDefault="00796F04" w:rsidP="00796F04">
            <w:r>
              <w:t>Toerisme Vlaanderen</w:t>
            </w:r>
          </w:p>
          <w:p w14:paraId="3EA7E2BC" w14:textId="3E6C03CE" w:rsidR="00796F04" w:rsidRPr="003D114E" w:rsidRDefault="00CD02D4" w:rsidP="00796F04">
            <w:pPr>
              <w:rPr>
                <w:rStyle w:val="Zwaar"/>
              </w:rPr>
            </w:pPr>
            <w:r>
              <w:rPr>
                <w:rStyle w:val="Zwaar"/>
              </w:rPr>
              <w:t>Hub Logies</w:t>
            </w:r>
          </w:p>
          <w:p w14:paraId="49B20A42" w14:textId="77777777"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4E405626" w14:textId="77777777" w:rsidR="003C34C3" w:rsidRPr="00D278C4" w:rsidRDefault="00D278C4" w:rsidP="00796F04">
            <w:pPr>
              <w:rPr>
                <w:lang w:val="en-US"/>
              </w:rPr>
            </w:pPr>
            <w:hyperlink r:id="rId11" w:history="1">
              <w:r w:rsidR="00796F04" w:rsidRPr="00D278C4">
                <w:rPr>
                  <w:rStyle w:val="Hyperlink"/>
                  <w:lang w:val="en-US"/>
                </w:rPr>
                <w:t>rosita.goossens@toerismevlaanderen.be</w:t>
              </w:r>
            </w:hyperlink>
            <w:r w:rsidR="00796F04" w:rsidRPr="00D278C4">
              <w:rPr>
                <w:lang w:val="en-US"/>
              </w:rPr>
              <w:t xml:space="preserve"> </w:t>
            </w:r>
            <w:r w:rsidR="003C2B87" w:rsidRPr="00D278C4">
              <w:rPr>
                <w:lang w:val="en-US"/>
              </w:rPr>
              <w:t xml:space="preserve">– </w:t>
            </w:r>
            <w:r w:rsidR="00041BEE" w:rsidRPr="00D278C4">
              <w:rPr>
                <w:rStyle w:val="Zwaar"/>
                <w:lang w:val="en-US"/>
              </w:rPr>
              <w:t>T</w:t>
            </w:r>
            <w:r w:rsidR="00041BEE" w:rsidRPr="00D278C4">
              <w:rPr>
                <w:lang w:val="en-US"/>
              </w:rPr>
              <w:t xml:space="preserve"> 02 504 04 02 – </w:t>
            </w:r>
            <w:r w:rsidR="003C2B87" w:rsidRPr="00D278C4">
              <w:rPr>
                <w:b/>
                <w:lang w:val="en-US"/>
              </w:rPr>
              <w:t>M</w:t>
            </w:r>
            <w:r w:rsidR="003C2B87" w:rsidRPr="00D278C4">
              <w:rPr>
                <w:lang w:val="en-US"/>
              </w:rPr>
              <w:t xml:space="preserve"> 0490 58 75 94</w:t>
            </w:r>
          </w:p>
          <w:p w14:paraId="1535D749" w14:textId="77777777" w:rsidR="003C2B87" w:rsidRPr="003C2B87" w:rsidRDefault="00D278C4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0B913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418F886" w14:textId="77777777"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4D389305" w14:textId="77777777" w:rsidTr="00423924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AD86E90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165FBA" w14:textId="77777777" w:rsidR="003C34C3" w:rsidRPr="003D114E" w:rsidRDefault="003C34C3" w:rsidP="00796F04">
            <w:pPr>
              <w:ind w:left="29"/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6579" w14:textId="77777777" w:rsidR="003C34C3" w:rsidRPr="007D58A4" w:rsidRDefault="003C34C3" w:rsidP="00796F04"/>
        </w:tc>
      </w:tr>
      <w:tr w:rsidR="003C34C3" w:rsidRPr="003D114E" w14:paraId="307E0E50" w14:textId="77777777" w:rsidTr="00423924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6D0C46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7C8AA9" w14:textId="77777777" w:rsidR="003C34C3" w:rsidRPr="003D114E" w:rsidRDefault="003C34C3" w:rsidP="00796F04">
            <w:pPr>
              <w:ind w:left="29"/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035D6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796F04" w:rsidRPr="003D114E" w14:paraId="34DB7309" w14:textId="77777777" w:rsidTr="00796F04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D60C" w14:textId="77777777" w:rsidR="00796F04" w:rsidRPr="003D114E" w:rsidRDefault="00796F04" w:rsidP="00796F04">
            <w:pPr>
              <w:pStyle w:val="leeg"/>
            </w:pPr>
          </w:p>
        </w:tc>
      </w:tr>
      <w:tr w:rsidR="00796F04" w:rsidRPr="003D114E" w14:paraId="3A137AA3" w14:textId="77777777" w:rsidTr="0042392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1D8F0AA" w14:textId="77777777"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A95A623" w14:textId="77777777" w:rsidR="00796F04" w:rsidRPr="003D114E" w:rsidRDefault="005F58C3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financiering</w:t>
            </w:r>
          </w:p>
        </w:tc>
      </w:tr>
      <w:tr w:rsidR="005F58C3" w:rsidRPr="003D114E" w14:paraId="7D6FC30F" w14:textId="77777777" w:rsidTr="00D6446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849A" w14:textId="77777777" w:rsidR="005F58C3" w:rsidRPr="003D114E" w:rsidRDefault="005F58C3" w:rsidP="00D6446D">
            <w:pPr>
              <w:pStyle w:val="leeg"/>
            </w:pPr>
          </w:p>
        </w:tc>
      </w:tr>
      <w:tr w:rsidR="00D829E2" w:rsidRPr="003D114E" w14:paraId="7776314F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22B7" w14:textId="77777777" w:rsidR="005F58C3" w:rsidRPr="00CA4C88" w:rsidRDefault="005F58C3" w:rsidP="00D6446D">
            <w:pPr>
              <w:pStyle w:val="leeg"/>
            </w:pPr>
          </w:p>
        </w:tc>
        <w:tc>
          <w:tcPr>
            <w:tcW w:w="660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8FA185" w14:textId="77777777" w:rsidR="005F58C3" w:rsidRPr="0031551C" w:rsidRDefault="009755B4" w:rsidP="005F58C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herkomst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3964" w14:textId="77777777" w:rsidR="005F58C3" w:rsidRPr="003D114E" w:rsidRDefault="005F58C3" w:rsidP="00D6446D"/>
        </w:tc>
        <w:tc>
          <w:tcPr>
            <w:tcW w:w="184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48A9581" w14:textId="77777777" w:rsidR="005F58C3" w:rsidRPr="003D114E" w:rsidRDefault="009755B4" w:rsidP="00D6446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7086" w14:textId="77777777" w:rsidR="005F58C3" w:rsidRPr="003D114E" w:rsidRDefault="005F58C3" w:rsidP="00D6446D"/>
        </w:tc>
        <w:tc>
          <w:tcPr>
            <w:tcW w:w="113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67856B" w14:textId="77777777" w:rsidR="005F58C3" w:rsidRPr="003D114E" w:rsidRDefault="009755B4" w:rsidP="00D6446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percentage</w:t>
            </w:r>
          </w:p>
        </w:tc>
      </w:tr>
      <w:tr w:rsidR="009755B4" w:rsidRPr="003D114E" w14:paraId="53872EEB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EA2EE" w14:textId="77777777" w:rsidR="009755B4" w:rsidRPr="00CA4C88" w:rsidRDefault="009755B4" w:rsidP="00D6446D">
            <w:pPr>
              <w:pStyle w:val="leeg"/>
            </w:pPr>
          </w:p>
        </w:tc>
        <w:tc>
          <w:tcPr>
            <w:tcW w:w="6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486C" w14:textId="77777777" w:rsidR="009755B4" w:rsidRPr="003D114E" w:rsidRDefault="009755B4" w:rsidP="00D6446D">
            <w:pPr>
              <w:pStyle w:val="rechts"/>
            </w:pPr>
            <w:r>
              <w:t>eigen inbreng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2768" w14:textId="77777777" w:rsidR="009755B4" w:rsidRPr="003D114E" w:rsidRDefault="009755B4" w:rsidP="00D6446D"/>
        </w:tc>
        <w:tc>
          <w:tcPr>
            <w:tcW w:w="12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4A842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BFE6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99ED0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E7D9C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A0D0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14:paraId="30338EDD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C1AB" w14:textId="77777777" w:rsidR="009755B4" w:rsidRPr="00CA4C88" w:rsidRDefault="009755B4" w:rsidP="00D6446D">
            <w:pPr>
              <w:pStyle w:val="leeg"/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57DDC" w14:textId="77777777" w:rsidR="009755B4" w:rsidRPr="003D114E" w:rsidRDefault="009755B4" w:rsidP="000202AB">
            <w:pPr>
              <w:pStyle w:val="rechts"/>
            </w:pPr>
            <w:r>
              <w:t>Toerisme Vlaanderen:</w:t>
            </w:r>
          </w:p>
        </w:tc>
        <w:tc>
          <w:tcPr>
            <w:tcW w:w="429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A385D" w14:textId="77777777" w:rsidR="009755B4" w:rsidRPr="003D114E" w:rsidRDefault="009755B4" w:rsidP="000202AB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20A7" w14:textId="77777777" w:rsidR="009755B4" w:rsidRPr="003D114E" w:rsidRDefault="009755B4" w:rsidP="00D6446D"/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E6A7A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B2EC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D117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7D3287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3059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14:paraId="4AE09765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8788" w14:textId="77777777" w:rsidR="009755B4" w:rsidRPr="00CA4C88" w:rsidRDefault="009755B4" w:rsidP="00D6446D">
            <w:pPr>
              <w:pStyle w:val="leeg"/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3EAE" w14:textId="77777777" w:rsidR="009755B4" w:rsidRPr="003D114E" w:rsidRDefault="009755B4" w:rsidP="000202AB">
            <w:pPr>
              <w:pStyle w:val="rechts"/>
            </w:pPr>
            <w:r>
              <w:t>Vlaamse overheid:</w:t>
            </w:r>
          </w:p>
        </w:tc>
        <w:tc>
          <w:tcPr>
            <w:tcW w:w="429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95D9F" w14:textId="77777777" w:rsidR="009755B4" w:rsidRPr="003D114E" w:rsidRDefault="009755B4" w:rsidP="000202AB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7063" w14:textId="77777777" w:rsidR="009755B4" w:rsidRPr="003D114E" w:rsidRDefault="009755B4" w:rsidP="00D6446D"/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92E5B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08DE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EA2B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82BF7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935A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14:paraId="02391904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E445" w14:textId="77777777" w:rsidR="009755B4" w:rsidRPr="00CA4C88" w:rsidRDefault="009755B4" w:rsidP="00D6446D">
            <w:pPr>
              <w:pStyle w:val="leeg"/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F817" w14:textId="77777777" w:rsidR="009755B4" w:rsidRPr="003D114E" w:rsidRDefault="009755B4" w:rsidP="000202AB">
            <w:pPr>
              <w:pStyle w:val="rechts"/>
            </w:pPr>
            <w:r>
              <w:t>andere financier:</w:t>
            </w:r>
          </w:p>
        </w:tc>
        <w:tc>
          <w:tcPr>
            <w:tcW w:w="429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38011" w14:textId="77777777" w:rsidR="009755B4" w:rsidRPr="003D114E" w:rsidRDefault="009755B4" w:rsidP="000202AB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F3BA" w14:textId="77777777" w:rsidR="009755B4" w:rsidRPr="003D114E" w:rsidRDefault="009755B4" w:rsidP="00D6446D"/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7019B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58BC0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0291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248E6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7054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14:paraId="75829A0A" w14:textId="77777777" w:rsidTr="00D6446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6167" w14:textId="77777777" w:rsidR="009755B4" w:rsidRPr="003D114E" w:rsidRDefault="009755B4" w:rsidP="00D6446D">
            <w:pPr>
              <w:pStyle w:val="leeg"/>
            </w:pPr>
          </w:p>
        </w:tc>
      </w:tr>
      <w:tr w:rsidR="009755B4" w:rsidRPr="003D114E" w14:paraId="2D455833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5883" w14:textId="77777777" w:rsidR="009755B4" w:rsidRPr="00CA4C88" w:rsidRDefault="009755B4" w:rsidP="00D6446D">
            <w:pPr>
              <w:pStyle w:val="leeg"/>
            </w:pPr>
          </w:p>
        </w:tc>
        <w:tc>
          <w:tcPr>
            <w:tcW w:w="660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BC5C34" w14:textId="77777777" w:rsidR="009755B4" w:rsidRPr="009755B4" w:rsidRDefault="009755B4" w:rsidP="00D6446D">
            <w:pPr>
              <w:pStyle w:val="rechts"/>
              <w:rPr>
                <w:b/>
              </w:rPr>
            </w:pPr>
            <w:r w:rsidRPr="009755B4">
              <w:rPr>
                <w:b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FCBA" w14:textId="77777777" w:rsidR="009755B4" w:rsidRPr="003D114E" w:rsidRDefault="009755B4" w:rsidP="00D6446D"/>
        </w:tc>
        <w:tc>
          <w:tcPr>
            <w:tcW w:w="1276" w:type="dxa"/>
            <w:gridSpan w:val="3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D12A22" w14:textId="77777777"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5B4">
              <w:rPr>
                <w:b/>
              </w:rPr>
              <w:instrText xml:space="preserve"> FORMTEXT </w:instrText>
            </w:r>
            <w:r w:rsidRPr="009755B4">
              <w:rPr>
                <w:b/>
              </w:rPr>
            </w:r>
            <w:r w:rsidRPr="009755B4">
              <w:rPr>
                <w:b/>
              </w:rPr>
              <w:fldChar w:fldCharType="separate"/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A4DE5" w14:textId="77777777"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0F80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E7C03" w14:textId="77777777"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755B4">
              <w:rPr>
                <w:b/>
              </w:rPr>
              <w:instrText xml:space="preserve"> FORMTEXT </w:instrText>
            </w:r>
            <w:r w:rsidRPr="009755B4">
              <w:rPr>
                <w:b/>
              </w:rPr>
            </w:r>
            <w:r w:rsidRPr="009755B4">
              <w:rPr>
                <w:b/>
              </w:rPr>
              <w:fldChar w:fldCharType="separate"/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</w:rPr>
              <w:fldChar w:fldCharType="end"/>
            </w:r>
          </w:p>
        </w:tc>
        <w:tc>
          <w:tcPr>
            <w:tcW w:w="288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8691C" w14:textId="77777777"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t>%</w:t>
            </w:r>
          </w:p>
        </w:tc>
      </w:tr>
      <w:tr w:rsidR="009755B4" w:rsidRPr="003D114E" w14:paraId="607453C9" w14:textId="77777777" w:rsidTr="00D6446D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6E46" w14:textId="77777777" w:rsidR="009755B4" w:rsidRPr="003D114E" w:rsidRDefault="009755B4" w:rsidP="00D6446D">
            <w:pPr>
              <w:pStyle w:val="leeg"/>
            </w:pPr>
          </w:p>
        </w:tc>
      </w:tr>
      <w:tr w:rsidR="009755B4" w:rsidRPr="003D114E" w14:paraId="1F9EE797" w14:textId="77777777" w:rsidTr="0042392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9BF367C" w14:textId="77777777" w:rsidR="009755B4" w:rsidRPr="003D114E" w:rsidRDefault="009755B4" w:rsidP="00D6446D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9A2589" w14:textId="77777777" w:rsidR="009755B4" w:rsidRPr="003D114E" w:rsidRDefault="009755B4" w:rsidP="009755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755B4" w:rsidRPr="003D114E" w14:paraId="366CE6BF" w14:textId="77777777" w:rsidTr="00D6446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75822" w14:textId="77777777" w:rsidR="009755B4" w:rsidRPr="003D114E" w:rsidRDefault="009755B4" w:rsidP="00D6446D">
            <w:pPr>
              <w:pStyle w:val="leeg"/>
            </w:pPr>
          </w:p>
        </w:tc>
      </w:tr>
      <w:tr w:rsidR="00D42DC2" w:rsidRPr="003D114E" w14:paraId="37F0AD3B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CF16D" w14:textId="77777777" w:rsidR="00D42DC2" w:rsidRPr="003D114E" w:rsidRDefault="00D42DC2" w:rsidP="0005773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9360" w14:textId="77777777" w:rsidR="00D42DC2" w:rsidRPr="003D114E" w:rsidRDefault="00D42DC2" w:rsidP="00057733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675F12" w:rsidRPr="003D114E" w14:paraId="61D36FF6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84BB" w14:textId="77777777" w:rsidR="00675F12" w:rsidRPr="004C6E93" w:rsidRDefault="00675F12" w:rsidP="00057733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BAAC" w14:textId="77777777" w:rsidR="00675F12" w:rsidRPr="003D114E" w:rsidRDefault="00675F12" w:rsidP="00057733">
            <w:pPr>
              <w:jc w:val="right"/>
            </w:pPr>
            <w:r w:rsidRPr="003D114E">
              <w:t>naam</w:t>
            </w:r>
            <w:r>
              <w:t xml:space="preserve"> vereniging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82FEE" w14:textId="77777777" w:rsidR="00675F12" w:rsidRPr="003D114E" w:rsidRDefault="00675F12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F12" w:rsidRPr="003D114E" w14:paraId="503922D6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1A8B" w14:textId="77777777" w:rsidR="00675F12" w:rsidRPr="004C6E93" w:rsidRDefault="00675F12" w:rsidP="00057733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08BC" w14:textId="77777777" w:rsidR="00675F12" w:rsidRPr="003D114E" w:rsidRDefault="00675F12" w:rsidP="00057733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9DDA7" w14:textId="77777777" w:rsidR="00675F12" w:rsidRPr="003D114E" w:rsidRDefault="00675F12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F12" w:rsidRPr="003D114E" w14:paraId="72079FFD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5D69" w14:textId="77777777" w:rsidR="00675F12" w:rsidRPr="004C6E93" w:rsidRDefault="00675F12" w:rsidP="00057733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4DAD" w14:textId="77777777" w:rsidR="00675F12" w:rsidRPr="003D114E" w:rsidRDefault="00675F12" w:rsidP="00057733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6B918" w14:textId="77777777" w:rsidR="00675F12" w:rsidRPr="003D114E" w:rsidRDefault="00675F12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5B4" w:rsidRPr="003D114E" w14:paraId="3CD9698A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97AF" w14:textId="77777777" w:rsidR="009755B4" w:rsidRPr="004C6E93" w:rsidRDefault="009755B4" w:rsidP="00D6446D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E845" w14:textId="77777777" w:rsidR="009755B4" w:rsidRPr="003D114E" w:rsidRDefault="009755B4" w:rsidP="00D6446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F74CA" w14:textId="77777777" w:rsidR="009755B4" w:rsidRPr="003D114E" w:rsidRDefault="009755B4" w:rsidP="00D6446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01511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5030B" w14:textId="77777777" w:rsidR="009755B4" w:rsidRPr="003D114E" w:rsidRDefault="009755B4" w:rsidP="00D6446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29CFA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D16CF" w14:textId="77777777" w:rsidR="009755B4" w:rsidRPr="003D114E" w:rsidRDefault="009755B4" w:rsidP="00D6446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60E3EF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0E7B" w14:textId="77777777" w:rsidR="009755B4" w:rsidRPr="003D114E" w:rsidRDefault="009755B4" w:rsidP="00D6446D"/>
        </w:tc>
      </w:tr>
      <w:tr w:rsidR="009755B4" w:rsidRPr="00A57232" w14:paraId="34EE0F57" w14:textId="77777777" w:rsidTr="00423924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29956" w14:textId="77777777" w:rsidR="009755B4" w:rsidRPr="004C6E93" w:rsidRDefault="009755B4" w:rsidP="00D6446D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18004" w14:textId="77777777" w:rsidR="009755B4" w:rsidRPr="00A57232" w:rsidRDefault="009755B4" w:rsidP="00D6446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D88D206" w14:textId="77777777" w:rsidR="009755B4" w:rsidRPr="00A57232" w:rsidRDefault="009755B4" w:rsidP="00D6446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5B4" w:rsidRPr="003D114E" w14:paraId="3506DB63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4A75" w14:textId="77777777" w:rsidR="009755B4" w:rsidRPr="004C6E93" w:rsidRDefault="009755B4" w:rsidP="00D6446D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39C7" w14:textId="77777777" w:rsidR="009755B4" w:rsidRPr="003D114E" w:rsidRDefault="009755B4" w:rsidP="00D6446D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D67E1" w14:textId="77777777"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24" w:rsidRPr="003D114E" w14:paraId="235CE384" w14:textId="77777777" w:rsidTr="007F7268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24BA" w14:textId="77777777" w:rsidR="00423924" w:rsidRPr="003D114E" w:rsidRDefault="00423924" w:rsidP="007F7268">
            <w:pPr>
              <w:pStyle w:val="leeg"/>
            </w:pPr>
          </w:p>
        </w:tc>
      </w:tr>
      <w:tr w:rsidR="00423924" w:rsidRPr="003D114E" w14:paraId="0DF2B278" w14:textId="77777777" w:rsidTr="0042392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D9100AA" w14:textId="77777777" w:rsidR="00423924" w:rsidRPr="003D114E" w:rsidRDefault="00423924" w:rsidP="007F7268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D35F0F" w14:textId="77777777" w:rsidR="00423924" w:rsidRPr="003D114E" w:rsidRDefault="00423924" w:rsidP="007F7268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423924" w:rsidRPr="003D114E" w14:paraId="7557347B" w14:textId="77777777" w:rsidTr="007F7268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6E5A" w14:textId="77777777" w:rsidR="00423924" w:rsidRPr="003D114E" w:rsidRDefault="00423924" w:rsidP="007F726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23924" w:rsidRPr="003D114E" w14:paraId="589D45FD" w14:textId="77777777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53EF5" w14:textId="77777777" w:rsidR="00423924" w:rsidRPr="003D114E" w:rsidRDefault="00423924" w:rsidP="007F726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029C" w14:textId="77777777" w:rsidR="00423924" w:rsidRPr="00886FF6" w:rsidRDefault="00423924" w:rsidP="007F7268">
            <w:pPr>
              <w:rPr>
                <w:i/>
              </w:rPr>
            </w:pPr>
            <w:r w:rsidRPr="004F1B2F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4F1B2F">
              <w:rPr>
                <w:i/>
              </w:rPr>
              <w:t xml:space="preserve">met het oog op de inhoudelijke en financiële verantwoording van </w:t>
            </w:r>
            <w:r>
              <w:rPr>
                <w:i/>
              </w:rPr>
              <w:t>je</w:t>
            </w:r>
            <w:r w:rsidRPr="004F1B2F">
              <w:rPr>
                <w:i/>
              </w:rPr>
              <w:t xml:space="preserve"> </w:t>
            </w:r>
            <w:r>
              <w:rPr>
                <w:i/>
              </w:rPr>
              <w:t>financieringsplan voor de organisatie van een vakantie</w:t>
            </w:r>
            <w:r w:rsidRPr="004F1B2F">
              <w:rPr>
                <w:i/>
              </w:rPr>
              <w:t xml:space="preserve">. De verwerking heeft een wettelijke grondslag, die terug te vinden is in het </w:t>
            </w:r>
            <w:hyperlink r:id="rId13" w:history="1">
              <w:r w:rsidRPr="0084081B">
                <w:rPr>
                  <w:rStyle w:val="Hyperlink"/>
                  <w:i/>
                </w:rPr>
                <w:t>decreet van 18 juli 2003</w:t>
              </w:r>
            </w:hyperlink>
            <w:r w:rsidRPr="004F1B2F">
              <w:rPr>
                <w:i/>
              </w:rPr>
              <w:t xml:space="preserve"> betreffende de verblijven en verenigingen die een werking uitoefenen in het kader van </w:t>
            </w:r>
            <w:bookmarkStart w:id="0" w:name="_Hlk3466905"/>
            <w:r w:rsidRPr="004F1B2F">
              <w:rPr>
                <w:i/>
              </w:rPr>
              <w:t>"Toerisme voor Allen</w:t>
            </w:r>
            <w:r>
              <w:rPr>
                <w:i/>
              </w:rPr>
              <w:t>"</w:t>
            </w:r>
            <w:r w:rsidRPr="004F1B2F">
              <w:rPr>
                <w:i/>
              </w:rPr>
              <w:t xml:space="preserve"> </w:t>
            </w:r>
            <w:bookmarkEnd w:id="0"/>
            <w:r w:rsidRPr="004F1B2F">
              <w:rPr>
                <w:i/>
              </w:rPr>
              <w:t xml:space="preserve">en het </w:t>
            </w:r>
            <w:hyperlink r:id="rId14" w:history="1">
              <w:r w:rsidRPr="0084081B">
                <w:rPr>
                  <w:rStyle w:val="Hyperlink"/>
                  <w:i/>
                </w:rPr>
                <w:t>besluit van de Vlaamse Regering van 28 mei 2004</w:t>
              </w:r>
            </w:hyperlink>
            <w:r w:rsidRPr="004F1B2F">
              <w:rPr>
                <w:i/>
              </w:rPr>
              <w:t xml:space="preserve"> betreffende de erkenning en de financiële ondersteuning van verblijven in het kader van "Toerisme voor Allen</w:t>
            </w:r>
            <w:r>
              <w:rPr>
                <w:i/>
              </w:rPr>
              <w:t>"</w:t>
            </w:r>
            <w:r w:rsidRPr="004F1B2F">
              <w:rPr>
                <w:i/>
              </w:rPr>
              <w:t>. Toerisme Vlaanderen bewaart de verstrekte gegevens zolang d</w:t>
            </w:r>
            <w:r>
              <w:rPr>
                <w:i/>
              </w:rPr>
              <w:t>a</w:t>
            </w:r>
            <w:r w:rsidRPr="004F1B2F">
              <w:rPr>
                <w:i/>
              </w:rPr>
              <w:t xml:space="preserve">t noodzakelijk is om aan de wettelijke vereisten te voldoen. </w:t>
            </w:r>
            <w:r>
              <w:rPr>
                <w:i/>
              </w:rPr>
              <w:t xml:space="preserve">De persoonsgegevens worden strikt intern verwerkt. </w:t>
            </w:r>
            <w:r w:rsidRPr="00886FF6">
              <w:rPr>
                <w:i/>
              </w:rPr>
              <w:t xml:space="preserve">Je hebt de mogelijkheid om je recht op toegang, correctie, verwijdering en overdraagbaarheid van de persoonsgegevens die je hebt verstrekt, uit te oefenen overeenkomstig de algemene verordening gegevensbescherming. </w:t>
            </w:r>
          </w:p>
          <w:p w14:paraId="32EA110F" w14:textId="77777777" w:rsidR="00423924" w:rsidRPr="003D114E" w:rsidRDefault="00423924" w:rsidP="007F7268">
            <w:pPr>
              <w:rPr>
                <w:rStyle w:val="Nadruk"/>
              </w:rPr>
            </w:pPr>
            <w:r w:rsidRPr="004F1B2F">
              <w:rPr>
                <w:i/>
              </w:rPr>
              <w:t>Voor meer informatie k</w:t>
            </w:r>
            <w:r>
              <w:rPr>
                <w:i/>
              </w:rPr>
              <w:t>u</w:t>
            </w:r>
            <w:r w:rsidRPr="004F1B2F">
              <w:rPr>
                <w:i/>
              </w:rPr>
              <w:t>n</w:t>
            </w:r>
            <w:r>
              <w:rPr>
                <w:i/>
              </w:rPr>
              <w:t xml:space="preserve"> je</w:t>
            </w:r>
            <w:r w:rsidRPr="004F1B2F">
              <w:rPr>
                <w:i/>
              </w:rPr>
              <w:t xml:space="preserve"> </w:t>
            </w:r>
            <w:r>
              <w:rPr>
                <w:i/>
              </w:rPr>
              <w:t>mailen naar</w:t>
            </w:r>
            <w:r w:rsidRPr="004F1B2F">
              <w:rPr>
                <w:i/>
              </w:rPr>
              <w:t xml:space="preserve"> </w:t>
            </w:r>
            <w:hyperlink r:id="rId15" w:history="1">
              <w:r w:rsidRPr="004F1B2F">
                <w:rPr>
                  <w:rStyle w:val="Hyperlink"/>
                  <w:i/>
                </w:rPr>
                <w:t>privacy@toerismevlaanderen.be</w:t>
              </w:r>
            </w:hyperlink>
            <w:r w:rsidRPr="004F1B2F">
              <w:rPr>
                <w:i/>
              </w:rPr>
              <w:t>.</w:t>
            </w:r>
            <w:r>
              <w:t xml:space="preserve"> </w:t>
            </w:r>
          </w:p>
        </w:tc>
      </w:tr>
      <w:tr w:rsidR="005A2F93" w:rsidRPr="003D114E" w14:paraId="3051B76A" w14:textId="77777777" w:rsidTr="002C5925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2D713" w14:textId="77777777" w:rsidR="005A2F93" w:rsidRPr="003D114E" w:rsidRDefault="005A2F93" w:rsidP="00675F12"/>
        </w:tc>
      </w:tr>
      <w:tr w:rsidR="005A2F93" w:rsidRPr="003D114E" w14:paraId="554753E3" w14:textId="77777777" w:rsidTr="00675F1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9F62A3C" w14:textId="77777777" w:rsidR="005A2F93" w:rsidRPr="003D114E" w:rsidRDefault="005A2F93" w:rsidP="002C5925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3BF19A4" w14:textId="77777777" w:rsidR="005A2F93" w:rsidRPr="003D114E" w:rsidRDefault="005A2F93" w:rsidP="00D829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 je dit formulier?</w:t>
            </w:r>
          </w:p>
        </w:tc>
      </w:tr>
      <w:tr w:rsidR="005A2F93" w:rsidRPr="003D114E" w14:paraId="7A4913C8" w14:textId="77777777" w:rsidTr="002C5925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04DB" w14:textId="77777777" w:rsidR="005A2F93" w:rsidRPr="003D114E" w:rsidRDefault="005A2F93" w:rsidP="002C59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2F93" w:rsidRPr="003D114E" w14:paraId="0402D90A" w14:textId="77777777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8D1C5" w14:textId="77777777" w:rsidR="005A2F93" w:rsidRPr="003D114E" w:rsidRDefault="005A2F93" w:rsidP="00F3417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64FB" w14:textId="771A802F" w:rsidR="005A2F93" w:rsidRPr="003D114E" w:rsidRDefault="009755B4" w:rsidP="00D829E2">
            <w:pPr>
              <w:pStyle w:val="Aanwijzing"/>
              <w:rPr>
                <w:rStyle w:val="Nadruk"/>
              </w:rPr>
            </w:pPr>
            <w:r>
              <w:t xml:space="preserve">Voeg dit </w:t>
            </w:r>
            <w:r w:rsidR="008A6420">
              <w:t xml:space="preserve">ondertekende </w:t>
            </w:r>
            <w:r>
              <w:t xml:space="preserve">financieringsplan bij de </w:t>
            </w:r>
            <w:r w:rsidRPr="00D829E2">
              <w:rPr>
                <w:i w:val="0"/>
              </w:rPr>
              <w:t>Aanvraag van een subsidie voor de organisatie van een vakantie</w:t>
            </w:r>
            <w:r w:rsidR="00D829E2">
              <w:t xml:space="preserve">. </w:t>
            </w:r>
            <w:r w:rsidR="005A2F93">
              <w:t xml:space="preserve">Stuur </w:t>
            </w:r>
            <w:r w:rsidR="00D829E2">
              <w:t>he</w:t>
            </w:r>
            <w:r w:rsidR="005A2F93">
              <w:t xml:space="preserve">t aangetekend of op een wijze als vermeld in artikel 2281 van het Burgerlijk Wetboek naar Rosita Goossens </w:t>
            </w:r>
            <w:r w:rsidR="0067114C">
              <w:t xml:space="preserve">op het </w:t>
            </w:r>
            <w:r w:rsidR="005A2F93">
              <w:t>adres dat bovenaan op dit formulier staat</w:t>
            </w:r>
            <w:r w:rsidR="00D829E2">
              <w:t>.</w:t>
            </w:r>
          </w:p>
        </w:tc>
      </w:tr>
    </w:tbl>
    <w:p w14:paraId="7C4CFED0" w14:textId="77777777" w:rsidR="00895D91" w:rsidRPr="004C53A1" w:rsidRDefault="00895D91" w:rsidP="00D829E2">
      <w:pPr>
        <w:rPr>
          <w:sz w:val="2"/>
          <w:szCs w:val="2"/>
        </w:rPr>
      </w:pPr>
    </w:p>
    <w:sectPr w:rsidR="00895D91" w:rsidRPr="004C53A1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9F33" w14:textId="77777777" w:rsidR="00AF4F87" w:rsidRDefault="00AF4F87" w:rsidP="008E174D">
      <w:r>
        <w:separator/>
      </w:r>
    </w:p>
  </w:endnote>
  <w:endnote w:type="continuationSeparator" w:id="0">
    <w:p w14:paraId="620931EE" w14:textId="77777777" w:rsidR="00AF4F87" w:rsidRDefault="00AF4F8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4C90" w14:textId="77777777"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 xml:space="preserve">van een subsidie voor de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829E2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829E2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B3BB" w14:textId="77777777"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03CC7DEB" wp14:editId="57075019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EFEAD" w14:textId="77777777" w:rsidR="00AF4F87" w:rsidRDefault="00AF4F87" w:rsidP="008E174D">
      <w:r>
        <w:separator/>
      </w:r>
    </w:p>
  </w:footnote>
  <w:footnote w:type="continuationSeparator" w:id="0">
    <w:p w14:paraId="383D027F" w14:textId="77777777" w:rsidR="00AF4F87" w:rsidRDefault="00AF4F8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2DA4"/>
    <w:multiLevelType w:val="hybridMultilevel"/>
    <w:tmpl w:val="984E6EF2"/>
    <w:lvl w:ilvl="0" w:tplc="0F82594E">
      <w:start w:val="2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trackedChange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02AB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5C1B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08A7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529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3924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1A8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34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5D25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8C3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5F12"/>
    <w:rsid w:val="00676016"/>
    <w:rsid w:val="0068227D"/>
    <w:rsid w:val="00683C60"/>
    <w:rsid w:val="00687811"/>
    <w:rsid w:val="0069150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4F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20"/>
    <w:rsid w:val="008A643A"/>
    <w:rsid w:val="008B153E"/>
    <w:rsid w:val="008B1882"/>
    <w:rsid w:val="008B6F6D"/>
    <w:rsid w:val="008C358C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5B4"/>
    <w:rsid w:val="00977C30"/>
    <w:rsid w:val="00977CEA"/>
    <w:rsid w:val="009801C4"/>
    <w:rsid w:val="009833C7"/>
    <w:rsid w:val="00983E7B"/>
    <w:rsid w:val="009855A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D7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4F87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6AC2"/>
    <w:rsid w:val="00C37454"/>
    <w:rsid w:val="00C41CBF"/>
    <w:rsid w:val="00C42015"/>
    <w:rsid w:val="00C447B6"/>
    <w:rsid w:val="00C459A6"/>
    <w:rsid w:val="00C51441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02D4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278C4"/>
    <w:rsid w:val="00D306D6"/>
    <w:rsid w:val="00D30E5B"/>
    <w:rsid w:val="00D31550"/>
    <w:rsid w:val="00D31CC6"/>
    <w:rsid w:val="00D3255C"/>
    <w:rsid w:val="00D332E8"/>
    <w:rsid w:val="00D33BB7"/>
    <w:rsid w:val="00D411A2"/>
    <w:rsid w:val="00D42DC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9E2"/>
    <w:rsid w:val="00D8308D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39D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B7F5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0492"/>
    <w:rsid w:val="00FA63A6"/>
    <w:rsid w:val="00FB2BD8"/>
    <w:rsid w:val="00FB72C5"/>
    <w:rsid w:val="00FB7357"/>
    <w:rsid w:val="00FC0538"/>
    <w:rsid w:val="00FC1160"/>
    <w:rsid w:val="00FC1832"/>
    <w:rsid w:val="00FC7D3D"/>
    <w:rsid w:val="00FD0047"/>
    <w:rsid w:val="00FD066A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4C0CCC"/>
  <w15:docId w15:val="{9202E251-A13F-4294-A942-BCB6225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justice.just.fgov.be/eli/decreet/2003/07/18/2003200873/just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ivacy@toerisme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justice.just.fgov.be/eli/besluit/2004/05/28/2004036328/juste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2924E-1C57-4858-AECA-ACD3877B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5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Rosita Goossens</cp:lastModifiedBy>
  <cp:revision>8</cp:revision>
  <cp:lastPrinted>2014-09-16T06:26:00Z</cp:lastPrinted>
  <dcterms:created xsi:type="dcterms:W3CDTF">2019-03-27T07:38:00Z</dcterms:created>
  <dcterms:modified xsi:type="dcterms:W3CDTF">2022-02-24T15:01:00Z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