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0"/>
        <w:gridCol w:w="567"/>
        <w:gridCol w:w="425"/>
        <w:gridCol w:w="709"/>
        <w:gridCol w:w="425"/>
        <w:gridCol w:w="567"/>
        <w:gridCol w:w="709"/>
        <w:gridCol w:w="1666"/>
        <w:gridCol w:w="284"/>
        <w:gridCol w:w="1882"/>
      </w:tblGrid>
      <w:tr w:rsidR="00DF787F" w:rsidRPr="003D114E" w14:paraId="5749C83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3FAF3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9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F2974" w14:textId="77777777" w:rsidR="00DF787F" w:rsidRPr="002230A4" w:rsidRDefault="00802571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bij de aanvraag van een subsidie voor</w:t>
            </w:r>
            <w:r w:rsidR="00915F91">
              <w:rPr>
                <w:color w:val="auto"/>
                <w:sz w:val="36"/>
                <w:szCs w:val="36"/>
              </w:rPr>
              <w:t xml:space="preserve">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5ED34" w14:textId="77777777" w:rsidR="00DF787F" w:rsidRPr="003D114E" w:rsidRDefault="00796F04" w:rsidP="00426BF9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</w:t>
            </w:r>
            <w:r w:rsidR="0045701C">
              <w:rPr>
                <w:sz w:val="12"/>
                <w:szCs w:val="12"/>
              </w:rPr>
              <w:t>90327</w:t>
            </w:r>
          </w:p>
        </w:tc>
      </w:tr>
      <w:tr w:rsidR="003C34C3" w:rsidRPr="003D114E" w14:paraId="07FB4E89" w14:textId="77777777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2EE93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75C43" w14:textId="77777777"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14:paraId="090638AE" w14:textId="77777777" w:rsidTr="008307CA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4F00893A" w14:textId="77777777" w:rsidR="003C34C3" w:rsidRPr="003D114E" w:rsidRDefault="003C34C3" w:rsidP="00796F04">
            <w:pPr>
              <w:pStyle w:val="leeg"/>
            </w:pPr>
          </w:p>
        </w:tc>
        <w:tc>
          <w:tcPr>
            <w:tcW w:w="770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29D5D65" w14:textId="77777777" w:rsidR="00796F04" w:rsidRPr="003D114E" w:rsidRDefault="00796F04" w:rsidP="00796F04">
            <w:r>
              <w:t>Toerisme Vlaanderen</w:t>
            </w:r>
          </w:p>
          <w:p w14:paraId="4A14D80A" w14:textId="0D566BDB" w:rsidR="00796F04" w:rsidRPr="003D114E" w:rsidRDefault="00611404" w:rsidP="00796F04">
            <w:pPr>
              <w:rPr>
                <w:rStyle w:val="Zwaar"/>
              </w:rPr>
            </w:pPr>
            <w:r>
              <w:rPr>
                <w:rStyle w:val="Zwaar"/>
              </w:rPr>
              <w:t>Hub Logies</w:t>
            </w:r>
          </w:p>
          <w:p w14:paraId="1CB0C423" w14:textId="77777777"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14:paraId="446137A6" w14:textId="77777777" w:rsidR="003C34C3" w:rsidRPr="0058542D" w:rsidRDefault="0058542D" w:rsidP="00796F04">
            <w:pPr>
              <w:rPr>
                <w:lang w:val="en-US"/>
              </w:rPr>
            </w:pPr>
            <w:hyperlink r:id="rId11" w:history="1">
              <w:r w:rsidR="00796F04" w:rsidRPr="0058542D">
                <w:rPr>
                  <w:rStyle w:val="Hyperlink"/>
                  <w:lang w:val="en-US"/>
                </w:rPr>
                <w:t>rosita.goossens@toerismevlaanderen.be</w:t>
              </w:r>
            </w:hyperlink>
            <w:r w:rsidR="00796F04" w:rsidRPr="0058542D">
              <w:rPr>
                <w:lang w:val="en-US"/>
              </w:rPr>
              <w:t xml:space="preserve"> </w:t>
            </w:r>
            <w:r w:rsidR="003C2B87" w:rsidRPr="0058542D">
              <w:rPr>
                <w:lang w:val="en-US"/>
              </w:rPr>
              <w:t xml:space="preserve">– </w:t>
            </w:r>
            <w:r w:rsidR="00041BEE" w:rsidRPr="0058542D">
              <w:rPr>
                <w:rStyle w:val="Zwaar"/>
                <w:lang w:val="en-US"/>
              </w:rPr>
              <w:t>T</w:t>
            </w:r>
            <w:r w:rsidR="00041BEE" w:rsidRPr="0058542D">
              <w:rPr>
                <w:lang w:val="en-US"/>
              </w:rPr>
              <w:t xml:space="preserve"> 02 504 04 02 – </w:t>
            </w:r>
            <w:r w:rsidR="003C2B87" w:rsidRPr="0058542D">
              <w:rPr>
                <w:b/>
                <w:lang w:val="en-US"/>
              </w:rPr>
              <w:t>M</w:t>
            </w:r>
            <w:r w:rsidR="003C2B87" w:rsidRPr="0058542D">
              <w:rPr>
                <w:lang w:val="en-US"/>
              </w:rPr>
              <w:t xml:space="preserve"> 0490 58 75 94</w:t>
            </w:r>
          </w:p>
          <w:p w14:paraId="60A0B957" w14:textId="77777777" w:rsidR="003C2B87" w:rsidRPr="003C2B87" w:rsidRDefault="0058542D" w:rsidP="00796F04">
            <w:pPr>
              <w:rPr>
                <w:lang w:val="en-US"/>
              </w:rPr>
            </w:pPr>
            <w:hyperlink r:id="rId12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F316E0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58C141CD" w14:textId="77777777"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14:paraId="49F34822" w14:textId="77777777" w:rsidTr="008307CA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4EB93191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AF7705" w14:textId="77777777" w:rsidR="003C34C3" w:rsidRPr="003D114E" w:rsidRDefault="003C34C3" w:rsidP="00796F04">
            <w:pPr>
              <w:ind w:left="29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D182" w14:textId="77777777" w:rsidR="003C34C3" w:rsidRPr="007D58A4" w:rsidRDefault="003C34C3" w:rsidP="00796F04"/>
        </w:tc>
      </w:tr>
      <w:tr w:rsidR="003C34C3" w:rsidRPr="003D114E" w14:paraId="5B063A77" w14:textId="77777777" w:rsidTr="008307CA">
        <w:trPr>
          <w:trHeight w:val="90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5232D60" w14:textId="77777777"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907A5F" w14:textId="77777777" w:rsidR="003C34C3" w:rsidRPr="003D114E" w:rsidRDefault="003C34C3" w:rsidP="00796F04">
            <w:pPr>
              <w:ind w:left="29"/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B32E5C" w14:textId="77777777"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ED23C8" w:rsidRPr="003D114E" w14:paraId="5C61549A" w14:textId="77777777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DD1AB" w14:textId="77777777" w:rsidR="00ED23C8" w:rsidRPr="003D114E" w:rsidRDefault="00ED23C8" w:rsidP="00D6446D">
            <w:pPr>
              <w:pStyle w:val="leeg"/>
            </w:pPr>
          </w:p>
        </w:tc>
      </w:tr>
      <w:tr w:rsidR="00ED23C8" w:rsidRPr="003D114E" w14:paraId="793DACB9" w14:textId="77777777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1CF77CBA" w14:textId="77777777" w:rsidR="00ED23C8" w:rsidRPr="003D114E" w:rsidRDefault="00ED23C8" w:rsidP="00D6446D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D78AACF" w14:textId="77777777" w:rsidR="00ED23C8" w:rsidRPr="003D114E" w:rsidRDefault="00ED23C8" w:rsidP="00ED23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ontvangen subsidies</w:t>
            </w:r>
          </w:p>
        </w:tc>
      </w:tr>
      <w:tr w:rsidR="00B84F38" w:rsidRPr="003D114E" w14:paraId="127AE6D2" w14:textId="77777777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83A21" w14:textId="77777777" w:rsidR="00B84F38" w:rsidRPr="004D213B" w:rsidRDefault="00B84F38" w:rsidP="00D6446D">
            <w:pPr>
              <w:pStyle w:val="leeg"/>
            </w:pPr>
          </w:p>
        </w:tc>
      </w:tr>
      <w:tr w:rsidR="00B84F38" w:rsidRPr="003D114E" w14:paraId="0162C914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5D02C" w14:textId="77777777"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FDF34" w14:textId="77777777" w:rsidR="00B84F38" w:rsidRPr="00FF630A" w:rsidRDefault="00B84F38" w:rsidP="00D6446D">
            <w:pPr>
              <w:pStyle w:val="Vraag"/>
            </w:pPr>
            <w:r>
              <w:t>Ontvangt de vereniging subsidies van a</w:t>
            </w:r>
            <w:r w:rsidR="00ED23C8">
              <w:t xml:space="preserve">ndere overheidsdiensten dan </w:t>
            </w:r>
            <w:r>
              <w:t>Toerisme Vlaanderen?</w:t>
            </w:r>
          </w:p>
        </w:tc>
      </w:tr>
      <w:tr w:rsidR="00B84F38" w:rsidRPr="003D114E" w14:paraId="5789A6C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8A90E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A5F0B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D0FF3" w14:textId="77777777" w:rsidR="00B84F38" w:rsidRPr="003D114E" w:rsidRDefault="00B84F38" w:rsidP="00B84F3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>Voeg bij dit formulier een lijst van de andere subs</w:t>
            </w:r>
            <w:r w:rsidR="00ED23C8">
              <w:rPr>
                <w:rStyle w:val="AanwijzingChar"/>
              </w:rPr>
              <w:t>i</w:t>
            </w:r>
            <w:r>
              <w:rPr>
                <w:rStyle w:val="AanwijzingChar"/>
              </w:rPr>
              <w:t>diërende overheidsinstellingen, met vermelding van de subsidiebedragen</w:t>
            </w:r>
            <w:r w:rsidRPr="00232277">
              <w:rPr>
                <w:rStyle w:val="AanwijzingChar"/>
              </w:rPr>
              <w:t>.</w:t>
            </w:r>
          </w:p>
        </w:tc>
      </w:tr>
      <w:tr w:rsidR="00B84F38" w:rsidRPr="003D114E" w14:paraId="1E3879C0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027C3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24D44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F2FC" w14:textId="77777777" w:rsidR="00B84F38" w:rsidRPr="003D114E" w:rsidRDefault="00B84F38" w:rsidP="00D6446D">
            <w:r>
              <w:t>nee</w:t>
            </w:r>
          </w:p>
        </w:tc>
      </w:tr>
      <w:tr w:rsidR="00B84F38" w:rsidRPr="003D114E" w14:paraId="57F8A881" w14:textId="77777777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38A2C" w14:textId="77777777" w:rsidR="00B84F38" w:rsidRPr="004D213B" w:rsidRDefault="00B84F38" w:rsidP="00D6446D">
            <w:pPr>
              <w:pStyle w:val="leeg"/>
            </w:pPr>
          </w:p>
        </w:tc>
      </w:tr>
      <w:tr w:rsidR="00B84F38" w:rsidRPr="003D114E" w14:paraId="4A5924BF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533B4" w14:textId="77777777"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D6E3C" w14:textId="77777777" w:rsidR="00B84F38" w:rsidRDefault="00B84F38" w:rsidP="00B84F38">
            <w:pPr>
              <w:pStyle w:val="Vraag"/>
            </w:pPr>
            <w:r>
              <w:t xml:space="preserve">Ontvangt de vereniging subsidies van </w:t>
            </w:r>
            <w:proofErr w:type="spellStart"/>
            <w:r>
              <w:t>cofinanciers</w:t>
            </w:r>
            <w:proofErr w:type="spellEnd"/>
            <w:r>
              <w:t>?</w:t>
            </w:r>
          </w:p>
          <w:p w14:paraId="78FAD8B9" w14:textId="77777777"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Mogelijke </w:t>
            </w:r>
            <w:proofErr w:type="spellStart"/>
            <w:r>
              <w:rPr>
                <w:b w:val="0"/>
                <w:i/>
              </w:rPr>
              <w:t>cofinanciers</w:t>
            </w:r>
            <w:proofErr w:type="spellEnd"/>
            <w:r>
              <w:rPr>
                <w:b w:val="0"/>
                <w:i/>
              </w:rPr>
              <w:t xml:space="preserve"> zijn een provincie of een gemeente.</w:t>
            </w:r>
          </w:p>
        </w:tc>
      </w:tr>
      <w:tr w:rsidR="00B84F38" w:rsidRPr="003D114E" w14:paraId="1611577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90D2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7B589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3C1C2A" w14:textId="77777777" w:rsidR="00B84F38" w:rsidRPr="003D114E" w:rsidRDefault="00B84F38" w:rsidP="00ED23C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 xml:space="preserve">Voeg bij dit formulier een lijst van de </w:t>
            </w:r>
            <w:proofErr w:type="spellStart"/>
            <w:r>
              <w:rPr>
                <w:rStyle w:val="AanwijzingChar"/>
              </w:rPr>
              <w:t>cofinanciers</w:t>
            </w:r>
            <w:proofErr w:type="spellEnd"/>
            <w:r>
              <w:rPr>
                <w:rStyle w:val="AanwijzingChar"/>
              </w:rPr>
              <w:t xml:space="preserve"> en een kopie van de overeenkomst die </w:t>
            </w:r>
            <w:r w:rsidR="00ED23C8">
              <w:rPr>
                <w:rStyle w:val="AanwijzingChar"/>
              </w:rPr>
              <w:t>de</w:t>
            </w:r>
            <w:r>
              <w:rPr>
                <w:rStyle w:val="AanwijzingChar"/>
              </w:rPr>
              <w:t xml:space="preserve"> </w:t>
            </w:r>
            <w:r w:rsidR="00ED23C8">
              <w:rPr>
                <w:rStyle w:val="AanwijzingChar"/>
              </w:rPr>
              <w:t xml:space="preserve">vereniging </w:t>
            </w:r>
            <w:r>
              <w:rPr>
                <w:rStyle w:val="AanwijzingChar"/>
              </w:rPr>
              <w:t xml:space="preserve">met de </w:t>
            </w:r>
            <w:proofErr w:type="spellStart"/>
            <w:r>
              <w:rPr>
                <w:rStyle w:val="AanwijzingChar"/>
              </w:rPr>
              <w:t>cofinanciers</w:t>
            </w:r>
            <w:proofErr w:type="spellEnd"/>
            <w:r>
              <w:rPr>
                <w:rStyle w:val="AanwijzingChar"/>
              </w:rPr>
              <w:t xml:space="preserve"> he</w:t>
            </w:r>
            <w:r w:rsidR="00ED23C8">
              <w:rPr>
                <w:rStyle w:val="AanwijzingChar"/>
              </w:rPr>
              <w:t>ef</w:t>
            </w:r>
            <w:r>
              <w:rPr>
                <w:rStyle w:val="AanwijzingChar"/>
              </w:rPr>
              <w:t>t gesloten.</w:t>
            </w:r>
          </w:p>
        </w:tc>
      </w:tr>
      <w:tr w:rsidR="00B84F38" w:rsidRPr="003D114E" w14:paraId="57201579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552C3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4D736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FA52" w14:textId="77777777" w:rsidR="00B84F38" w:rsidRPr="003D114E" w:rsidRDefault="00B84F38" w:rsidP="00D6446D">
            <w:r>
              <w:t>nee</w:t>
            </w:r>
          </w:p>
        </w:tc>
      </w:tr>
      <w:tr w:rsidR="00B84F38" w:rsidRPr="003D114E" w14:paraId="514910D1" w14:textId="77777777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49C33" w14:textId="77777777" w:rsidR="00B84F38" w:rsidRPr="004D213B" w:rsidRDefault="00B84F38" w:rsidP="00D6446D">
            <w:pPr>
              <w:pStyle w:val="leeg"/>
            </w:pPr>
          </w:p>
        </w:tc>
      </w:tr>
      <w:tr w:rsidR="00B84F38" w:rsidRPr="003D114E" w14:paraId="0487AA4C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6F5EB" w14:textId="77777777"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529F7" w14:textId="77777777"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t xml:space="preserve">Ontvangt de vereniging andere subsidies voor de coördinator van de organisatie </w:t>
            </w:r>
            <w:r w:rsidR="00ED23C8">
              <w:t xml:space="preserve">van </w:t>
            </w:r>
            <w:r>
              <w:t>de vakanties?</w:t>
            </w:r>
          </w:p>
        </w:tc>
      </w:tr>
      <w:tr w:rsidR="00B84F38" w:rsidRPr="003D114E" w14:paraId="5A225256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D69C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16EF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96C2" w14:textId="77777777" w:rsidR="00B84F38" w:rsidRPr="003D114E" w:rsidRDefault="00B84F38" w:rsidP="00B84F38">
            <w:r>
              <w:t>ja</w:t>
            </w:r>
          </w:p>
        </w:tc>
      </w:tr>
      <w:tr w:rsidR="00B84F38" w:rsidRPr="003D114E" w14:paraId="50C95B9E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DA07B" w14:textId="77777777"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27676" w14:textId="77777777"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8542D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7565F" w14:textId="77777777" w:rsidR="00B84F38" w:rsidRPr="003D114E" w:rsidRDefault="00B84F38" w:rsidP="00D6446D">
            <w:r>
              <w:t>nee</w:t>
            </w:r>
          </w:p>
        </w:tc>
      </w:tr>
      <w:tr w:rsidR="009755B4" w:rsidRPr="003D114E" w14:paraId="610258EE" w14:textId="77777777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CA5D2" w14:textId="77777777" w:rsidR="009755B4" w:rsidRPr="003D114E" w:rsidRDefault="009755B4" w:rsidP="00B84F38"/>
        </w:tc>
      </w:tr>
      <w:tr w:rsidR="009755B4" w:rsidRPr="003D114E" w14:paraId="1F9C7E41" w14:textId="77777777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21A9507" w14:textId="77777777" w:rsidR="009755B4" w:rsidRPr="003D114E" w:rsidRDefault="009755B4" w:rsidP="00D6446D">
            <w:pPr>
              <w:pStyle w:val="leeg"/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0D3FCF8" w14:textId="77777777"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84F38" w:rsidRPr="003D114E" w14:paraId="236C6455" w14:textId="77777777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43404" w14:textId="77777777" w:rsidR="00B84F38" w:rsidRPr="004D213B" w:rsidRDefault="00B84F38" w:rsidP="00D6446D">
            <w:pPr>
              <w:pStyle w:val="leeg"/>
            </w:pPr>
          </w:p>
        </w:tc>
      </w:tr>
      <w:tr w:rsidR="00B84F38" w:rsidRPr="003D114E" w14:paraId="602D0B5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1D36B" w14:textId="77777777"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86EBD" w14:textId="77777777" w:rsidR="00B84F38" w:rsidRPr="00B84F38" w:rsidRDefault="00B84F38" w:rsidP="00426BF9">
            <w:pPr>
              <w:pStyle w:val="Vraag"/>
              <w:rPr>
                <w:b w:val="0"/>
                <w:i/>
              </w:rPr>
            </w:pPr>
            <w:r>
              <w:t xml:space="preserve">Vul de </w:t>
            </w:r>
            <w:r w:rsidR="00426BF9">
              <w:t>gegevens van de vereniging in en onderteken dit formulier.</w:t>
            </w:r>
          </w:p>
        </w:tc>
      </w:tr>
      <w:tr w:rsidR="00B84F38" w:rsidRPr="003D114E" w14:paraId="6E661971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2222" w14:textId="77777777" w:rsidR="00B84F38" w:rsidRPr="003D114E" w:rsidRDefault="00B84F38" w:rsidP="00D6446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F5329" w14:textId="77777777" w:rsidR="00B84F38" w:rsidRPr="003D114E" w:rsidRDefault="00B84F38" w:rsidP="00D6446D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AE4896" w:rsidRPr="003D114E" w14:paraId="2DEA9C73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B042D" w14:textId="77777777" w:rsidR="00AE4896" w:rsidRPr="004C6E93" w:rsidRDefault="00AE4896" w:rsidP="00426BF9"/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C2391" w14:textId="77777777" w:rsidR="00AE4896" w:rsidRPr="003D114E" w:rsidRDefault="00AE4896" w:rsidP="00D6446D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BD36C3" w14:textId="77777777"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14:paraId="49216920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0B7CE" w14:textId="77777777" w:rsidR="00AE4896" w:rsidRPr="004C6E93" w:rsidRDefault="00AE4896" w:rsidP="00D6446D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80D04" w14:textId="77777777" w:rsidR="00AE4896" w:rsidRPr="003D114E" w:rsidRDefault="00AE4896" w:rsidP="00D6446D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B80840" w14:textId="77777777"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14:paraId="203A549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BD5B" w14:textId="77777777" w:rsidR="00AE4896" w:rsidRPr="004C6E93" w:rsidRDefault="00AE4896" w:rsidP="00D6446D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EFF88" w14:textId="77777777" w:rsidR="00AE4896" w:rsidRPr="003D114E" w:rsidRDefault="00AE4896" w:rsidP="00D6446D">
            <w:pPr>
              <w:jc w:val="right"/>
            </w:pPr>
            <w:r>
              <w:t>postnummer en gemeente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DFC72" w14:textId="77777777"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14:paraId="0B5F71BC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C0104" w14:textId="77777777" w:rsidR="00426BF9" w:rsidRPr="004C6E93" w:rsidRDefault="00426BF9" w:rsidP="00057733"/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4FE054" w14:textId="77777777" w:rsidR="00426BF9" w:rsidRPr="003D114E" w:rsidRDefault="00426BF9" w:rsidP="0005773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5DC352" w14:textId="77777777"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1ADB3C" w14:textId="77777777"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595A58" w14:textId="77777777"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EBE219" w14:textId="77777777"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DA3EF" w14:textId="77777777"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96F345" w14:textId="77777777"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FF8A09" w14:textId="77777777" w:rsidR="00426BF9" w:rsidRPr="003D114E" w:rsidRDefault="00426BF9" w:rsidP="00057733"/>
        </w:tc>
      </w:tr>
      <w:tr w:rsidR="00426BF9" w:rsidRPr="00A57232" w14:paraId="79E86D83" w14:textId="77777777" w:rsidTr="008307CA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9AF370" w14:textId="77777777" w:rsidR="00426BF9" w:rsidRPr="004C6E93" w:rsidRDefault="00426BF9" w:rsidP="00057733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7A0E18" w14:textId="77777777" w:rsidR="00426BF9" w:rsidRPr="00A57232" w:rsidRDefault="00426BF9" w:rsidP="0005773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B7B729A" w14:textId="77777777" w:rsidR="00426BF9" w:rsidRPr="00A57232" w:rsidRDefault="00426BF9" w:rsidP="0005773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14:paraId="4BBC8BE6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BE2643" w14:textId="77777777" w:rsidR="00426BF9" w:rsidRPr="004C6E93" w:rsidRDefault="00426BF9" w:rsidP="00057733">
            <w:pPr>
              <w:pStyle w:val="leeg"/>
            </w:pPr>
          </w:p>
        </w:tc>
        <w:tc>
          <w:tcPr>
            <w:tcW w:w="2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EB2ED" w14:textId="77777777" w:rsidR="00426BF9" w:rsidRPr="003D114E" w:rsidRDefault="00426BF9" w:rsidP="00057733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B31F17" w14:textId="77777777"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5701C" w:rsidRPr="003D114E" w14:paraId="5ECCB1F1" w14:textId="77777777" w:rsidTr="007F7268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FC887" w14:textId="77777777" w:rsidR="0045701C" w:rsidRPr="003D114E" w:rsidRDefault="0045701C" w:rsidP="007F7268">
            <w:pPr>
              <w:pStyle w:val="leeg"/>
            </w:pPr>
          </w:p>
        </w:tc>
      </w:tr>
    </w:tbl>
    <w:p w14:paraId="6DD34EA7" w14:textId="77777777" w:rsidR="008307CA" w:rsidRDefault="008307CA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45701C" w:rsidRPr="003D114E" w14:paraId="5B017D34" w14:textId="77777777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E7D5048" w14:textId="77777777" w:rsidR="0045701C" w:rsidRPr="003D114E" w:rsidRDefault="0045701C" w:rsidP="007F7268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87DBE7D" w14:textId="77777777" w:rsidR="0045701C" w:rsidRPr="003D114E" w:rsidRDefault="0045701C" w:rsidP="007F72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45701C" w:rsidRPr="003D114E" w14:paraId="5229D3F8" w14:textId="77777777" w:rsidTr="007F7268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D0BC8" w14:textId="77777777" w:rsidR="0045701C" w:rsidRPr="003D114E" w:rsidRDefault="0045701C" w:rsidP="007F7268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45701C" w:rsidRPr="003D114E" w14:paraId="39DE338F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5A28B" w14:textId="77777777" w:rsidR="0045701C" w:rsidRPr="003D114E" w:rsidRDefault="008307CA" w:rsidP="007F72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72FB" w14:textId="77777777" w:rsidR="0045701C" w:rsidRPr="00886FF6" w:rsidRDefault="0045701C" w:rsidP="007F7268">
            <w:pPr>
              <w:rPr>
                <w:i/>
              </w:rPr>
            </w:pPr>
            <w:r w:rsidRPr="004F1B2F">
              <w:rPr>
                <w:i/>
              </w:rPr>
              <w:t xml:space="preserve">Toerisme Vlaanderen verwerkt de persoonsgegevens </w:t>
            </w:r>
            <w:r>
              <w:rPr>
                <w:i/>
              </w:rPr>
              <w:t xml:space="preserve">die je hebt verstrekt </w:t>
            </w:r>
            <w:r w:rsidRPr="004F1B2F">
              <w:rPr>
                <w:i/>
              </w:rPr>
              <w:t xml:space="preserve">met het oog op de inhoudelijke en financiële verantwoording van </w:t>
            </w:r>
            <w:r>
              <w:rPr>
                <w:i/>
              </w:rPr>
              <w:t>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aanvraag van een subsidie voor de organisatie van een vakantie</w:t>
            </w:r>
            <w:r w:rsidRPr="004F1B2F">
              <w:rPr>
                <w:i/>
              </w:rPr>
              <w:t xml:space="preserve">. De verwerking heeft een wettelijke grondslag, die terug te vinden is in het </w:t>
            </w:r>
            <w:hyperlink r:id="rId13" w:history="1">
              <w:r w:rsidRPr="0084081B">
                <w:rPr>
                  <w:rStyle w:val="Hyperlink"/>
                  <w:i/>
                </w:rPr>
                <w:t>decreet van 18 juli 2003</w:t>
              </w:r>
            </w:hyperlink>
            <w:r w:rsidRPr="004F1B2F">
              <w:rPr>
                <w:i/>
              </w:rPr>
              <w:t xml:space="preserve"> betreffende de verblijven en verenigingen die een werking uitoefenen in het kader van </w:t>
            </w:r>
            <w:bookmarkStart w:id="0" w:name="_Hlk3466905"/>
            <w:r w:rsidRPr="004F1B2F">
              <w:rPr>
                <w:i/>
              </w:rPr>
              <w:t>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 xml:space="preserve"> </w:t>
            </w:r>
            <w:bookmarkEnd w:id="0"/>
            <w:r w:rsidRPr="004F1B2F">
              <w:rPr>
                <w:i/>
              </w:rPr>
              <w:t xml:space="preserve">en het </w:t>
            </w:r>
            <w:hyperlink r:id="rId14" w:history="1">
              <w:r w:rsidRPr="0084081B">
                <w:rPr>
                  <w:rStyle w:val="Hyperlink"/>
                  <w:i/>
                </w:rPr>
                <w:t>besluit van de Vlaamse Regering van 28 mei 2004</w:t>
              </w:r>
            </w:hyperlink>
            <w:r w:rsidRPr="004F1B2F">
              <w:rPr>
                <w:i/>
              </w:rPr>
              <w:t xml:space="preserve"> betreffende de erkenning en de financiële ondersteuning van verblijven in het kader van "Toerisme voor Allen</w:t>
            </w:r>
            <w:r>
              <w:rPr>
                <w:i/>
              </w:rPr>
              <w:t>"</w:t>
            </w:r>
            <w:r w:rsidRPr="004F1B2F">
              <w:rPr>
                <w:i/>
              </w:rPr>
              <w:t>. Toerisme Vlaanderen bewaart de verstrekte gegevens zolang d</w:t>
            </w:r>
            <w:r>
              <w:rPr>
                <w:i/>
              </w:rPr>
              <w:t>a</w:t>
            </w:r>
            <w:r w:rsidRPr="004F1B2F">
              <w:rPr>
                <w:i/>
              </w:rPr>
              <w:t xml:space="preserve">t noodzakelijk is om aan de wettelijke vereisten te voldoen. </w:t>
            </w:r>
            <w:r>
              <w:rPr>
                <w:i/>
              </w:rPr>
              <w:t xml:space="preserve">De persoonsgegevens worden strikt intern verwerkt. </w:t>
            </w:r>
            <w:r w:rsidRPr="00886FF6">
              <w:rPr>
                <w:i/>
              </w:rPr>
              <w:t xml:space="preserve">Je hebt de mogelijkheid om je recht op toegang, correctie, verwijdering en overdraagbaarheid van de persoonsgegevens die je hebt verstrekt, uit te oefenen overeenkomstig de algemene verordening gegevensbescherming. </w:t>
            </w:r>
          </w:p>
          <w:p w14:paraId="292CE1C6" w14:textId="77777777" w:rsidR="0045701C" w:rsidRPr="003D114E" w:rsidRDefault="0045701C" w:rsidP="007F7268">
            <w:pPr>
              <w:rPr>
                <w:rStyle w:val="Nadruk"/>
              </w:rPr>
            </w:pPr>
            <w:r w:rsidRPr="004F1B2F">
              <w:rPr>
                <w:i/>
              </w:rPr>
              <w:t>Voor meer informatie k</w:t>
            </w:r>
            <w:r>
              <w:rPr>
                <w:i/>
              </w:rPr>
              <w:t>u</w:t>
            </w:r>
            <w:r w:rsidRPr="004F1B2F">
              <w:rPr>
                <w:i/>
              </w:rPr>
              <w:t>n</w:t>
            </w:r>
            <w:r>
              <w:rPr>
                <w:i/>
              </w:rPr>
              <w:t xml:space="preserve"> je</w:t>
            </w:r>
            <w:r w:rsidRPr="004F1B2F">
              <w:rPr>
                <w:i/>
              </w:rPr>
              <w:t xml:space="preserve"> </w:t>
            </w:r>
            <w:r>
              <w:rPr>
                <w:i/>
              </w:rPr>
              <w:t>mailen naar</w:t>
            </w:r>
            <w:r w:rsidRPr="004F1B2F">
              <w:rPr>
                <w:i/>
              </w:rPr>
              <w:t xml:space="preserve"> </w:t>
            </w:r>
            <w:hyperlink r:id="rId15" w:history="1">
              <w:r w:rsidRPr="004F1B2F">
                <w:rPr>
                  <w:rStyle w:val="Hyperlink"/>
                  <w:i/>
                </w:rPr>
                <w:t>privacy@toerismevlaanderen.be</w:t>
              </w:r>
            </w:hyperlink>
            <w:r w:rsidRPr="004F1B2F">
              <w:rPr>
                <w:i/>
              </w:rPr>
              <w:t>.</w:t>
            </w:r>
            <w:r>
              <w:t xml:space="preserve"> </w:t>
            </w:r>
          </w:p>
        </w:tc>
      </w:tr>
      <w:tr w:rsidR="005A2F93" w:rsidRPr="003D114E" w14:paraId="14C772BF" w14:textId="77777777" w:rsidTr="002C5925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CCB7E" w14:textId="77777777" w:rsidR="005A2F93" w:rsidRPr="003D114E" w:rsidRDefault="005A2F93" w:rsidP="009755B4"/>
        </w:tc>
      </w:tr>
      <w:tr w:rsidR="005A2F93" w:rsidRPr="003D114E" w14:paraId="26F76361" w14:textId="77777777" w:rsidTr="008307CA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4289D849" w14:textId="77777777" w:rsidR="005A2F93" w:rsidRPr="003D114E" w:rsidRDefault="005A2F93" w:rsidP="002C5925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D3B4CA0" w14:textId="77777777"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14:paraId="19D8532E" w14:textId="77777777" w:rsidTr="002C5925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C3E20" w14:textId="77777777"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14:paraId="62B48248" w14:textId="77777777" w:rsidTr="008307CA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C170" w14:textId="77777777" w:rsidR="005A2F93" w:rsidRPr="003D114E" w:rsidRDefault="008307CA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8A23B" w14:textId="68415E45" w:rsidR="005A2F93" w:rsidRPr="003D114E" w:rsidRDefault="009755B4" w:rsidP="00B84F38">
            <w:pPr>
              <w:pStyle w:val="Aanwijzing"/>
              <w:rPr>
                <w:rStyle w:val="Nadruk"/>
              </w:rPr>
            </w:pPr>
            <w:r>
              <w:t xml:space="preserve">Voeg </w:t>
            </w:r>
            <w:r w:rsidR="00B84F38">
              <w:t xml:space="preserve">deze </w:t>
            </w:r>
            <w:r w:rsidR="00AE4896">
              <w:t xml:space="preserve">ondertekende </w:t>
            </w:r>
            <w:r w:rsidR="00B84F38">
              <w:t>verklaring</w:t>
            </w:r>
            <w:r>
              <w:t xml:space="preserve">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B84F38">
              <w:t>z</w:t>
            </w:r>
            <w:r w:rsidR="00D829E2">
              <w:t>e</w:t>
            </w:r>
            <w:r w:rsidR="005A2F93">
              <w:t xml:space="preserve"> aangetekend of op een wijze als vermeld in artikel 2281 van het Burgerlijk Wetboek naar Rosita Goossens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14:paraId="41F6DD9F" w14:textId="77777777"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6"/>
      <w:footerReference w:type="first" r:id="rId17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3B3B5" w14:textId="77777777" w:rsidR="00C6255A" w:rsidRDefault="00C6255A" w:rsidP="008E174D">
      <w:r>
        <w:separator/>
      </w:r>
    </w:p>
  </w:endnote>
  <w:endnote w:type="continuationSeparator" w:id="0">
    <w:p w14:paraId="4A720CCE" w14:textId="77777777" w:rsidR="00C6255A" w:rsidRDefault="00C6255A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F0BA2" w14:textId="77777777"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26BF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26BF9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F009" w14:textId="77777777"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03CC7DEB" wp14:editId="57075019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16F8B" w14:textId="77777777" w:rsidR="00C6255A" w:rsidRDefault="00C6255A" w:rsidP="008E174D">
      <w:r>
        <w:separator/>
      </w:r>
    </w:p>
  </w:footnote>
  <w:footnote w:type="continuationSeparator" w:id="0">
    <w:p w14:paraId="53612560" w14:textId="77777777" w:rsidR="00C6255A" w:rsidRDefault="00C6255A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trackedChange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860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27A2"/>
    <w:rsid w:val="00406A5D"/>
    <w:rsid w:val="00407FE0"/>
    <w:rsid w:val="00412E01"/>
    <w:rsid w:val="00417E3A"/>
    <w:rsid w:val="00420F70"/>
    <w:rsid w:val="00422E30"/>
    <w:rsid w:val="004258F8"/>
    <w:rsid w:val="00425A77"/>
    <w:rsid w:val="00426BF9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01C"/>
    <w:rsid w:val="00463023"/>
    <w:rsid w:val="00471768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6DF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0CEE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645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E63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542D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1404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221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02571"/>
    <w:rsid w:val="00803793"/>
    <w:rsid w:val="00814665"/>
    <w:rsid w:val="00815F9E"/>
    <w:rsid w:val="0082494D"/>
    <w:rsid w:val="00824976"/>
    <w:rsid w:val="00825D0C"/>
    <w:rsid w:val="0082645C"/>
    <w:rsid w:val="00826920"/>
    <w:rsid w:val="00827E84"/>
    <w:rsid w:val="008307CA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89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12CC"/>
    <w:rsid w:val="00B82013"/>
    <w:rsid w:val="00B84F38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55A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3C8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6E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6BF2F0"/>
  <w15:docId w15:val="{9202E251-A13F-4294-A942-BCB6225F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justice.just.fgov.be/eli/decreet/2003/07/18/2003200873/juste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tgard.hellinckx@toerisme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sita.goossens@toerismevlaanderen.b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ivacy@toerismevlaanderen.b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justice.just.fgov.be/eli/besluit/2004/05/28/2004036328/juste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8E4E5B-955D-4130-8506-8272B4A5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Rosita Goossens</cp:lastModifiedBy>
  <cp:revision>7</cp:revision>
  <cp:lastPrinted>2014-09-16T06:26:00Z</cp:lastPrinted>
  <dcterms:created xsi:type="dcterms:W3CDTF">2019-03-27T07:42:00Z</dcterms:created>
  <dcterms:modified xsi:type="dcterms:W3CDTF">2022-02-24T15:02:00Z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