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7"/>
        <w:gridCol w:w="5092"/>
        <w:gridCol w:w="284"/>
        <w:gridCol w:w="1855"/>
      </w:tblGrid>
      <w:tr w:rsidR="00DF787F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8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796F04" w:rsidP="008B6F6D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tot erke</w:t>
            </w:r>
            <w:r w:rsidR="008B6F6D">
              <w:rPr>
                <w:color w:val="auto"/>
                <w:sz w:val="36"/>
                <w:szCs w:val="36"/>
              </w:rPr>
              <w:t xml:space="preserve">nning als organisatie die </w:t>
            </w:r>
            <w:r>
              <w:rPr>
                <w:color w:val="auto"/>
                <w:sz w:val="36"/>
                <w:szCs w:val="36"/>
              </w:rPr>
              <w:t>vakanties organiseert voo</w:t>
            </w:r>
            <w:r w:rsidR="008B6F6D">
              <w:rPr>
                <w:color w:val="auto"/>
                <w:sz w:val="36"/>
                <w:szCs w:val="36"/>
              </w:rPr>
              <w:t>r personen met een laag inkomen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796F04" w:rsidP="00056920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TV</w:t>
            </w:r>
            <w:r w:rsidR="003C34C3" w:rsidRPr="003D114E">
              <w:rPr>
                <w:sz w:val="12"/>
                <w:szCs w:val="12"/>
              </w:rPr>
              <w:t>-01-</w:t>
            </w:r>
            <w:r>
              <w:rPr>
                <w:sz w:val="12"/>
                <w:szCs w:val="12"/>
              </w:rPr>
              <w:t>1</w:t>
            </w:r>
            <w:r w:rsidR="007F7F6F">
              <w:rPr>
                <w:sz w:val="12"/>
                <w:szCs w:val="12"/>
              </w:rPr>
              <w:t>90315</w:t>
            </w:r>
          </w:p>
        </w:tc>
      </w:tr>
      <w:tr w:rsidR="003C34C3" w:rsidRPr="003D114E" w:rsidTr="004C53A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:rsidTr="004C53A1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leeg"/>
            </w:pPr>
          </w:p>
        </w:tc>
        <w:tc>
          <w:tcPr>
            <w:tcW w:w="772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96F04" w:rsidRPr="003D114E" w:rsidRDefault="00796F04" w:rsidP="00796F04">
            <w:r>
              <w:t>Toerisme Vlaanderen</w:t>
            </w:r>
          </w:p>
          <w:p w:rsidR="00796F04" w:rsidRPr="003D114E" w:rsidRDefault="00796F04" w:rsidP="00796F04">
            <w:pPr>
              <w:rPr>
                <w:rStyle w:val="Zwaar"/>
              </w:rPr>
            </w:pPr>
            <w:r>
              <w:rPr>
                <w:rStyle w:val="Zwaar"/>
              </w:rPr>
              <w:t>Dienst Projectfinanciering - Toerisme voor Allen</w:t>
            </w:r>
          </w:p>
          <w:p w:rsidR="00796F04" w:rsidRPr="003D114E" w:rsidRDefault="00796F04" w:rsidP="00796F04">
            <w:r>
              <w:t>Grasmarkt 61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:rsidR="003C34C3" w:rsidRPr="007F7F6F" w:rsidRDefault="008F4E6B" w:rsidP="00796F04">
            <w:hyperlink r:id="rId11" w:history="1">
              <w:r w:rsidR="00796F04" w:rsidRPr="007F7F6F">
                <w:rPr>
                  <w:rStyle w:val="Hyperlink"/>
                </w:rPr>
                <w:t>rosita.goossens@toerismevlaanderen.be</w:t>
              </w:r>
            </w:hyperlink>
            <w:r w:rsidR="00796F04" w:rsidRPr="007F7F6F">
              <w:t xml:space="preserve"> </w:t>
            </w:r>
            <w:r w:rsidR="003C2B87" w:rsidRPr="007F7F6F">
              <w:t xml:space="preserve">– </w:t>
            </w:r>
            <w:r w:rsidR="00041BEE" w:rsidRPr="007F7F6F">
              <w:rPr>
                <w:rStyle w:val="Zwaar"/>
              </w:rPr>
              <w:t>T</w:t>
            </w:r>
            <w:r w:rsidR="00041BEE" w:rsidRPr="007F7F6F">
              <w:t xml:space="preserve"> 02 504 04 02 – </w:t>
            </w:r>
            <w:r w:rsidR="003C2B87" w:rsidRPr="007F7F6F">
              <w:rPr>
                <w:b/>
              </w:rPr>
              <w:t>M</w:t>
            </w:r>
            <w:r w:rsidR="003C2B87" w:rsidRPr="007F7F6F">
              <w:t xml:space="preserve"> 0490 58 75 94</w:t>
            </w:r>
          </w:p>
          <w:p w:rsidR="003C2B87" w:rsidRPr="003C2B87" w:rsidRDefault="008F4E6B" w:rsidP="00796F04">
            <w:pPr>
              <w:rPr>
                <w:lang w:val="en-US"/>
              </w:rPr>
            </w:pPr>
            <w:hyperlink r:id="rId12" w:history="1">
              <w:r w:rsidR="003C2B87" w:rsidRPr="00706ABD">
                <w:rPr>
                  <w:rStyle w:val="Hyperlink"/>
                  <w:lang w:val="en-US"/>
                </w:rPr>
                <w:t>lutgard.hellinckx@toerismevlaanderen.be</w:t>
              </w:r>
            </w:hyperlink>
            <w:r w:rsidR="003C2B87">
              <w:rPr>
                <w:lang w:val="en-US"/>
              </w:rPr>
              <w:t xml:space="preserve"> – </w:t>
            </w:r>
            <w:r w:rsidR="00041BEE" w:rsidRPr="003C2B87">
              <w:rPr>
                <w:rStyle w:val="Zwaar"/>
                <w:lang w:val="en-US"/>
              </w:rPr>
              <w:t>T</w:t>
            </w:r>
            <w:r w:rsidR="00041BEE" w:rsidRPr="003C2B87">
              <w:rPr>
                <w:lang w:val="en-US"/>
              </w:rPr>
              <w:t xml:space="preserve"> </w:t>
            </w:r>
            <w:r w:rsidR="00041BEE">
              <w:rPr>
                <w:lang w:val="en-US"/>
              </w:rPr>
              <w:t>0</w:t>
            </w:r>
            <w:r w:rsidR="00041BEE" w:rsidRPr="00BD3F83">
              <w:rPr>
                <w:lang w:val="en-US"/>
              </w:rPr>
              <w:t xml:space="preserve">2 504 03 93 – </w:t>
            </w:r>
            <w:r w:rsidR="003C2B87" w:rsidRPr="003C2B87">
              <w:rPr>
                <w:b/>
                <w:lang w:val="en-US"/>
              </w:rPr>
              <w:t>M</w:t>
            </w:r>
            <w:r w:rsidR="003C2B87" w:rsidRPr="003C2B87">
              <w:rPr>
                <w:lang w:val="en-US"/>
              </w:rPr>
              <w:t xml:space="preserve"> 0474 77 06 62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3C34C3" w:rsidRPr="003D114E" w:rsidRDefault="003C34C3" w:rsidP="00796F04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:rsidTr="004C53A1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34C3" w:rsidRPr="003D114E" w:rsidRDefault="003C34C3" w:rsidP="00796F04">
            <w:pPr>
              <w:ind w:left="29"/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C3" w:rsidRPr="007D58A4" w:rsidRDefault="003C34C3" w:rsidP="00796F04"/>
        </w:tc>
      </w:tr>
      <w:tr w:rsidR="003C34C3" w:rsidRPr="003D114E" w:rsidTr="00BD3F83">
        <w:trPr>
          <w:trHeight w:val="90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ind w:left="29"/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2B4E40" w:rsidRDefault="003C34C3" w:rsidP="00796F04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9401E" w:rsidRDefault="004C53A1" w:rsidP="00796F04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:rsidR="003C34C3" w:rsidRDefault="004C53A1" w:rsidP="00796F04">
            <w:pPr>
              <w:pStyle w:val="Aanwijzing"/>
              <w:spacing w:after="40"/>
            </w:pPr>
            <w:r>
              <w:t>Met dit formulier kun</w:t>
            </w:r>
            <w:r w:rsidR="00056920">
              <w:t xml:space="preserve"> je</w:t>
            </w:r>
            <w:r>
              <w:t xml:space="preserve"> als </w:t>
            </w:r>
            <w:r w:rsidR="008B6F6D">
              <w:t>v</w:t>
            </w:r>
            <w:r w:rsidR="00F81255">
              <w:t>ereniging zonder winstoogmerk (vzw)</w:t>
            </w:r>
            <w:r w:rsidR="008B6F6D">
              <w:t xml:space="preserve"> </w:t>
            </w:r>
            <w:r>
              <w:t xml:space="preserve">een erkenning aanvragen om vakanties te organiseren voor personen met een laag inkomen. </w:t>
            </w:r>
          </w:p>
          <w:p w:rsidR="004C53A1" w:rsidRPr="0039401E" w:rsidRDefault="004C53A1" w:rsidP="004C53A1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Bij wie kun</w:t>
            </w:r>
            <w:r w:rsidR="00056920">
              <w:rPr>
                <w:rStyle w:val="Nadruk"/>
                <w:b/>
                <w:i/>
                <w:iCs w:val="0"/>
              </w:rPr>
              <w:t xml:space="preserve"> je</w:t>
            </w:r>
            <w:r>
              <w:rPr>
                <w:rStyle w:val="Nadruk"/>
                <w:b/>
                <w:i/>
                <w:iCs w:val="0"/>
              </w:rPr>
              <w:t xml:space="preserve"> terecht voor meer informatie?</w:t>
            </w:r>
          </w:p>
          <w:p w:rsidR="004C53A1" w:rsidRDefault="004C53A1" w:rsidP="004C53A1">
            <w:pPr>
              <w:pStyle w:val="Aanwijzing"/>
              <w:spacing w:after="40"/>
            </w:pPr>
            <w:r>
              <w:t xml:space="preserve">Als </w:t>
            </w:r>
            <w:r w:rsidR="00056920">
              <w:t>je</w:t>
            </w:r>
            <w:r>
              <w:t xml:space="preserve"> vragen hebt, kun</w:t>
            </w:r>
            <w:r w:rsidR="00056920">
              <w:t xml:space="preserve"> je</w:t>
            </w:r>
            <w:r>
              <w:t xml:space="preserve"> contact opnemen met Rosita Goossens door te bellen naar +32 2 504 04 02 </w:t>
            </w:r>
            <w:r w:rsidR="000E3738">
              <w:t xml:space="preserve">of +32 490 58 75 94 </w:t>
            </w:r>
            <w:r>
              <w:t xml:space="preserve">of te mailen naar </w:t>
            </w:r>
            <w:hyperlink r:id="rId13" w:history="1">
              <w:r w:rsidRPr="009402F0">
                <w:rPr>
                  <w:rStyle w:val="Hyperlink"/>
                </w:rPr>
                <w:t>rosita.goossens@toerismevlaanderen.be</w:t>
              </w:r>
            </w:hyperlink>
            <w:r>
              <w:t>, of met Lutgard Hellinckx door te bellen naar +32 2 504 03 93</w:t>
            </w:r>
            <w:r w:rsidR="000E3738">
              <w:t xml:space="preserve"> of +32 474 77 06 62</w:t>
            </w:r>
            <w:r>
              <w:t xml:space="preserve"> of te mailen naar </w:t>
            </w:r>
            <w:hyperlink r:id="rId14" w:history="1">
              <w:r w:rsidRPr="009402F0">
                <w:rPr>
                  <w:rStyle w:val="Hyperlink"/>
                </w:rPr>
                <w:t>lutgard.hellinckx@toerismevlaanderen.be</w:t>
              </w:r>
            </w:hyperlink>
            <w:r>
              <w:t xml:space="preserve">. </w:t>
            </w:r>
          </w:p>
          <w:p w:rsidR="004C53A1" w:rsidRPr="0039401E" w:rsidRDefault="004C53A1" w:rsidP="004C53A1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bezorg</w:t>
            </w:r>
            <w:r w:rsidR="00056920">
              <w:rPr>
                <w:rStyle w:val="Nadruk"/>
                <w:b/>
                <w:i/>
                <w:iCs w:val="0"/>
              </w:rPr>
              <w:t xml:space="preserve"> je</w:t>
            </w:r>
            <w:r>
              <w:rPr>
                <w:rStyle w:val="Nadruk"/>
                <w:b/>
                <w:i/>
                <w:iCs w:val="0"/>
              </w:rPr>
              <w:t xml:space="preserve"> dit formulier?</w:t>
            </w:r>
          </w:p>
          <w:p w:rsidR="004C53A1" w:rsidRPr="004C53A1" w:rsidRDefault="004C53A1" w:rsidP="004C53A1">
            <w:pPr>
              <w:pStyle w:val="Aanwijzing"/>
              <w:spacing w:after="40"/>
              <w:rPr>
                <w:b/>
              </w:rPr>
            </w:pPr>
            <w:r>
              <w:t xml:space="preserve">Stuur dit </w:t>
            </w:r>
            <w:r w:rsidR="008B6F6D">
              <w:t xml:space="preserve">ondertekende </w:t>
            </w:r>
            <w:r>
              <w:t xml:space="preserve">formulier met de bijbehorende bewijsstukken aangetekend </w:t>
            </w:r>
            <w:r w:rsidR="008B6F6D">
              <w:t xml:space="preserve">of op een wijze als vermeld in artikel 2281 van het Burgerlijk Wetboek </w:t>
            </w:r>
            <w:r>
              <w:t>naar Rosita Goossens van de dienst Projectfinanciering op het bovenstaande adres.</w:t>
            </w:r>
          </w:p>
        </w:tc>
      </w:tr>
      <w:tr w:rsidR="00796F04" w:rsidRPr="003D114E" w:rsidTr="00796F04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leeg"/>
            </w:pPr>
          </w:p>
        </w:tc>
      </w:tr>
      <w:tr w:rsidR="00796F04" w:rsidRPr="003D114E" w:rsidTr="004C53A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796F04" w:rsidRPr="003D114E" w:rsidRDefault="00796F04" w:rsidP="00796F04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796F04" w:rsidRPr="003D114E" w:rsidRDefault="00796F04" w:rsidP="00796F0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organisatie</w:t>
            </w:r>
          </w:p>
        </w:tc>
      </w:tr>
      <w:tr w:rsidR="00796F04" w:rsidRPr="003D114E" w:rsidTr="00796F04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D213B" w:rsidRDefault="00796F04" w:rsidP="00796F04">
            <w:pPr>
              <w:pStyle w:val="leeg"/>
            </w:pPr>
          </w:p>
        </w:tc>
      </w:tr>
      <w:tr w:rsidR="00796F04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Default="00796F04" w:rsidP="00796F04">
            <w:pPr>
              <w:pStyle w:val="Vraag"/>
            </w:pPr>
            <w:r w:rsidRPr="00FF630A">
              <w:t>V</w:t>
            </w:r>
            <w:r>
              <w:t>ul de gegevens van de organisatie in.</w:t>
            </w:r>
          </w:p>
          <w:p w:rsidR="00895D91" w:rsidRPr="00895D91" w:rsidRDefault="00895D91" w:rsidP="00796F04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Voeg de statuten van de vereniging bij dit formulier.</w:t>
            </w:r>
          </w:p>
        </w:tc>
      </w:tr>
      <w:tr w:rsidR="00796F04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naam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796F04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telefoonnummer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e-mailadres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796F04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D213B" w:rsidRDefault="00796F04" w:rsidP="00796F04">
            <w:pPr>
              <w:pStyle w:val="leeg"/>
            </w:pPr>
          </w:p>
        </w:tc>
      </w:tr>
      <w:tr w:rsidR="00796F04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Default="00796F04" w:rsidP="00796F04">
            <w:pPr>
              <w:pStyle w:val="Vraag"/>
            </w:pPr>
            <w:r w:rsidRPr="00FF630A">
              <w:t>V</w:t>
            </w:r>
            <w:r>
              <w:t>ul de gegevens van de contactpersoon voor deze aanvraag in.</w:t>
            </w:r>
          </w:p>
          <w:p w:rsidR="00796F04" w:rsidRPr="00796F04" w:rsidRDefault="00796F04" w:rsidP="00796F04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De contactpersoon is de financieel verantwoordelijke.</w:t>
            </w:r>
          </w:p>
        </w:tc>
      </w:tr>
      <w:tr w:rsidR="00796F04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voor- en achternaam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telefoonnummer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gsm-nummer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4C6E93" w:rsidRDefault="00796F04" w:rsidP="00796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jc w:val="right"/>
            </w:pPr>
            <w:r>
              <w:t>e-mailadres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5D91" w:rsidRPr="003D114E" w:rsidTr="00AF62F0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D91" w:rsidRPr="003D114E" w:rsidRDefault="00895D91" w:rsidP="00AF62F0">
            <w:pPr>
              <w:pStyle w:val="leeg"/>
            </w:pPr>
          </w:p>
        </w:tc>
      </w:tr>
      <w:tr w:rsidR="00895D91" w:rsidRPr="003D114E" w:rsidTr="004C53A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895D91" w:rsidRPr="003D114E" w:rsidRDefault="00895D91" w:rsidP="00AF62F0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895D91" w:rsidRPr="003D114E" w:rsidRDefault="00895D91" w:rsidP="00AF62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Criteria</w:t>
            </w:r>
          </w:p>
        </w:tc>
      </w:tr>
      <w:tr w:rsidR="00895D91" w:rsidRPr="003D114E" w:rsidTr="00AF62F0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D91" w:rsidRPr="004D213B" w:rsidRDefault="00895D91" w:rsidP="00AF62F0">
            <w:pPr>
              <w:pStyle w:val="leeg"/>
            </w:pPr>
          </w:p>
        </w:tc>
      </w:tr>
      <w:tr w:rsidR="00895D91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D91" w:rsidRPr="003D114E" w:rsidRDefault="004C53A1" w:rsidP="00AF62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D91" w:rsidRDefault="00895D91" w:rsidP="00AF62F0">
            <w:pPr>
              <w:pStyle w:val="Vraag"/>
              <w:rPr>
                <w:b w:val="0"/>
                <w:i/>
              </w:rPr>
            </w:pPr>
            <w:r>
              <w:t xml:space="preserve">Toon aan dat </w:t>
            </w:r>
            <w:r w:rsidR="00200656">
              <w:t>je</w:t>
            </w:r>
            <w:r>
              <w:t xml:space="preserve"> organisatie personen in armoede een vakantie aanbiedt.</w:t>
            </w:r>
          </w:p>
          <w:p w:rsidR="00895D91" w:rsidRPr="00895D91" w:rsidRDefault="00895D91" w:rsidP="00AF62F0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Dat doel moet ook opgenomen zijn in de statuten.</w:t>
            </w:r>
          </w:p>
        </w:tc>
      </w:tr>
      <w:tr w:rsidR="00895D91" w:rsidRPr="003D114E" w:rsidTr="004C5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:rsidR="00895D91" w:rsidRPr="00463023" w:rsidRDefault="00895D91" w:rsidP="00AF62F0">
            <w:pPr>
              <w:pStyle w:val="leeg"/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:rsidR="00895D91" w:rsidRPr="00A76FCD" w:rsidRDefault="00895D91" w:rsidP="00AF62F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5D91" w:rsidRPr="003D114E" w:rsidTr="00AF62F0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D91" w:rsidRPr="004D213B" w:rsidRDefault="00895D91" w:rsidP="00AF62F0">
            <w:pPr>
              <w:pStyle w:val="leeg"/>
            </w:pPr>
          </w:p>
        </w:tc>
      </w:tr>
    </w:tbl>
    <w:p w:rsidR="00F81255" w:rsidRDefault="00F81255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2354"/>
        <w:gridCol w:w="2268"/>
        <w:gridCol w:w="4963"/>
      </w:tblGrid>
      <w:tr w:rsidR="00895D91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D91" w:rsidRPr="003D114E" w:rsidRDefault="004C53A1" w:rsidP="00AF62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4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D91" w:rsidRPr="00895D91" w:rsidRDefault="00895D91" w:rsidP="00200656">
            <w:pPr>
              <w:pStyle w:val="Vraag"/>
              <w:rPr>
                <w:b w:val="0"/>
                <w:i/>
              </w:rPr>
            </w:pPr>
            <w:r>
              <w:t xml:space="preserve">Toon aan dat </w:t>
            </w:r>
            <w:r w:rsidR="00200656">
              <w:t>je</w:t>
            </w:r>
            <w:r>
              <w:t xml:space="preserve"> organisatie zelf verantwoordelijk is voor het vervoer, het verblijf en de animatie van de personen in armoede.</w:t>
            </w:r>
          </w:p>
        </w:tc>
      </w:tr>
      <w:tr w:rsidR="00895D91" w:rsidRPr="003D114E" w:rsidTr="004C5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:rsidR="00895D91" w:rsidRPr="00463023" w:rsidRDefault="00895D91" w:rsidP="00AF62F0">
            <w:pPr>
              <w:pStyle w:val="leeg"/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:rsidR="00895D91" w:rsidRPr="00A76FCD" w:rsidRDefault="00895D91" w:rsidP="00AF62F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5D91" w:rsidRPr="003D114E" w:rsidTr="00AF62F0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D91" w:rsidRPr="004D213B" w:rsidRDefault="00895D91" w:rsidP="00AF62F0">
            <w:pPr>
              <w:pStyle w:val="leeg"/>
            </w:pPr>
          </w:p>
        </w:tc>
      </w:tr>
      <w:tr w:rsidR="00895D91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D91" w:rsidRPr="003D114E" w:rsidRDefault="004C53A1" w:rsidP="00AF62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D91" w:rsidRPr="00895D91" w:rsidRDefault="00895D91" w:rsidP="00200656">
            <w:pPr>
              <w:pStyle w:val="Vraag"/>
              <w:rPr>
                <w:b w:val="0"/>
                <w:i/>
              </w:rPr>
            </w:pPr>
            <w:r>
              <w:t xml:space="preserve">Toon aan dat </w:t>
            </w:r>
            <w:r w:rsidR="00200656">
              <w:t>je</w:t>
            </w:r>
            <w:r>
              <w:t xml:space="preserve"> organisatie extra privémiddelen inzamelt om de vakantie voor personen in armoede mogelijk te maken.</w:t>
            </w:r>
          </w:p>
        </w:tc>
      </w:tr>
      <w:tr w:rsidR="00895D91" w:rsidRPr="003D114E" w:rsidTr="004C5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:rsidR="00895D91" w:rsidRPr="00463023" w:rsidRDefault="00895D91" w:rsidP="00AF62F0">
            <w:pPr>
              <w:pStyle w:val="leeg"/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:rsidR="00895D91" w:rsidRPr="00A76FCD" w:rsidRDefault="00895D91" w:rsidP="00AF62F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9BF" w:rsidRPr="003D114E" w:rsidTr="00AF62F0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4D213B" w:rsidRDefault="00DE49BF" w:rsidP="00AF62F0">
            <w:pPr>
              <w:pStyle w:val="leeg"/>
            </w:pPr>
          </w:p>
        </w:tc>
      </w:tr>
      <w:tr w:rsidR="00DE49BF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3D114E" w:rsidRDefault="004C53A1" w:rsidP="00AF62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Default="00DE49BF" w:rsidP="00AF62F0">
            <w:pPr>
              <w:pStyle w:val="Vraag"/>
            </w:pPr>
            <w:r>
              <w:t xml:space="preserve">Vul de gegevens in van de vakanties die </w:t>
            </w:r>
            <w:r w:rsidR="00200656">
              <w:t>je</w:t>
            </w:r>
            <w:r>
              <w:t xml:space="preserve"> organisatie aanbiedt. </w:t>
            </w:r>
          </w:p>
          <w:p w:rsidR="00DE49BF" w:rsidRPr="00DE49BF" w:rsidRDefault="00DE49BF" w:rsidP="0020065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Om erkend te kunnen worden, moet </w:t>
            </w:r>
            <w:r w:rsidR="00200656">
              <w:rPr>
                <w:b w:val="0"/>
                <w:i/>
              </w:rPr>
              <w:t>je</w:t>
            </w:r>
            <w:r>
              <w:rPr>
                <w:b w:val="0"/>
                <w:i/>
              </w:rPr>
              <w:t xml:space="preserve"> organisatie minstens twee vakanties van elk minstens vier overnachtingen in het binnen- of buitenland aanbieden met minstens zeventig verschillende deelnemers in totaal, of jaarlijks minstens één vakantie van minstens zes overnachtingen in het binnen- of buitenland met minstens honderd verschillende deelnemers. Het minimumaantal vereiste deelnemers moet afkomstig zijn uit het Nederlandse taalgebied of uit het tweetalige gebied Brussel-Hoofdstad.</w:t>
            </w:r>
          </w:p>
        </w:tc>
      </w:tr>
      <w:tr w:rsidR="00DE49BF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4C6E93" w:rsidRDefault="00DE49BF" w:rsidP="00AF62F0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3D114E" w:rsidRDefault="00DE49BF" w:rsidP="00AF62F0">
            <w:pPr>
              <w:jc w:val="right"/>
            </w:pPr>
            <w:r>
              <w:t>aantal vakanties per jaar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E49BF" w:rsidRPr="003D114E" w:rsidRDefault="00DE49BF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3D114E" w:rsidRDefault="00DE49BF" w:rsidP="00AF62F0">
            <w:r>
              <w:t>vakanties</w:t>
            </w:r>
          </w:p>
        </w:tc>
      </w:tr>
      <w:tr w:rsidR="00DE49BF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4C6E93" w:rsidRDefault="00DE49BF" w:rsidP="00AF62F0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3D114E" w:rsidRDefault="00DE49BF" w:rsidP="00DE49BF">
            <w:pPr>
              <w:jc w:val="right"/>
            </w:pPr>
            <w:r>
              <w:t>aantal overnachtingen per vakantie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E49BF" w:rsidRPr="003D114E" w:rsidRDefault="00DE49BF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3D114E" w:rsidRDefault="00DE49BF" w:rsidP="00AF62F0">
            <w:r>
              <w:t>overnachtingen</w:t>
            </w:r>
          </w:p>
        </w:tc>
      </w:tr>
      <w:tr w:rsidR="00DE49BF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4C6E93" w:rsidRDefault="00DE49BF" w:rsidP="00AF62F0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3D114E" w:rsidRDefault="00DE49BF" w:rsidP="00DE49BF">
            <w:pPr>
              <w:jc w:val="right"/>
            </w:pPr>
            <w:r>
              <w:t>aantal deelnemers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E49BF" w:rsidRPr="003D114E" w:rsidRDefault="00DE49BF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3D114E" w:rsidRDefault="00DE49BF" w:rsidP="00AF62F0">
            <w:r>
              <w:t>deelnemers</w:t>
            </w:r>
          </w:p>
        </w:tc>
      </w:tr>
      <w:tr w:rsidR="00DE49BF" w:rsidRPr="003D114E" w:rsidTr="00AF62F0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4D213B" w:rsidRDefault="00DE49BF" w:rsidP="00AF62F0">
            <w:pPr>
              <w:pStyle w:val="leeg"/>
            </w:pPr>
          </w:p>
        </w:tc>
      </w:tr>
      <w:tr w:rsidR="00DE49BF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3D114E" w:rsidRDefault="004C53A1" w:rsidP="00AF62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895D91" w:rsidRDefault="00DE49BF" w:rsidP="00200656">
            <w:pPr>
              <w:pStyle w:val="Vraag"/>
              <w:rPr>
                <w:b w:val="0"/>
                <w:i/>
              </w:rPr>
            </w:pPr>
            <w:r>
              <w:t xml:space="preserve">Exploiteert </w:t>
            </w:r>
            <w:r w:rsidR="00200656">
              <w:t>je</w:t>
            </w:r>
            <w:r>
              <w:t xml:space="preserve"> organisatie zelf verblijven?</w:t>
            </w:r>
          </w:p>
        </w:tc>
      </w:tr>
      <w:tr w:rsidR="00DE49BF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463023" w:rsidRDefault="00DE49BF" w:rsidP="00AF62F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1D4C9A" w:rsidRDefault="00DE49BF" w:rsidP="00AF62F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F4E6B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3D114E" w:rsidRDefault="00DE49BF" w:rsidP="00200656">
            <w:r w:rsidRPr="003D114E">
              <w:t xml:space="preserve">ja. </w:t>
            </w:r>
            <w:r w:rsidR="00200656">
              <w:rPr>
                <w:rStyle w:val="Nadruk"/>
              </w:rPr>
              <w:t>Je</w:t>
            </w:r>
            <w:r>
              <w:rPr>
                <w:rStyle w:val="Nadruk"/>
              </w:rPr>
              <w:t xml:space="preserve"> kunt geen erkenning aanvragen.</w:t>
            </w:r>
          </w:p>
        </w:tc>
      </w:tr>
      <w:tr w:rsidR="00DE49BF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463023" w:rsidRDefault="00DE49BF" w:rsidP="00AF62F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1D4C9A" w:rsidRDefault="00DE49BF" w:rsidP="00AF62F0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F4E6B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3D114E" w:rsidRDefault="00DE49BF" w:rsidP="00CB5ED6">
            <w:r w:rsidRPr="003D114E">
              <w:t xml:space="preserve">nee. </w:t>
            </w:r>
            <w:r w:rsidRPr="003D114E">
              <w:rPr>
                <w:rStyle w:val="Nadruk"/>
              </w:rPr>
              <w:t xml:space="preserve">Ga naar vraag </w:t>
            </w:r>
            <w:r w:rsidR="00CB5ED6">
              <w:rPr>
                <w:rStyle w:val="Nadruk"/>
              </w:rPr>
              <w:t>8</w:t>
            </w:r>
            <w:r w:rsidRPr="003D114E">
              <w:rPr>
                <w:rStyle w:val="Nadruk"/>
              </w:rPr>
              <w:t>.</w:t>
            </w:r>
          </w:p>
        </w:tc>
      </w:tr>
      <w:tr w:rsidR="00DE49BF" w:rsidRPr="003D114E" w:rsidTr="00AF62F0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4D213B" w:rsidRDefault="00DE49BF" w:rsidP="00AF62F0">
            <w:pPr>
              <w:pStyle w:val="leeg"/>
            </w:pPr>
          </w:p>
        </w:tc>
      </w:tr>
      <w:tr w:rsidR="00DE49BF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3D114E" w:rsidRDefault="004C53A1" w:rsidP="00AF62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895D91" w:rsidRDefault="00DE49BF" w:rsidP="00200656">
            <w:pPr>
              <w:pStyle w:val="Vraag"/>
              <w:rPr>
                <w:b w:val="0"/>
                <w:i/>
              </w:rPr>
            </w:pPr>
            <w:r>
              <w:t xml:space="preserve">Toon aan dat </w:t>
            </w:r>
            <w:r w:rsidR="00200656">
              <w:t>je</w:t>
            </w:r>
            <w:r>
              <w:t xml:space="preserve"> organisatie voor een degelijk financieel beheer zorgt.</w:t>
            </w:r>
          </w:p>
        </w:tc>
      </w:tr>
      <w:tr w:rsidR="00574DD7" w:rsidRPr="003D114E" w:rsidTr="004C5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:rsidR="00574DD7" w:rsidRPr="00463023" w:rsidRDefault="00574DD7" w:rsidP="00AF62F0">
            <w:pPr>
              <w:pStyle w:val="leeg"/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:rsidR="00574DD7" w:rsidRPr="00A76FCD" w:rsidRDefault="00574DD7" w:rsidP="00AF62F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9BF" w:rsidRPr="003D114E" w:rsidTr="00AF62F0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4D213B" w:rsidRDefault="00DE49BF" w:rsidP="00AF62F0">
            <w:pPr>
              <w:pStyle w:val="leeg"/>
            </w:pPr>
          </w:p>
        </w:tc>
      </w:tr>
      <w:tr w:rsidR="00DE49BF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3D114E" w:rsidRDefault="004C53A1" w:rsidP="00AF62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Default="00DE49BF" w:rsidP="00DE49BF">
            <w:pPr>
              <w:pStyle w:val="Vraag"/>
            </w:pPr>
            <w:r>
              <w:t xml:space="preserve">Toon aan dat er in </w:t>
            </w:r>
            <w:r w:rsidR="00200656">
              <w:t>je</w:t>
            </w:r>
            <w:r>
              <w:t xml:space="preserve"> organisatie een belangrijke vrijwilligerswerking is.</w:t>
            </w:r>
          </w:p>
          <w:p w:rsidR="00DE49BF" w:rsidRPr="00DE49BF" w:rsidRDefault="00DE49BF" w:rsidP="00041BEE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De vrijwilligers die de vakanties ter plaatse begeleiden, moeten minstens zestien jaar worden in </w:t>
            </w:r>
            <w:r w:rsidR="00041BEE">
              <w:rPr>
                <w:b w:val="0"/>
                <w:i/>
              </w:rPr>
              <w:t>het jaar waarin je de aanvraag indient</w:t>
            </w:r>
            <w:r>
              <w:rPr>
                <w:b w:val="0"/>
                <w:i/>
              </w:rPr>
              <w:t>. Per acht deelnemers is één begeleider noodzakelijk. Logistieke medewerkers, bijvoorbeeld de kookploeg, en hoofdmonitoren worden niet meegeteld.</w:t>
            </w:r>
          </w:p>
        </w:tc>
      </w:tr>
      <w:tr w:rsidR="00574DD7" w:rsidRPr="003D114E" w:rsidTr="004C5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:rsidR="00574DD7" w:rsidRPr="00463023" w:rsidRDefault="00574DD7" w:rsidP="00AF62F0">
            <w:pPr>
              <w:pStyle w:val="leeg"/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:rsidR="00574DD7" w:rsidRPr="00A76FCD" w:rsidRDefault="00574DD7" w:rsidP="00AF62F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9BF" w:rsidRPr="003D114E" w:rsidTr="00AF62F0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4D213B" w:rsidRDefault="00DE49BF" w:rsidP="00AF62F0">
            <w:pPr>
              <w:pStyle w:val="leeg"/>
            </w:pPr>
          </w:p>
        </w:tc>
      </w:tr>
      <w:tr w:rsidR="00DE49BF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Pr="003D114E" w:rsidRDefault="00DE49BF" w:rsidP="00AF62F0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4C53A1">
              <w:t>0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49BF" w:rsidRDefault="00DE49BF" w:rsidP="00AF62F0">
            <w:pPr>
              <w:pStyle w:val="Vraag"/>
            </w:pPr>
            <w:r>
              <w:t>Vul het adres van de maatschappelijke zetel in.</w:t>
            </w:r>
          </w:p>
          <w:p w:rsidR="00DE49BF" w:rsidRPr="00574DD7" w:rsidRDefault="00DE49BF" w:rsidP="00200656">
            <w:pPr>
              <w:pStyle w:val="Vraag"/>
              <w:rPr>
                <w:b w:val="0"/>
                <w:i/>
              </w:rPr>
            </w:pPr>
            <w:r w:rsidRPr="00574DD7">
              <w:rPr>
                <w:b w:val="0"/>
                <w:i/>
              </w:rPr>
              <w:t xml:space="preserve">Alleen organisaties waarvan de maatschappelijke zetel in het Nederlandse taalgebied of in het tweetalige gebied Brussel-Hoofdstad ligt, komen in aanmerking voor erkenning. </w:t>
            </w:r>
            <w:r w:rsidR="00574DD7" w:rsidRPr="00574DD7">
              <w:rPr>
                <w:b w:val="0"/>
                <w:i/>
              </w:rPr>
              <w:t xml:space="preserve">Als het adres van de maatschappelijke zetel hetzelfde is als het adres van de organisatie dat </w:t>
            </w:r>
            <w:r w:rsidR="00200656">
              <w:rPr>
                <w:b w:val="0"/>
                <w:i/>
              </w:rPr>
              <w:t xml:space="preserve">je </w:t>
            </w:r>
            <w:r w:rsidR="00574DD7" w:rsidRPr="00574DD7">
              <w:rPr>
                <w:b w:val="0"/>
                <w:i/>
              </w:rPr>
              <w:t>hebt vermeld in vraag 1, hoef</w:t>
            </w:r>
            <w:r w:rsidR="00200656">
              <w:rPr>
                <w:b w:val="0"/>
                <w:i/>
              </w:rPr>
              <w:t xml:space="preserve"> je</w:t>
            </w:r>
            <w:r w:rsidR="00574DD7" w:rsidRPr="00574DD7">
              <w:rPr>
                <w:b w:val="0"/>
                <w:i/>
              </w:rPr>
              <w:t xml:space="preserve"> deze vraag niet in te vullen.</w:t>
            </w:r>
          </w:p>
        </w:tc>
      </w:tr>
      <w:tr w:rsidR="00574DD7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DD7" w:rsidRPr="004C6E93" w:rsidRDefault="00574DD7" w:rsidP="00AF62F0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DD7" w:rsidRPr="003D114E" w:rsidRDefault="00574DD7" w:rsidP="00AF62F0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74DD7" w:rsidRPr="003D114E" w:rsidRDefault="00574DD7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DD7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DD7" w:rsidRPr="004C6E93" w:rsidRDefault="00574DD7" w:rsidP="00AF62F0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DD7" w:rsidRPr="003D114E" w:rsidRDefault="00574DD7" w:rsidP="00AF62F0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74DD7" w:rsidRPr="003D114E" w:rsidRDefault="00574DD7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0192" w:rsidRPr="003D114E" w:rsidTr="00AF62F0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192" w:rsidRPr="003D114E" w:rsidRDefault="000F0192" w:rsidP="00AF62F0">
            <w:pPr>
              <w:pStyle w:val="leeg"/>
            </w:pPr>
          </w:p>
        </w:tc>
      </w:tr>
      <w:tr w:rsidR="000F0192" w:rsidRPr="003D114E" w:rsidTr="004C53A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F0192" w:rsidRPr="003D114E" w:rsidRDefault="000F0192" w:rsidP="00AF62F0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0F0192" w:rsidRPr="003D114E" w:rsidRDefault="000F0192" w:rsidP="00AF62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documenten</w:t>
            </w:r>
          </w:p>
        </w:tc>
      </w:tr>
      <w:tr w:rsidR="000F0192" w:rsidRPr="003D114E" w:rsidTr="00AF62F0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192" w:rsidRPr="004D213B" w:rsidRDefault="000F0192" w:rsidP="00AF62F0">
            <w:pPr>
              <w:pStyle w:val="leeg"/>
            </w:pPr>
          </w:p>
        </w:tc>
      </w:tr>
      <w:tr w:rsidR="000F0192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192" w:rsidRPr="003D114E" w:rsidRDefault="000F0192" w:rsidP="00AF62F0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4C53A1">
              <w:t>1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0192" w:rsidRPr="00FF630A" w:rsidRDefault="000F0192" w:rsidP="00200656">
            <w:pPr>
              <w:pStyle w:val="Vraag"/>
            </w:pPr>
            <w:r w:rsidRPr="00FF630A">
              <w:t>V</w:t>
            </w:r>
            <w:r w:rsidR="00640466">
              <w:t xml:space="preserve">oeg de onderstaande bewijsstukken bij </w:t>
            </w:r>
            <w:r w:rsidR="00200656">
              <w:t>je</w:t>
            </w:r>
            <w:r w:rsidR="00640466">
              <w:t xml:space="preserve"> aanvraag en vink ze telkens aan in de onderstaande aankruislijst.</w:t>
            </w:r>
          </w:p>
        </w:tc>
      </w:tr>
      <w:tr w:rsidR="00640466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463023" w:rsidRDefault="00640466" w:rsidP="00AF62F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1D4C9A" w:rsidRDefault="00640466" w:rsidP="00AF62F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F4E6B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AF62F0">
            <w:r>
              <w:t>een exemplaar van de statuten</w:t>
            </w:r>
          </w:p>
        </w:tc>
      </w:tr>
      <w:tr w:rsidR="00640466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463023" w:rsidRDefault="00640466" w:rsidP="00AF62F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1D4C9A" w:rsidRDefault="00640466" w:rsidP="00AF62F0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F4E6B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AF62F0">
            <w:r>
              <w:t>de laatste twee balansen als die beschikbaar zijn</w:t>
            </w:r>
          </w:p>
        </w:tc>
      </w:tr>
      <w:tr w:rsidR="00640466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463023" w:rsidRDefault="00640466" w:rsidP="00AF62F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1D4C9A" w:rsidRDefault="00640466" w:rsidP="00AF62F0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F4E6B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AF62F0">
            <w:r>
              <w:t>een document met een omschrijving van de structuur en de werkzaamheden van de organisatie</w:t>
            </w:r>
          </w:p>
        </w:tc>
      </w:tr>
      <w:tr w:rsidR="00640466" w:rsidRPr="003D114E" w:rsidTr="00AF62F0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AF62F0">
            <w:pPr>
              <w:pStyle w:val="leeg"/>
            </w:pPr>
          </w:p>
        </w:tc>
      </w:tr>
    </w:tbl>
    <w:p w:rsidR="004C53A1" w:rsidRDefault="004C53A1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7"/>
        <w:gridCol w:w="567"/>
        <w:gridCol w:w="425"/>
        <w:gridCol w:w="709"/>
        <w:gridCol w:w="425"/>
        <w:gridCol w:w="567"/>
        <w:gridCol w:w="709"/>
        <w:gridCol w:w="3829"/>
      </w:tblGrid>
      <w:tr w:rsidR="00640466" w:rsidRPr="003D114E" w:rsidTr="004C53A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640466" w:rsidRPr="003D114E" w:rsidRDefault="00640466" w:rsidP="00AF62F0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640466" w:rsidRPr="003D114E" w:rsidRDefault="00640466" w:rsidP="00AF62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Jaarlijks in te dienen documenten</w:t>
            </w:r>
          </w:p>
        </w:tc>
      </w:tr>
      <w:tr w:rsidR="00640466" w:rsidRPr="003D114E" w:rsidTr="00AF62F0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AF62F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640466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AF62F0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4C53A1">
              <w:t>2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Default="00640466" w:rsidP="00AF62F0">
            <w:pPr>
              <w:pStyle w:val="Aanwijzing"/>
            </w:pPr>
            <w:r>
              <w:t>Bezorg jaarlijks vóór 1 april de volgende documenten:</w:t>
            </w:r>
          </w:p>
          <w:p w:rsidR="00640466" w:rsidRPr="00640466" w:rsidRDefault="00640466" w:rsidP="00640466">
            <w:pPr>
              <w:pStyle w:val="Aanwijzing"/>
              <w:numPr>
                <w:ilvl w:val="0"/>
                <w:numId w:val="18"/>
              </w:numPr>
              <w:ind w:left="170" w:hanging="142"/>
              <w:rPr>
                <w:i w:val="0"/>
                <w:iCs/>
              </w:rPr>
            </w:pPr>
            <w:r>
              <w:t xml:space="preserve">een werkingsverslag van </w:t>
            </w:r>
            <w:r w:rsidR="00041BEE">
              <w:t xml:space="preserve">het vorige jaar </w:t>
            </w:r>
            <w:r>
              <w:t>met een overzicht van de verrichte activiteiten en prestaties, dat aangeeft in hoeverre de doelstellingen van de organisatie bereikt worden</w:t>
            </w:r>
          </w:p>
          <w:p w:rsidR="00640466" w:rsidRPr="00640466" w:rsidRDefault="00640466" w:rsidP="00640466">
            <w:pPr>
              <w:pStyle w:val="Aanwijzing"/>
              <w:numPr>
                <w:ilvl w:val="0"/>
                <w:numId w:val="18"/>
              </w:numPr>
              <w:ind w:left="170" w:hanging="142"/>
              <w:rPr>
                <w:i w:val="0"/>
                <w:iCs/>
              </w:rPr>
            </w:pPr>
            <w:r>
              <w:t xml:space="preserve">een financieel verslag van </w:t>
            </w:r>
            <w:r w:rsidR="00041BEE">
              <w:t xml:space="preserve">het vorige jaar </w:t>
            </w:r>
            <w:r>
              <w:t>met een overzicht van de inkomsten en uitgaven, en met vermelding van alle subsidies.</w:t>
            </w:r>
          </w:p>
          <w:p w:rsidR="00640466" w:rsidRPr="003D114E" w:rsidRDefault="00640466" w:rsidP="00041BEE">
            <w:pPr>
              <w:pStyle w:val="Aanwijzing"/>
              <w:rPr>
                <w:rStyle w:val="Nadruk"/>
              </w:rPr>
            </w:pPr>
            <w:r>
              <w:t xml:space="preserve">Toerisme Vlaanderen kan inzage vragen in de begroting  en het jaarplan </w:t>
            </w:r>
            <w:r w:rsidR="00041BEE">
              <w:t>van het jaar waarin je de aanvraag indient</w:t>
            </w:r>
            <w:r>
              <w:t>.</w:t>
            </w:r>
          </w:p>
        </w:tc>
      </w:tr>
      <w:tr w:rsidR="00640466" w:rsidRPr="003D114E" w:rsidTr="00AF62F0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AF62F0">
            <w:pPr>
              <w:pStyle w:val="leeg"/>
            </w:pPr>
          </w:p>
        </w:tc>
      </w:tr>
      <w:tr w:rsidR="00640466" w:rsidRPr="003D114E" w:rsidTr="004C53A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640466" w:rsidRPr="003D114E" w:rsidRDefault="00640466" w:rsidP="00AF62F0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640466" w:rsidRPr="003D114E" w:rsidRDefault="00640466" w:rsidP="00AF62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640466" w:rsidRPr="003D114E" w:rsidTr="00AF62F0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4D213B" w:rsidRDefault="00640466" w:rsidP="00AF62F0">
            <w:pPr>
              <w:pStyle w:val="leeg"/>
            </w:pPr>
          </w:p>
        </w:tc>
      </w:tr>
      <w:tr w:rsidR="00640466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AF62F0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4C53A1">
              <w:t>3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FF630A" w:rsidRDefault="00640466" w:rsidP="00640466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640466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AF62F0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0466" w:rsidRPr="003D114E" w:rsidRDefault="00640466" w:rsidP="00640466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ingevuld.</w:t>
            </w:r>
          </w:p>
        </w:tc>
      </w:tr>
      <w:tr w:rsidR="004C53A1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3A1" w:rsidRPr="004C6E93" w:rsidRDefault="004C53A1" w:rsidP="00AF62F0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3A1" w:rsidRPr="003D114E" w:rsidRDefault="004C53A1" w:rsidP="00AF6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3A1" w:rsidRPr="003D114E" w:rsidRDefault="004C53A1" w:rsidP="00AF6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3A1" w:rsidRPr="003D114E" w:rsidRDefault="004C53A1" w:rsidP="00AF6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3A1" w:rsidRPr="003D114E" w:rsidRDefault="004C53A1" w:rsidP="00AF62F0"/>
        </w:tc>
      </w:tr>
      <w:tr w:rsidR="004C53A1" w:rsidRPr="00A57232" w:rsidTr="004C53A1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3A1" w:rsidRPr="004C6E93" w:rsidRDefault="004C53A1" w:rsidP="00AF62F0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3A1" w:rsidRPr="00A57232" w:rsidRDefault="004C53A1" w:rsidP="00AF62F0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4C53A1" w:rsidRPr="00A57232" w:rsidRDefault="004C53A1" w:rsidP="00AF62F0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53A1" w:rsidRPr="003D114E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3A1" w:rsidRPr="004C6E93" w:rsidRDefault="004C53A1" w:rsidP="00AF62F0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7F6F" w:rsidRPr="003D114E" w:rsidTr="004D1F2E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F6F" w:rsidRPr="003D114E" w:rsidRDefault="007F7F6F" w:rsidP="004D1F2E"/>
        </w:tc>
      </w:tr>
      <w:tr w:rsidR="007F7F6F" w:rsidRPr="003D114E" w:rsidTr="004D1F2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F7F6F" w:rsidRPr="003D114E" w:rsidRDefault="007F7F6F" w:rsidP="004D1F2E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7F7F6F" w:rsidRPr="003D114E" w:rsidRDefault="007F7F6F" w:rsidP="004D1F2E">
            <w:pPr>
              <w:pStyle w:val="Kop1"/>
              <w:spacing w:before="0"/>
              <w:ind w:left="29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Privacywaarborg</w:t>
            </w:r>
            <w:proofErr w:type="spellEnd"/>
          </w:p>
        </w:tc>
      </w:tr>
      <w:tr w:rsidR="007F7F6F" w:rsidRPr="003D114E" w:rsidTr="004D1F2E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F6F" w:rsidRPr="003D114E" w:rsidRDefault="007F7F6F" w:rsidP="004D1F2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7F7F6F" w:rsidRPr="003D114E" w:rsidTr="004D1F2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F6F" w:rsidRPr="003D114E" w:rsidRDefault="007F7F6F" w:rsidP="004D1F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14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F6F" w:rsidRPr="001E586B" w:rsidRDefault="007F7F6F" w:rsidP="004D1F2E">
            <w:pPr>
              <w:rPr>
                <w:i/>
              </w:rPr>
            </w:pPr>
            <w:r w:rsidRPr="001E586B">
              <w:rPr>
                <w:i/>
              </w:rPr>
              <w:t xml:space="preserve">Toerisme Vlaanderen verwerkt de persoonsgegevens </w:t>
            </w:r>
            <w:r>
              <w:rPr>
                <w:i/>
              </w:rPr>
              <w:t xml:space="preserve">die je hebt verstrekt </w:t>
            </w:r>
            <w:r w:rsidRPr="001E586B">
              <w:rPr>
                <w:i/>
              </w:rPr>
              <w:t xml:space="preserve">met het oog op de inhoudelijke en financiële verantwoording van </w:t>
            </w:r>
            <w:r>
              <w:rPr>
                <w:i/>
              </w:rPr>
              <w:t>je</w:t>
            </w:r>
            <w:r w:rsidRPr="001E586B">
              <w:rPr>
                <w:i/>
              </w:rPr>
              <w:t xml:space="preserve"> aanvraag </w:t>
            </w:r>
            <w:r>
              <w:rPr>
                <w:i/>
              </w:rPr>
              <w:t>tot erkenning als</w:t>
            </w:r>
            <w:r w:rsidRPr="001E586B">
              <w:rPr>
                <w:i/>
              </w:rPr>
              <w:t xml:space="preserve"> organisatie </w:t>
            </w:r>
            <w:r>
              <w:rPr>
                <w:i/>
              </w:rPr>
              <w:t>die</w:t>
            </w:r>
            <w:r w:rsidRPr="001E586B">
              <w:rPr>
                <w:i/>
              </w:rPr>
              <w:t xml:space="preserve"> vakantie</w:t>
            </w:r>
            <w:r>
              <w:rPr>
                <w:i/>
              </w:rPr>
              <w:t>s organiseert voor personen met een laag inkomen</w:t>
            </w:r>
            <w:r w:rsidRPr="001E586B">
              <w:rPr>
                <w:i/>
              </w:rPr>
              <w:t xml:space="preserve">. De verwerking heeft een wettelijke grondslag, die terug te vinden is in het </w:t>
            </w:r>
            <w:hyperlink r:id="rId15" w:history="1">
              <w:r w:rsidRPr="0011507B">
                <w:rPr>
                  <w:rStyle w:val="Hyperlink"/>
                  <w:i/>
                </w:rPr>
                <w:t>decreet van 18 juli 2003</w:t>
              </w:r>
            </w:hyperlink>
            <w:r w:rsidRPr="001E586B">
              <w:rPr>
                <w:i/>
              </w:rPr>
              <w:t xml:space="preserve"> betreffende de verblijven en verenigingen die een werking uitoefenen in het kader van "Toerisme voor Allen</w:t>
            </w:r>
            <w:r>
              <w:rPr>
                <w:i/>
              </w:rPr>
              <w:t>"</w:t>
            </w:r>
            <w:r w:rsidRPr="001E586B">
              <w:rPr>
                <w:i/>
              </w:rPr>
              <w:t xml:space="preserve"> en het </w:t>
            </w:r>
            <w:hyperlink r:id="rId16" w:history="1">
              <w:r w:rsidRPr="0011507B">
                <w:rPr>
                  <w:rStyle w:val="Hyperlink"/>
                  <w:i/>
                </w:rPr>
                <w:t>besluit van de Vlaamse Regering van 28 mei 2004</w:t>
              </w:r>
            </w:hyperlink>
            <w:r w:rsidRPr="001E586B">
              <w:rPr>
                <w:i/>
              </w:rPr>
              <w:t xml:space="preserve"> betreffende de erkenning en de financiële ondersteuning van verenigingen in het kader van "Toerisme voor Allen". Toerisme Vlaanderen bewaart de verstrekte gegevens zolang d</w:t>
            </w:r>
            <w:r>
              <w:rPr>
                <w:i/>
              </w:rPr>
              <w:t>a</w:t>
            </w:r>
            <w:r w:rsidRPr="001E586B">
              <w:rPr>
                <w:i/>
              </w:rPr>
              <w:t>t noodzakelijk is om aan de wettelijke vereisten te vol</w:t>
            </w:r>
            <w:r>
              <w:rPr>
                <w:i/>
              </w:rPr>
              <w:t>d</w:t>
            </w:r>
            <w:r w:rsidRPr="001E586B">
              <w:rPr>
                <w:i/>
              </w:rPr>
              <w:t xml:space="preserve">oen. De persoonsgegevens worden strikt intern verwerkt. </w:t>
            </w:r>
            <w:r>
              <w:rPr>
                <w:i/>
              </w:rPr>
              <w:t xml:space="preserve">Je </w:t>
            </w:r>
            <w:r w:rsidRPr="001E586B">
              <w:rPr>
                <w:i/>
              </w:rPr>
              <w:t>he</w:t>
            </w:r>
            <w:r>
              <w:rPr>
                <w:i/>
              </w:rPr>
              <w:t>b</w:t>
            </w:r>
            <w:r w:rsidRPr="001E586B">
              <w:rPr>
                <w:i/>
              </w:rPr>
              <w:t xml:space="preserve">t de mogelijkheid om </w:t>
            </w:r>
            <w:r>
              <w:rPr>
                <w:i/>
              </w:rPr>
              <w:t>je</w:t>
            </w:r>
            <w:r w:rsidRPr="001E586B">
              <w:rPr>
                <w:i/>
              </w:rPr>
              <w:t xml:space="preserve"> recht </w:t>
            </w:r>
            <w:r>
              <w:rPr>
                <w:i/>
              </w:rPr>
              <w:t>op</w:t>
            </w:r>
            <w:r w:rsidRPr="001E586B">
              <w:rPr>
                <w:i/>
              </w:rPr>
              <w:t xml:space="preserve"> toegang, correctie, verwijdering en overdraagbaarheid van de persoonsgegevens</w:t>
            </w:r>
            <w:r>
              <w:rPr>
                <w:i/>
              </w:rPr>
              <w:t xml:space="preserve"> die je hebt verstrekt,</w:t>
            </w:r>
            <w:r w:rsidRPr="001E586B">
              <w:rPr>
                <w:i/>
              </w:rPr>
              <w:t xml:space="preserve"> uit te oefenen overeenkomstig de </w:t>
            </w:r>
            <w:r>
              <w:rPr>
                <w:i/>
              </w:rPr>
              <w:t>a</w:t>
            </w:r>
            <w:r w:rsidRPr="001E586B">
              <w:rPr>
                <w:i/>
              </w:rPr>
              <w:t xml:space="preserve">lgemene </w:t>
            </w:r>
            <w:r>
              <w:rPr>
                <w:i/>
              </w:rPr>
              <w:t>v</w:t>
            </w:r>
            <w:r w:rsidRPr="001E586B">
              <w:rPr>
                <w:i/>
              </w:rPr>
              <w:t xml:space="preserve">erordening </w:t>
            </w:r>
            <w:r>
              <w:rPr>
                <w:i/>
              </w:rPr>
              <w:t>g</w:t>
            </w:r>
            <w:r w:rsidRPr="001E586B">
              <w:rPr>
                <w:i/>
              </w:rPr>
              <w:t>egevensbescherming.</w:t>
            </w:r>
          </w:p>
          <w:p w:rsidR="007F7F6F" w:rsidRPr="003D114E" w:rsidRDefault="007F7F6F" w:rsidP="004D1F2E">
            <w:pPr>
              <w:rPr>
                <w:rStyle w:val="Nadruk"/>
              </w:rPr>
            </w:pPr>
            <w:r w:rsidRPr="001E586B">
              <w:rPr>
                <w:i/>
              </w:rPr>
              <w:t xml:space="preserve">Voor meer informatie </w:t>
            </w:r>
            <w:r>
              <w:rPr>
                <w:i/>
              </w:rPr>
              <w:t>kun je</w:t>
            </w:r>
            <w:r w:rsidRPr="001E586B">
              <w:rPr>
                <w:i/>
              </w:rPr>
              <w:t xml:space="preserve"> contact opnemen met </w:t>
            </w:r>
            <w:hyperlink r:id="rId17" w:history="1">
              <w:r w:rsidRPr="00D05F3C">
                <w:rPr>
                  <w:rStyle w:val="Hyperlink"/>
                  <w:i/>
                </w:rPr>
                <w:t>privacy@toerismevlaanderen.be</w:t>
              </w:r>
            </w:hyperlink>
            <w:r w:rsidRPr="001E586B">
              <w:rPr>
                <w:i/>
              </w:rPr>
              <w:t>.</w:t>
            </w:r>
            <w:r>
              <w:t xml:space="preserve"> </w:t>
            </w:r>
          </w:p>
        </w:tc>
      </w:tr>
    </w:tbl>
    <w:p w:rsidR="007F7F6F" w:rsidRPr="0011507B" w:rsidRDefault="007F7F6F" w:rsidP="007F7F6F">
      <w:pPr>
        <w:ind w:left="708"/>
        <w:rPr>
          <w:sz w:val="2"/>
          <w:szCs w:val="2"/>
        </w:rPr>
      </w:pPr>
    </w:p>
    <w:p w:rsidR="00895D91" w:rsidRPr="004C53A1" w:rsidRDefault="00895D91" w:rsidP="004C53A1">
      <w:pPr>
        <w:rPr>
          <w:sz w:val="2"/>
          <w:szCs w:val="2"/>
        </w:rPr>
      </w:pPr>
    </w:p>
    <w:sectPr w:rsidR="00895D91" w:rsidRPr="004C53A1" w:rsidSect="00593585">
      <w:footerReference w:type="default" r:id="rId18"/>
      <w:footerReference w:type="first" r:id="rId1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E6B" w:rsidRDefault="008F4E6B" w:rsidP="008E174D">
      <w:r>
        <w:separator/>
      </w:r>
    </w:p>
  </w:endnote>
  <w:endnote w:type="continuationSeparator" w:id="0">
    <w:p w:rsidR="008F4E6B" w:rsidRDefault="008F4E6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F04" w:rsidRDefault="00796F0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tot erkenning als organisatie die vakanties organiseert voor personen met een laag inkomen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F5295E"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F5295E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F04" w:rsidRPr="00594054" w:rsidRDefault="00796F04" w:rsidP="0005708D">
    <w:pPr>
      <w:pStyle w:val="Voettekst"/>
      <w:ind w:left="284"/>
    </w:pPr>
    <w:r w:rsidRPr="00AC79A4">
      <w:rPr>
        <w:rFonts w:asciiTheme="minorHAnsi" w:hAnsiTheme="minorHAnsi" w:cs="Arial"/>
        <w:noProof/>
        <w:color w:val="000000"/>
        <w:lang w:eastAsia="nl-BE"/>
      </w:rPr>
      <w:drawing>
        <wp:inline distT="0" distB="0" distL="0" distR="0" wp14:anchorId="50D37B3A" wp14:editId="5C2B3364">
          <wp:extent cx="1362075" cy="628650"/>
          <wp:effectExtent l="0" t="0" r="9525" b="0"/>
          <wp:docPr id="7" name="Afbeelding 7" descr="vlaanderen-is-toe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aanderen-is-toeris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E6B" w:rsidRDefault="008F4E6B" w:rsidP="008E174D">
      <w:r>
        <w:separator/>
      </w:r>
    </w:p>
  </w:footnote>
  <w:footnote w:type="continuationSeparator" w:id="0">
    <w:p w:rsidR="008F4E6B" w:rsidRDefault="008F4E6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C22E19"/>
    <w:multiLevelType w:val="hybridMultilevel"/>
    <w:tmpl w:val="42EE1392"/>
    <w:lvl w:ilvl="0" w:tplc="A1CA3024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1BEE"/>
    <w:rsid w:val="0004475E"/>
    <w:rsid w:val="000466E9"/>
    <w:rsid w:val="00046C25"/>
    <w:rsid w:val="00047E54"/>
    <w:rsid w:val="00056920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738"/>
    <w:rsid w:val="000E7B6C"/>
    <w:rsid w:val="000F0192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3375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0656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2B87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3A1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6BAA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381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74DD7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95FB6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56E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66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7262"/>
    <w:rsid w:val="00670BFC"/>
    <w:rsid w:val="00670CEF"/>
    <w:rsid w:val="00671529"/>
    <w:rsid w:val="00671C3E"/>
    <w:rsid w:val="006751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2AAE"/>
    <w:rsid w:val="006C4337"/>
    <w:rsid w:val="006C51E9"/>
    <w:rsid w:val="006C59C7"/>
    <w:rsid w:val="006D01FB"/>
    <w:rsid w:val="006D0E83"/>
    <w:rsid w:val="006E29BE"/>
    <w:rsid w:val="00700A82"/>
    <w:rsid w:val="0070145B"/>
    <w:rsid w:val="0070377D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6F04"/>
    <w:rsid w:val="007A16AB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7F7F6F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D91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6F6D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4E6B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772A9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3F8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1879"/>
    <w:rsid w:val="00CA4C88"/>
    <w:rsid w:val="00CA4E6C"/>
    <w:rsid w:val="00CA770C"/>
    <w:rsid w:val="00CA7BBC"/>
    <w:rsid w:val="00CB0D57"/>
    <w:rsid w:val="00CB30EC"/>
    <w:rsid w:val="00CB3108"/>
    <w:rsid w:val="00CB3E00"/>
    <w:rsid w:val="00CB5ED6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6C72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49BF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295E"/>
    <w:rsid w:val="00F55E85"/>
    <w:rsid w:val="00F56B26"/>
    <w:rsid w:val="00F62502"/>
    <w:rsid w:val="00F625CA"/>
    <w:rsid w:val="00F63364"/>
    <w:rsid w:val="00F635CA"/>
    <w:rsid w:val="00F70EB8"/>
    <w:rsid w:val="00F70FFA"/>
    <w:rsid w:val="00F75B1A"/>
    <w:rsid w:val="00F771C3"/>
    <w:rsid w:val="00F81255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AD337D"/>
  <w15:docId w15:val="{0A76726C-5108-4B6A-8759-C13D9426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sita.goossens@toerismevlaanderen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utgard.hellinckx@toerismevlaanderen.be" TargetMode="External"/><Relationship Id="rId17" Type="http://schemas.openxmlformats.org/officeDocument/2006/relationships/hyperlink" Target="mailto:privacy@toerismevlaander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justice.just.fgov.be/eli/besluit/2004/05/28/2004036324/juste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sita.goossens@toerisme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justice.just.fgov.be/eli/decreet/2003/07/18/2003200873/juste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tgard.hellinckx@toerisme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DB3F50-51EA-403C-A6D8-81FCF95B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D8A3C5-AA54-4ADA-B4CE-F58526A66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12CCC2-0D7E-4452-ABEA-DA32A154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8</TotalTime>
  <Pages>3</Pages>
  <Words>1099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Maesen Katleen</cp:lastModifiedBy>
  <cp:revision>5</cp:revision>
  <cp:lastPrinted>2014-09-16T06:26:00Z</cp:lastPrinted>
  <dcterms:created xsi:type="dcterms:W3CDTF">2019-03-15T04:34:00Z</dcterms:created>
  <dcterms:modified xsi:type="dcterms:W3CDTF">2019-03-15T04:44:00Z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